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172C8" w:rsidRPr="00911D1A" w:rsidTr="00911D1A">
        <w:trPr>
          <w:trHeight w:val="419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11D1A">
              <w:rPr>
                <w:rFonts w:ascii="Times New Roman" w:hAnsi="Times New Roman"/>
                <w:b/>
                <w:sz w:val="36"/>
                <w:szCs w:val="28"/>
              </w:rPr>
              <w:t>Режим дня</w:t>
            </w:r>
          </w:p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11D1A">
              <w:rPr>
                <w:rFonts w:ascii="Times New Roman" w:hAnsi="Times New Roman"/>
                <w:b/>
                <w:sz w:val="36"/>
                <w:szCs w:val="28"/>
              </w:rPr>
              <w:t>досуговой площадки</w:t>
            </w: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911D1A">
              <w:rPr>
                <w:rFonts w:ascii="Times New Roman" w:hAnsi="Times New Roman"/>
                <w:b/>
                <w:sz w:val="32"/>
                <w:szCs w:val="28"/>
              </w:rPr>
              <w:t>08.30-09.00</w:t>
            </w:r>
            <w:r w:rsidRPr="00911D1A">
              <w:rPr>
                <w:rFonts w:ascii="Times New Roman" w:hAnsi="Times New Roman"/>
                <w:sz w:val="32"/>
                <w:szCs w:val="28"/>
              </w:rPr>
              <w:t xml:space="preserve">   - приём детей</w:t>
            </w: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911D1A">
              <w:rPr>
                <w:rFonts w:ascii="Times New Roman" w:hAnsi="Times New Roman"/>
                <w:b/>
                <w:sz w:val="32"/>
                <w:szCs w:val="28"/>
              </w:rPr>
              <w:t>09.00-09.15</w:t>
            </w:r>
            <w:r w:rsidRPr="00911D1A">
              <w:rPr>
                <w:rFonts w:ascii="Times New Roman" w:hAnsi="Times New Roman"/>
                <w:sz w:val="32"/>
                <w:szCs w:val="28"/>
              </w:rPr>
              <w:t xml:space="preserve">   - зарядка</w:t>
            </w: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911D1A">
              <w:rPr>
                <w:rFonts w:ascii="Times New Roman" w:hAnsi="Times New Roman"/>
                <w:b/>
                <w:sz w:val="32"/>
                <w:szCs w:val="28"/>
              </w:rPr>
              <w:t>09.15-10.00</w:t>
            </w:r>
            <w:r w:rsidRPr="00911D1A">
              <w:rPr>
                <w:rFonts w:ascii="Times New Roman" w:hAnsi="Times New Roman"/>
                <w:sz w:val="32"/>
                <w:szCs w:val="28"/>
              </w:rPr>
              <w:t xml:space="preserve">    -завтрак</w:t>
            </w: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911D1A">
              <w:rPr>
                <w:rFonts w:ascii="Times New Roman" w:hAnsi="Times New Roman"/>
                <w:b/>
                <w:sz w:val="32"/>
                <w:szCs w:val="28"/>
              </w:rPr>
              <w:t>10.00-12.00</w:t>
            </w:r>
            <w:r w:rsidRPr="00911D1A">
              <w:rPr>
                <w:rFonts w:ascii="Times New Roman" w:hAnsi="Times New Roman"/>
                <w:sz w:val="32"/>
                <w:szCs w:val="28"/>
              </w:rPr>
              <w:t xml:space="preserve">    - игры, экскурсии, работа по плану</w:t>
            </w: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911D1A">
              <w:rPr>
                <w:rFonts w:ascii="Times New Roman" w:hAnsi="Times New Roman"/>
                <w:b/>
                <w:sz w:val="32"/>
                <w:szCs w:val="28"/>
              </w:rPr>
              <w:t xml:space="preserve">12.00              - </w:t>
            </w:r>
            <w:r w:rsidRPr="00911D1A">
              <w:rPr>
                <w:rFonts w:ascii="Times New Roman" w:hAnsi="Times New Roman"/>
                <w:sz w:val="32"/>
                <w:szCs w:val="28"/>
              </w:rPr>
              <w:t>уход домой</w:t>
            </w:r>
          </w:p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2C8" w:rsidRDefault="00C172C8">
      <w:pPr>
        <w:rPr>
          <w:rFonts w:ascii="Times New Roman" w:hAnsi="Times New Roman"/>
          <w:sz w:val="28"/>
          <w:szCs w:val="28"/>
        </w:rPr>
      </w:pPr>
    </w:p>
    <w:p w:rsidR="00C172C8" w:rsidRDefault="00C172C8">
      <w:pPr>
        <w:rPr>
          <w:rFonts w:ascii="Times New Roman" w:hAnsi="Times New Roman"/>
          <w:sz w:val="28"/>
          <w:szCs w:val="28"/>
        </w:rPr>
      </w:pPr>
    </w:p>
    <w:p w:rsidR="00C172C8" w:rsidRDefault="00C172C8">
      <w:pPr>
        <w:rPr>
          <w:rFonts w:ascii="Times New Roman" w:hAnsi="Times New Roman"/>
          <w:sz w:val="28"/>
          <w:szCs w:val="28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Pr="00643E89" w:rsidRDefault="00C172C8" w:rsidP="00146EF2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643E89">
        <w:rPr>
          <w:rFonts w:ascii="Times New Roman" w:hAnsi="Times New Roman"/>
          <w:b/>
          <w:sz w:val="32"/>
          <w:szCs w:val="28"/>
        </w:rPr>
        <w:t>Табель посещения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567"/>
        <w:gridCol w:w="709"/>
        <w:gridCol w:w="709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Идигов Ислам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Козицин Никита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Лобза Валерия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Сентябрьский Данила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Неганов Амин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Плотников Илья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287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Осипова Александра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34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Саватеев Александр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268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Иосифов Денис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01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Китлер Руслан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285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Сугак Карина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51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Эльмурзаева Аминат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402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Никитина Елизавета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51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 xml:space="preserve"> Никитин Григорий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51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Айхлер Алексей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8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Козицин Тимур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9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1A">
              <w:rPr>
                <w:rFonts w:ascii="Times New Roman" w:hAnsi="Times New Roman"/>
                <w:sz w:val="28"/>
                <w:szCs w:val="28"/>
              </w:rPr>
              <w:t>Китлер Лидия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9"/>
        </w:trPr>
        <w:tc>
          <w:tcPr>
            <w:tcW w:w="567" w:type="dxa"/>
          </w:tcPr>
          <w:p w:rsidR="00C172C8" w:rsidRPr="00D773D9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977" w:type="dxa"/>
          </w:tcPr>
          <w:p w:rsidR="00C172C8" w:rsidRPr="00D773D9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Лобза Екатерина 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9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Хайрулина Эльмира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9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Давлатшоев Саёд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9"/>
        </w:trPr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Идигова Иман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2C8" w:rsidRPr="00911D1A" w:rsidTr="00911D1A">
        <w:trPr>
          <w:trHeight w:val="369"/>
        </w:trPr>
        <w:tc>
          <w:tcPr>
            <w:tcW w:w="567" w:type="dxa"/>
          </w:tcPr>
          <w:p w:rsidR="00C172C8" w:rsidRDefault="00C172C8" w:rsidP="0091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172C8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Дубынин Байлл</w:t>
            </w: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72C8" w:rsidRPr="00911D1A" w:rsidRDefault="00C172C8" w:rsidP="0091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2C8" w:rsidRDefault="00C172C8">
      <w:pPr>
        <w:rPr>
          <w:rFonts w:ascii="Times New Roman" w:hAnsi="Times New Roman"/>
          <w:sz w:val="28"/>
          <w:szCs w:val="28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Pr="00EA0222" w:rsidRDefault="00C172C8">
      <w:pPr>
        <w:rPr>
          <w:rFonts w:ascii="Times New Roman" w:hAnsi="Times New Roman"/>
          <w:sz w:val="24"/>
          <w:szCs w:val="24"/>
          <w:lang w:val="en-US"/>
        </w:rPr>
      </w:pPr>
    </w:p>
    <w:p w:rsidR="00C172C8" w:rsidRPr="00EA0222" w:rsidRDefault="00C172C8">
      <w:pPr>
        <w:rPr>
          <w:rFonts w:ascii="Times New Roman" w:hAnsi="Times New Roman"/>
          <w:sz w:val="24"/>
          <w:szCs w:val="24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Pr="00EA0222" w:rsidRDefault="00C172C8">
      <w:pPr>
        <w:rPr>
          <w:rFonts w:ascii="Times New Roman" w:hAnsi="Times New Roman"/>
          <w:sz w:val="24"/>
          <w:szCs w:val="24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Default="00C172C8">
      <w:pPr>
        <w:rPr>
          <w:rFonts w:ascii="Times New Roman" w:hAnsi="Times New Roman"/>
          <w:sz w:val="28"/>
          <w:szCs w:val="28"/>
          <w:lang w:val="en-US"/>
        </w:rPr>
      </w:pPr>
    </w:p>
    <w:p w:rsidR="00C172C8" w:rsidRPr="00EA0222" w:rsidRDefault="00C172C8">
      <w:pPr>
        <w:rPr>
          <w:rFonts w:ascii="Times New Roman" w:hAnsi="Times New Roman"/>
          <w:sz w:val="28"/>
          <w:szCs w:val="28"/>
          <w:lang w:val="en-US"/>
        </w:rPr>
      </w:pPr>
    </w:p>
    <w:sectPr w:rsidR="00C172C8" w:rsidRPr="00EA0222" w:rsidSect="00A74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921"/>
    <w:multiLevelType w:val="multilevel"/>
    <w:tmpl w:val="AF1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95639"/>
    <w:multiLevelType w:val="multilevel"/>
    <w:tmpl w:val="316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729D"/>
    <w:multiLevelType w:val="multilevel"/>
    <w:tmpl w:val="A76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5305D"/>
    <w:multiLevelType w:val="multilevel"/>
    <w:tmpl w:val="2BC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6F92"/>
    <w:multiLevelType w:val="multilevel"/>
    <w:tmpl w:val="0F6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A0CA3"/>
    <w:multiLevelType w:val="multilevel"/>
    <w:tmpl w:val="E2D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2724F"/>
    <w:multiLevelType w:val="multilevel"/>
    <w:tmpl w:val="0B6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C155E"/>
    <w:multiLevelType w:val="multilevel"/>
    <w:tmpl w:val="C72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E14C2"/>
    <w:multiLevelType w:val="multilevel"/>
    <w:tmpl w:val="34F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93AD5"/>
    <w:multiLevelType w:val="multilevel"/>
    <w:tmpl w:val="9B1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2298F"/>
    <w:multiLevelType w:val="multilevel"/>
    <w:tmpl w:val="F90C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56B6A"/>
    <w:multiLevelType w:val="multilevel"/>
    <w:tmpl w:val="111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C95"/>
    <w:rsid w:val="00001A6A"/>
    <w:rsid w:val="00007591"/>
    <w:rsid w:val="00016391"/>
    <w:rsid w:val="000174DF"/>
    <w:rsid w:val="00045028"/>
    <w:rsid w:val="00074CBE"/>
    <w:rsid w:val="00077D1C"/>
    <w:rsid w:val="000D2D5A"/>
    <w:rsid w:val="000E7E4B"/>
    <w:rsid w:val="000F7E81"/>
    <w:rsid w:val="00124085"/>
    <w:rsid w:val="00146EF2"/>
    <w:rsid w:val="001516C8"/>
    <w:rsid w:val="0016326E"/>
    <w:rsid w:val="00194AFB"/>
    <w:rsid w:val="001A326B"/>
    <w:rsid w:val="001A3D58"/>
    <w:rsid w:val="001A5E22"/>
    <w:rsid w:val="001B2E61"/>
    <w:rsid w:val="001C5AAF"/>
    <w:rsid w:val="001C7DE2"/>
    <w:rsid w:val="001D2F69"/>
    <w:rsid w:val="001D69C7"/>
    <w:rsid w:val="001E1FBE"/>
    <w:rsid w:val="001E4D94"/>
    <w:rsid w:val="001F64E3"/>
    <w:rsid w:val="002140AB"/>
    <w:rsid w:val="00227EE1"/>
    <w:rsid w:val="00236FFD"/>
    <w:rsid w:val="002447C8"/>
    <w:rsid w:val="00245A2C"/>
    <w:rsid w:val="00254213"/>
    <w:rsid w:val="0026406F"/>
    <w:rsid w:val="00266F3F"/>
    <w:rsid w:val="00273A81"/>
    <w:rsid w:val="00293D36"/>
    <w:rsid w:val="002C2125"/>
    <w:rsid w:val="002D7988"/>
    <w:rsid w:val="00301E6A"/>
    <w:rsid w:val="00303DB3"/>
    <w:rsid w:val="00305481"/>
    <w:rsid w:val="00323AFD"/>
    <w:rsid w:val="003271C1"/>
    <w:rsid w:val="0034164D"/>
    <w:rsid w:val="00347AA9"/>
    <w:rsid w:val="0035209F"/>
    <w:rsid w:val="003578C2"/>
    <w:rsid w:val="00382002"/>
    <w:rsid w:val="0038705D"/>
    <w:rsid w:val="003A5026"/>
    <w:rsid w:val="003B531E"/>
    <w:rsid w:val="003C0DED"/>
    <w:rsid w:val="003F3640"/>
    <w:rsid w:val="00412C7A"/>
    <w:rsid w:val="00422F37"/>
    <w:rsid w:val="004333C1"/>
    <w:rsid w:val="00434BFF"/>
    <w:rsid w:val="00445986"/>
    <w:rsid w:val="00447547"/>
    <w:rsid w:val="0045022F"/>
    <w:rsid w:val="00450436"/>
    <w:rsid w:val="00455293"/>
    <w:rsid w:val="00461465"/>
    <w:rsid w:val="00463398"/>
    <w:rsid w:val="004830F6"/>
    <w:rsid w:val="00495381"/>
    <w:rsid w:val="004A0F21"/>
    <w:rsid w:val="004C6AAA"/>
    <w:rsid w:val="004D344E"/>
    <w:rsid w:val="004D7442"/>
    <w:rsid w:val="004E0BF1"/>
    <w:rsid w:val="004E4FAB"/>
    <w:rsid w:val="004F1F14"/>
    <w:rsid w:val="004F3ED5"/>
    <w:rsid w:val="005126A0"/>
    <w:rsid w:val="00512DF3"/>
    <w:rsid w:val="0053248C"/>
    <w:rsid w:val="00536281"/>
    <w:rsid w:val="0057167E"/>
    <w:rsid w:val="00575FFD"/>
    <w:rsid w:val="00576D0E"/>
    <w:rsid w:val="00590C37"/>
    <w:rsid w:val="00591BB3"/>
    <w:rsid w:val="005C1DF9"/>
    <w:rsid w:val="005C326B"/>
    <w:rsid w:val="005D36A1"/>
    <w:rsid w:val="005D3791"/>
    <w:rsid w:val="00610401"/>
    <w:rsid w:val="006126B1"/>
    <w:rsid w:val="00613610"/>
    <w:rsid w:val="00642DC2"/>
    <w:rsid w:val="00643E89"/>
    <w:rsid w:val="0068654D"/>
    <w:rsid w:val="00696BF1"/>
    <w:rsid w:val="006C201F"/>
    <w:rsid w:val="006E6E54"/>
    <w:rsid w:val="00704134"/>
    <w:rsid w:val="00724F7F"/>
    <w:rsid w:val="00734393"/>
    <w:rsid w:val="007359BA"/>
    <w:rsid w:val="00741214"/>
    <w:rsid w:val="00751140"/>
    <w:rsid w:val="00761070"/>
    <w:rsid w:val="00764BF2"/>
    <w:rsid w:val="00767DC7"/>
    <w:rsid w:val="00770A5F"/>
    <w:rsid w:val="00774421"/>
    <w:rsid w:val="00775E65"/>
    <w:rsid w:val="007779C8"/>
    <w:rsid w:val="00782305"/>
    <w:rsid w:val="0078756B"/>
    <w:rsid w:val="00795D6A"/>
    <w:rsid w:val="007960AC"/>
    <w:rsid w:val="007C1FC8"/>
    <w:rsid w:val="007E26B1"/>
    <w:rsid w:val="007E7C29"/>
    <w:rsid w:val="007F2FCC"/>
    <w:rsid w:val="00816088"/>
    <w:rsid w:val="00817CBD"/>
    <w:rsid w:val="00837B55"/>
    <w:rsid w:val="00852E91"/>
    <w:rsid w:val="00864FAD"/>
    <w:rsid w:val="00890B14"/>
    <w:rsid w:val="00896818"/>
    <w:rsid w:val="008C1C5A"/>
    <w:rsid w:val="008D1B8A"/>
    <w:rsid w:val="008D2201"/>
    <w:rsid w:val="008D4CB7"/>
    <w:rsid w:val="008F1938"/>
    <w:rsid w:val="008F4D43"/>
    <w:rsid w:val="00902B64"/>
    <w:rsid w:val="00911D1A"/>
    <w:rsid w:val="0093235F"/>
    <w:rsid w:val="0093363E"/>
    <w:rsid w:val="00947E44"/>
    <w:rsid w:val="0096424F"/>
    <w:rsid w:val="00974C2D"/>
    <w:rsid w:val="00976E13"/>
    <w:rsid w:val="00983E88"/>
    <w:rsid w:val="00991D99"/>
    <w:rsid w:val="009D4874"/>
    <w:rsid w:val="00A1169E"/>
    <w:rsid w:val="00A11E24"/>
    <w:rsid w:val="00A128C6"/>
    <w:rsid w:val="00A12D51"/>
    <w:rsid w:val="00A166B7"/>
    <w:rsid w:val="00A3374D"/>
    <w:rsid w:val="00A5659D"/>
    <w:rsid w:val="00A746C4"/>
    <w:rsid w:val="00A9737E"/>
    <w:rsid w:val="00AA3847"/>
    <w:rsid w:val="00AA7679"/>
    <w:rsid w:val="00AC3416"/>
    <w:rsid w:val="00AD7F0A"/>
    <w:rsid w:val="00AE0A42"/>
    <w:rsid w:val="00AE361B"/>
    <w:rsid w:val="00AE5256"/>
    <w:rsid w:val="00AE7BD0"/>
    <w:rsid w:val="00AF15E2"/>
    <w:rsid w:val="00AF6635"/>
    <w:rsid w:val="00B0594B"/>
    <w:rsid w:val="00B12C91"/>
    <w:rsid w:val="00B241DB"/>
    <w:rsid w:val="00B326C5"/>
    <w:rsid w:val="00B32FEE"/>
    <w:rsid w:val="00B3465E"/>
    <w:rsid w:val="00B649BC"/>
    <w:rsid w:val="00B66308"/>
    <w:rsid w:val="00B759AE"/>
    <w:rsid w:val="00B776F1"/>
    <w:rsid w:val="00B819E1"/>
    <w:rsid w:val="00B81BCB"/>
    <w:rsid w:val="00B9282D"/>
    <w:rsid w:val="00B96032"/>
    <w:rsid w:val="00BB2647"/>
    <w:rsid w:val="00BD68EB"/>
    <w:rsid w:val="00BF0DC4"/>
    <w:rsid w:val="00BF6CFC"/>
    <w:rsid w:val="00C054DB"/>
    <w:rsid w:val="00C062C0"/>
    <w:rsid w:val="00C076F6"/>
    <w:rsid w:val="00C168F6"/>
    <w:rsid w:val="00C172C8"/>
    <w:rsid w:val="00C3736D"/>
    <w:rsid w:val="00C4215C"/>
    <w:rsid w:val="00C80F51"/>
    <w:rsid w:val="00C9423C"/>
    <w:rsid w:val="00CD1AED"/>
    <w:rsid w:val="00CD1BAA"/>
    <w:rsid w:val="00CE313C"/>
    <w:rsid w:val="00D15C68"/>
    <w:rsid w:val="00D15DC5"/>
    <w:rsid w:val="00D2558A"/>
    <w:rsid w:val="00D26290"/>
    <w:rsid w:val="00D318C4"/>
    <w:rsid w:val="00D41400"/>
    <w:rsid w:val="00D46EE0"/>
    <w:rsid w:val="00D509A2"/>
    <w:rsid w:val="00D669B4"/>
    <w:rsid w:val="00D72F7D"/>
    <w:rsid w:val="00D773D9"/>
    <w:rsid w:val="00D921E1"/>
    <w:rsid w:val="00DB2AD8"/>
    <w:rsid w:val="00DC3389"/>
    <w:rsid w:val="00DD4261"/>
    <w:rsid w:val="00DF4544"/>
    <w:rsid w:val="00E00F81"/>
    <w:rsid w:val="00E20A0D"/>
    <w:rsid w:val="00E45140"/>
    <w:rsid w:val="00E46DC8"/>
    <w:rsid w:val="00E6135A"/>
    <w:rsid w:val="00E7556B"/>
    <w:rsid w:val="00E758D4"/>
    <w:rsid w:val="00E953C0"/>
    <w:rsid w:val="00EA0222"/>
    <w:rsid w:val="00EB675E"/>
    <w:rsid w:val="00EC548C"/>
    <w:rsid w:val="00EF227B"/>
    <w:rsid w:val="00EF265A"/>
    <w:rsid w:val="00EF2ADB"/>
    <w:rsid w:val="00EF6586"/>
    <w:rsid w:val="00F179AA"/>
    <w:rsid w:val="00F31D28"/>
    <w:rsid w:val="00F40840"/>
    <w:rsid w:val="00F436AD"/>
    <w:rsid w:val="00F9020E"/>
    <w:rsid w:val="00FA378F"/>
    <w:rsid w:val="00FA7884"/>
    <w:rsid w:val="00FC7948"/>
    <w:rsid w:val="00FC7D85"/>
    <w:rsid w:val="00FD46B8"/>
    <w:rsid w:val="00FE2977"/>
    <w:rsid w:val="00FE59C8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29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160</Words>
  <Characters>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2015-05-19T18:12:00Z</cp:lastPrinted>
  <dcterms:created xsi:type="dcterms:W3CDTF">2015-05-01T20:03:00Z</dcterms:created>
  <dcterms:modified xsi:type="dcterms:W3CDTF">2015-06-16T07:42:00Z</dcterms:modified>
</cp:coreProperties>
</file>