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F" w:rsidRDefault="00F50FFF" w:rsidP="009645B0">
      <w:pPr>
        <w:jc w:val="both"/>
        <w:rPr>
          <w:rFonts w:ascii="Times New Roman" w:hAnsi="Times New Roman"/>
          <w:b/>
          <w:sz w:val="24"/>
        </w:rPr>
        <w:sectPr w:rsidR="00F50FFF" w:rsidSect="00207281">
          <w:footerReference w:type="even" r:id="rId7"/>
          <w:footerReference w:type="default" r:id="rId8"/>
          <w:pgSz w:w="11906" w:h="16838"/>
          <w:pgMar w:top="0" w:right="0" w:bottom="0" w:left="0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lang w:eastAsia="ru-RU"/>
        </w:rPr>
        <w:pict>
          <v:rect id="_x0000_s1026" style="position:absolute;left:0;text-align:left;margin-left:544.05pt;margin-top:785.7pt;width:18pt;height:27pt;z-index:251658240" stroked="f"/>
        </w:pict>
      </w:r>
      <w:r w:rsidRPr="00207281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28.75pt">
            <v:imagedata r:id="rId9" o:title=""/>
          </v:shape>
        </w:pict>
      </w:r>
    </w:p>
    <w:p w:rsidR="00F50FFF" w:rsidRPr="002D61A7" w:rsidRDefault="00F50FFF" w:rsidP="009645B0">
      <w:pPr>
        <w:jc w:val="both"/>
        <w:rPr>
          <w:rFonts w:ascii="Times New Roman" w:hAnsi="Times New Roman"/>
          <w:b/>
          <w:sz w:val="24"/>
        </w:rPr>
      </w:pPr>
      <w:r w:rsidRPr="002D61A7">
        <w:rPr>
          <w:rFonts w:ascii="Times New Roman" w:hAnsi="Times New Roman"/>
          <w:b/>
          <w:sz w:val="24"/>
        </w:rPr>
        <w:t xml:space="preserve">I.  Целевой раздел 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1.Пояснит</w:t>
      </w:r>
      <w:r>
        <w:rPr>
          <w:rFonts w:ascii="Times New Roman" w:hAnsi="Times New Roman"/>
          <w:sz w:val="24"/>
        </w:rPr>
        <w:t>ельная записка………………………………………………………………...3-4</w:t>
      </w:r>
      <w:r w:rsidRPr="002D61A7">
        <w:rPr>
          <w:rFonts w:ascii="Times New Roman" w:hAnsi="Times New Roman"/>
          <w:sz w:val="24"/>
        </w:rPr>
        <w:t xml:space="preserve">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2. Планируемые результаты освоения обучающимися </w:t>
      </w:r>
      <w:r>
        <w:rPr>
          <w:rFonts w:ascii="Times New Roman" w:hAnsi="Times New Roman"/>
          <w:sz w:val="24"/>
        </w:rPr>
        <w:t xml:space="preserve">образовательной </w:t>
      </w:r>
      <w:r w:rsidRPr="002D61A7">
        <w:rPr>
          <w:rFonts w:ascii="Times New Roman" w:hAnsi="Times New Roman"/>
          <w:sz w:val="24"/>
        </w:rPr>
        <w:t>программы начального общего образования……</w:t>
      </w:r>
      <w:r>
        <w:rPr>
          <w:rFonts w:ascii="Times New Roman" w:hAnsi="Times New Roman"/>
          <w:sz w:val="24"/>
        </w:rPr>
        <w:t>……………………………………………………5-15</w:t>
      </w:r>
    </w:p>
    <w:p w:rsidR="00F50FFF" w:rsidRPr="002D61A7" w:rsidRDefault="00F50FFF" w:rsidP="009645B0">
      <w:pPr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3. Система оценки достижения планируемых результатов освоения основной образовательной программы начального общего</w:t>
      </w:r>
      <w:r>
        <w:rPr>
          <w:rFonts w:ascii="Times New Roman" w:hAnsi="Times New Roman"/>
          <w:sz w:val="24"/>
        </w:rPr>
        <w:t xml:space="preserve"> образования………………………15</w:t>
      </w:r>
      <w:r w:rsidRPr="002D61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</w:t>
      </w:r>
    </w:p>
    <w:p w:rsidR="00F50FFF" w:rsidRPr="002D61A7" w:rsidRDefault="00F50FFF" w:rsidP="009645B0">
      <w:pPr>
        <w:jc w:val="both"/>
        <w:rPr>
          <w:rFonts w:ascii="Times New Roman" w:hAnsi="Times New Roman"/>
          <w:b/>
          <w:sz w:val="24"/>
        </w:rPr>
      </w:pPr>
      <w:r w:rsidRPr="002D61A7">
        <w:rPr>
          <w:rFonts w:ascii="Times New Roman" w:hAnsi="Times New Roman"/>
          <w:b/>
          <w:sz w:val="24"/>
        </w:rPr>
        <w:t xml:space="preserve">II. Содержательный раздел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1. Программа формирования универсальных уч</w:t>
      </w:r>
      <w:r>
        <w:rPr>
          <w:rFonts w:ascii="Times New Roman" w:hAnsi="Times New Roman"/>
          <w:sz w:val="24"/>
        </w:rPr>
        <w:t xml:space="preserve">ебных действий у обучающихся на </w:t>
      </w:r>
      <w:r w:rsidRPr="002D61A7">
        <w:rPr>
          <w:rFonts w:ascii="Times New Roman" w:hAnsi="Times New Roman"/>
          <w:sz w:val="24"/>
        </w:rPr>
        <w:t xml:space="preserve">ступени начального общего образования………. </w:t>
      </w:r>
      <w:r>
        <w:rPr>
          <w:rFonts w:ascii="Times New Roman" w:hAnsi="Times New Roman"/>
          <w:sz w:val="24"/>
        </w:rPr>
        <w:t>……………………………………..21-36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2. Программы отдельных учебных предметов…………………… </w:t>
      </w:r>
      <w:r>
        <w:rPr>
          <w:rFonts w:ascii="Times New Roman" w:hAnsi="Times New Roman"/>
          <w:sz w:val="24"/>
        </w:rPr>
        <w:t>…………………36-109</w:t>
      </w:r>
      <w:r w:rsidRPr="002D61A7">
        <w:rPr>
          <w:rFonts w:ascii="Times New Roman" w:hAnsi="Times New Roman"/>
          <w:sz w:val="24"/>
        </w:rPr>
        <w:t xml:space="preserve">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3. Программа духовно-нравственного развития, воспитания обучающихся   на ступени начального общего образования…………………………</w:t>
      </w:r>
      <w:r>
        <w:rPr>
          <w:rFonts w:ascii="Times New Roman" w:hAnsi="Times New Roman"/>
          <w:sz w:val="24"/>
        </w:rPr>
        <w:t>…………………………….109-121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 xml:space="preserve">  4. Программа формирования экологической культуры, здорового и безопасного образа  жизни……………………………………………</w:t>
      </w:r>
      <w:r>
        <w:rPr>
          <w:rFonts w:ascii="Times New Roman" w:hAnsi="Times New Roman"/>
          <w:sz w:val="24"/>
        </w:rPr>
        <w:t>……………………………………….121-129</w:t>
      </w:r>
    </w:p>
    <w:p w:rsidR="00F50FFF" w:rsidRPr="002D61A7" w:rsidRDefault="00F50FFF" w:rsidP="009645B0">
      <w:pPr>
        <w:jc w:val="both"/>
        <w:rPr>
          <w:rFonts w:ascii="Times New Roman" w:hAnsi="Times New Roman"/>
          <w:b/>
          <w:sz w:val="24"/>
        </w:rPr>
      </w:pPr>
      <w:r w:rsidRPr="002D61A7">
        <w:rPr>
          <w:rFonts w:ascii="Times New Roman" w:hAnsi="Times New Roman"/>
          <w:b/>
          <w:sz w:val="24"/>
        </w:rPr>
        <w:t xml:space="preserve">III. Организационный раздел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>1. Учебный план начального общего образования……………………</w:t>
      </w:r>
      <w:r>
        <w:rPr>
          <w:rFonts w:ascii="Times New Roman" w:hAnsi="Times New Roman"/>
          <w:sz w:val="24"/>
        </w:rPr>
        <w:t>………………129-131</w:t>
      </w:r>
      <w:r w:rsidRPr="002D61A7">
        <w:rPr>
          <w:rFonts w:ascii="Times New Roman" w:hAnsi="Times New Roman"/>
          <w:sz w:val="24"/>
        </w:rPr>
        <w:t xml:space="preserve">  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>2. План внеурочной деятельности</w:t>
      </w:r>
      <w:r>
        <w:rPr>
          <w:rFonts w:ascii="Times New Roman" w:hAnsi="Times New Roman"/>
          <w:sz w:val="24"/>
        </w:rPr>
        <w:t>………………………………………………………131-132</w:t>
      </w:r>
      <w:r w:rsidRPr="002D61A7">
        <w:rPr>
          <w:rFonts w:ascii="Times New Roman" w:hAnsi="Times New Roman"/>
          <w:sz w:val="24"/>
        </w:rPr>
        <w:t xml:space="preserve">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  <w:r w:rsidRPr="002D61A7">
        <w:rPr>
          <w:rFonts w:ascii="Times New Roman" w:hAnsi="Times New Roman"/>
          <w:sz w:val="24"/>
        </w:rPr>
        <w:t>3. Система условий реализации основной образовательной программы в соответствии с требованиями стандарта…………………………………</w:t>
      </w:r>
      <w:r>
        <w:rPr>
          <w:rFonts w:ascii="Times New Roman" w:hAnsi="Times New Roman"/>
          <w:sz w:val="24"/>
        </w:rPr>
        <w:t>………………………………132-133</w:t>
      </w:r>
    </w:p>
    <w:p w:rsidR="00F50FFF" w:rsidRDefault="00F50FFF" w:rsidP="00E5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50FFF" w:rsidRDefault="00F50FFF" w:rsidP="00E5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0FFF" w:rsidRDefault="00F50FFF" w:rsidP="00E5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0FFF" w:rsidRDefault="00F50FFF" w:rsidP="00E5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0FFF" w:rsidRPr="007A4581" w:rsidRDefault="00F50FFF" w:rsidP="00E5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34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</w:p>
    <w:p w:rsidR="00F50FFF" w:rsidRPr="002D61A7" w:rsidRDefault="00F50FFF" w:rsidP="009645B0">
      <w:pPr>
        <w:jc w:val="both"/>
        <w:rPr>
          <w:rFonts w:ascii="Times New Roman" w:hAnsi="Times New Roman"/>
          <w:sz w:val="24"/>
        </w:rPr>
      </w:pPr>
    </w:p>
    <w:p w:rsidR="00F50FFF" w:rsidRDefault="00F50FFF" w:rsidP="009645B0">
      <w:pPr>
        <w:jc w:val="both"/>
        <w:rPr>
          <w:rFonts w:ascii="Times New Roman" w:hAnsi="Times New Roman"/>
          <w:sz w:val="28"/>
        </w:rPr>
      </w:pPr>
    </w:p>
    <w:p w:rsidR="00F50FFF" w:rsidRDefault="00F50FFF" w:rsidP="009645B0">
      <w:pPr>
        <w:jc w:val="both"/>
        <w:rPr>
          <w:rFonts w:ascii="Times New Roman" w:hAnsi="Times New Roman"/>
          <w:sz w:val="28"/>
        </w:rPr>
      </w:pPr>
    </w:p>
    <w:p w:rsidR="00F50FFF" w:rsidRDefault="00F50FFF" w:rsidP="009645B0">
      <w:pPr>
        <w:jc w:val="both"/>
        <w:rPr>
          <w:rFonts w:ascii="Times New Roman" w:hAnsi="Times New Roman"/>
          <w:sz w:val="28"/>
        </w:rPr>
      </w:pPr>
    </w:p>
    <w:p w:rsidR="00F50FFF" w:rsidRDefault="00F50FFF" w:rsidP="009645B0">
      <w:pPr>
        <w:jc w:val="both"/>
        <w:rPr>
          <w:rFonts w:ascii="Times New Roman" w:hAnsi="Times New Roman"/>
          <w:sz w:val="28"/>
        </w:rPr>
      </w:pPr>
    </w:p>
    <w:p w:rsidR="00F50FFF" w:rsidRPr="007A55FC" w:rsidRDefault="00F50FFF" w:rsidP="00207281">
      <w:pPr>
        <w:jc w:val="center"/>
        <w:rPr>
          <w:rFonts w:ascii="Times New Roman" w:hAnsi="Times New Roman"/>
          <w:b/>
        </w:rPr>
      </w:pPr>
      <w:r w:rsidRPr="006E59F4">
        <w:rPr>
          <w:rFonts w:ascii="Times New Roman" w:hAnsi="Times New Roman"/>
          <w:b/>
          <w:sz w:val="24"/>
        </w:rPr>
        <w:t>I. ЦЕЛЕВОЙ РАЗДЕЛ</w:t>
      </w:r>
    </w:p>
    <w:p w:rsidR="00F50FFF" w:rsidRPr="006E59F4" w:rsidRDefault="00F50FFF" w:rsidP="006E59F4">
      <w:pPr>
        <w:jc w:val="center"/>
        <w:rPr>
          <w:rFonts w:ascii="Times New Roman" w:hAnsi="Times New Roman"/>
          <w:b/>
          <w:sz w:val="24"/>
        </w:rPr>
      </w:pPr>
      <w:r w:rsidRPr="006E59F4">
        <w:rPr>
          <w:rFonts w:ascii="Times New Roman" w:hAnsi="Times New Roman"/>
          <w:b/>
          <w:sz w:val="24"/>
        </w:rPr>
        <w:t>Пояснительная записка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Основная образовательная программа начального общего образования для ОУ, работающих  по УМК  «Школа </w:t>
      </w:r>
      <w:r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>» разработана  в соответствии с требованиями Федерального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государственного образовательного стандарта начального общего образования к структуре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основной образовательной программы (утверждён приказом Министерства образования и науки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2D61A7">
          <w:rPr>
            <w:rFonts w:ascii="Times New Roman" w:hAnsi="Times New Roman"/>
          </w:rPr>
          <w:t>2009 г</w:t>
        </w:r>
      </w:smartTag>
      <w:r w:rsidRPr="002D61A7">
        <w:rPr>
          <w:rFonts w:ascii="Times New Roman" w:hAnsi="Times New Roman"/>
        </w:rPr>
        <w:t>. № 373); на основе анализа деятельности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образовательного учреждения с учетом возможностей  учебно-методического комплекта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«Школа </w:t>
      </w:r>
      <w:r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>».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Образовательная программа «Школа</w:t>
      </w:r>
      <w:r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>»  представляет собой систему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взаимосвязанных программ, каждая из которых является самостоятельным звеном,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обеспечивающая определенное направление </w:t>
      </w:r>
      <w:r w:rsidRPr="002D61A7">
        <w:rPr>
          <w:rFonts w:ascii="Times New Roman" w:hAnsi="Times New Roman"/>
          <w:b/>
        </w:rPr>
        <w:t>деятельности образовательного учреждения.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Единство этих программ образует завершенную систему обеспечения жизнедеятельности,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функционирования и развития конкретного образовательного учреждения.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>Программа соответствует основным принципам государственной политики РФ в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области образования</w:t>
      </w:r>
      <w:r w:rsidRPr="002D61A7">
        <w:rPr>
          <w:rFonts w:ascii="Times New Roman" w:hAnsi="Times New Roman"/>
        </w:rPr>
        <w:t>, изложенным в Законе Российской Федерации “Об образовании”. Это: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гуманистический характер образования, приоритет общечеловеческих ценностей, жизни 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здоровья человека, свободного развития личности;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воспитание гражданственности, трудолюбия, уважения к правам и свободам человека,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любви к окружающей природе, Родине, семье;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единство федерального культурного и образовательного пространства, защита и развитие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системой образования национальных культур, региональных культурных традиций 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особенностей в условиях многонационального государства;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общедоступность образования, адаптивность системы образования к уровням 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особенностям развития и подготовки обучающихся и воспитанников;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обеспечение самоопределения личности, создание условий для ее самореализации,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творческого развития;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формирование у обучающегося адекватной современному уровню знаний и ступени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обучения картины мира;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формирование человека и гражданина, интегрированного в современное ему общество 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нацеленного на совершенствование этого общества;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содействие взаимопониманию и сотрудничеству между людьми, народами независимо от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национальной, религиозной и социальной принадлежности.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Целью реализации образовательной программы «Школа </w:t>
      </w:r>
      <w:r>
        <w:rPr>
          <w:rFonts w:ascii="Times New Roman" w:hAnsi="Times New Roman"/>
          <w:b/>
        </w:rPr>
        <w:t>2100</w:t>
      </w:r>
      <w:r w:rsidRPr="002D61A7">
        <w:rPr>
          <w:rFonts w:ascii="Times New Roman" w:hAnsi="Times New Roman"/>
          <w:b/>
        </w:rPr>
        <w:t>» является: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  создание условий для развития и воспитания личности младшего школьника в соответствии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с требованиями ФГОС начального общего образования;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 достижение планируемых результатов в соответствии с ФГОС  и на основе УМК «Школа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E04BB0"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Задачи реализации образовательной программы «Школа </w:t>
      </w:r>
      <w:r w:rsidRPr="00E04BB0">
        <w:rPr>
          <w:rFonts w:ascii="Times New Roman" w:hAnsi="Times New Roman"/>
          <w:b/>
        </w:rPr>
        <w:t>2100</w:t>
      </w:r>
      <w:r w:rsidRPr="002D61A7">
        <w:rPr>
          <w:rFonts w:ascii="Times New Roman" w:hAnsi="Times New Roman"/>
          <w:b/>
        </w:rPr>
        <w:t xml:space="preserve">»: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Достижение личностных результатов учащихся: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- готовность и способность обучающихся к саморазвитию;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- сформированность мотивации  к обучению и познанию;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- осмысление и принятие основных базовых ценностей.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Достижение метапредметных результатов обучающихся: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Освоение универсальных учебных действий (регулятивных, познавательных,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коммуникативных).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Достижение предметных результатов: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Освоение опыта предметной деятельности по получению нового знания, его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преобразования и применения на основе элементов научного знания, современной научной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картины мира.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>Ведущие целе</w:t>
      </w:r>
      <w:r>
        <w:rPr>
          <w:rFonts w:ascii="Times New Roman" w:hAnsi="Times New Roman"/>
          <w:b/>
        </w:rPr>
        <w:t xml:space="preserve">вые установки УМК  «Школа </w:t>
      </w:r>
      <w:r w:rsidRPr="00E04BB0">
        <w:rPr>
          <w:rFonts w:ascii="Times New Roman" w:hAnsi="Times New Roman"/>
          <w:b/>
        </w:rPr>
        <w:t>2100</w:t>
      </w:r>
      <w:r w:rsidRPr="002D61A7">
        <w:rPr>
          <w:rFonts w:ascii="Times New Roman" w:hAnsi="Times New Roman"/>
          <w:b/>
        </w:rPr>
        <w:t xml:space="preserve">»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D61A7">
        <w:rPr>
          <w:rFonts w:ascii="Times New Roman" w:hAnsi="Times New Roman"/>
        </w:rPr>
        <w:t xml:space="preserve">УМК  «Школа </w:t>
      </w:r>
      <w:r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построена таким  образом, что  все его важнейшие компоненты: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предметное содержание, дидактическое  обеспечение, методическое сопровождение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художественно-полиграфическое исполнение направлены на достижение результатов освоения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основной образовательной программы начального общего образования, учитывают требования к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ее структуре и содержанию, отраженные в ФГОС и способствуют: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Реализации идеологической  основы ФГОС — Концепции духовно-нравственного развития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 воспитания личности гражданина России.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  Достижению личностных, метапредметных и предметных результатов освоения основной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образовательной программы посредством формирования универсальных учебных действий, как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основы умения учиться.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  Организации  учебной деятельности учащихся на основе системно- деятельного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подхода.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 содержание  УМК «Школа </w:t>
      </w:r>
      <w:r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заложен огромный воспитывающий и развивающий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потенциал, позволяющий учителю эффективно реализовывать целевые установки,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заложенные в «Концепции духовно-нравственного развития и воспитания личности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гражданина России».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Важнейшая задача российской школы — становление  российской гражданской идентичности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обучающихся, в комплексе учебников «Школа</w:t>
      </w:r>
      <w:r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реализуется различными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средствами.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1. Отбор содержания учебного материала осуществлен с ориентацией на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Формирование базовых национальных ценностей.</w:t>
      </w:r>
      <w:r w:rsidRPr="002D61A7">
        <w:rPr>
          <w:rFonts w:ascii="Times New Roman" w:hAnsi="Times New Roman"/>
        </w:rPr>
        <w:t xml:space="preserve"> Средствами разных предметов системы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учебников «Школа </w:t>
      </w:r>
      <w:r w:rsidRPr="00E04BB0"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в детях воспитывается благородное отношение к своему Отечеству,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своей малой Родине, своему народу, его языку, духовным, природным и культурным ценностям,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уважительное отношение ко всем народам России, к их национальным культурам, самобытным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обычаям и традициям, к государственным символам Российской Федерации.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Дети, обучающиеся по</w:t>
      </w:r>
      <w:r>
        <w:rPr>
          <w:rFonts w:ascii="Times New Roman" w:hAnsi="Times New Roman"/>
        </w:rPr>
        <w:t xml:space="preserve"> системе учебников «Школа </w:t>
      </w:r>
      <w:r w:rsidRPr="00E04BB0"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знакомятся с образцами служения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Отечеству, постигают причастность каждого человека, каждой семьи к жизни России, осознают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значимость усилий каждого для благополучия и процветания Родины, чтобы уже в этом возрасте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почувствовать себя маленькими гражданами великой страны.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2.  Родиноведческие и краеведческие знания, содержательное, дидактическое и методическое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обеспечение которых составляет значительную часть содержания учебников</w:t>
      </w:r>
      <w:r w:rsidRPr="002D61A7">
        <w:rPr>
          <w:rFonts w:ascii="Times New Roman" w:hAnsi="Times New Roman"/>
        </w:rPr>
        <w:t xml:space="preserve">. Учитывая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особенности предметных областей учебного плана начального общего образования ФГОС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возрастные психологические особенности младших школьников, одной из важнейших задач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является развитие у ребенка интереса, переходящего в потребность к познанию, изучению своей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страны, ее прошлого и настоящего, ее природы и общественной жизни, ее духовного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культурного величия.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>3.  Поликультурность содержания</w:t>
      </w:r>
      <w:r>
        <w:rPr>
          <w:rFonts w:ascii="Times New Roman" w:hAnsi="Times New Roman"/>
          <w:b/>
        </w:rPr>
        <w:t xml:space="preserve"> системы учебников «Школа</w:t>
      </w:r>
      <w:r w:rsidRPr="00E04BB0">
        <w:rPr>
          <w:rFonts w:ascii="Times New Roman" w:hAnsi="Times New Roman"/>
          <w:b/>
        </w:rPr>
        <w:t>2100</w:t>
      </w:r>
      <w:r w:rsidRPr="002D61A7">
        <w:rPr>
          <w:rFonts w:ascii="Times New Roman" w:hAnsi="Times New Roman"/>
          <w:b/>
        </w:rPr>
        <w:t xml:space="preserve">» носит сквозной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 xml:space="preserve">характер. </w:t>
      </w:r>
      <w:r w:rsidRPr="002D61A7">
        <w:rPr>
          <w:rFonts w:ascii="Times New Roman" w:hAnsi="Times New Roman"/>
        </w:rPr>
        <w:t xml:space="preserve">Она обеспечивается в каждой предметной линии, с учетом предметной специфики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отражает многообразие и единство национальных культур  народов России, содействуя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формированию у обучающихся толерантности, способности к межнациональному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межконфессиональному диалогу, знакомству с культурами  народов других стран мира.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В этой связи, важное место в</w:t>
      </w:r>
      <w:r>
        <w:rPr>
          <w:rFonts w:ascii="Times New Roman" w:hAnsi="Times New Roman"/>
        </w:rPr>
        <w:t xml:space="preserve"> системе учебников «Школа </w:t>
      </w:r>
      <w:r w:rsidRPr="00E04BB0"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занимает курс «Основы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религиозных культур и светской этики». Курс органично интегрирован в систему учебников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«Школа </w:t>
      </w:r>
      <w:r w:rsidRPr="007A55FC">
        <w:rPr>
          <w:rFonts w:ascii="Times New Roman" w:hAnsi="Times New Roman"/>
        </w:rPr>
        <w:t>2100</w:t>
      </w:r>
      <w:r w:rsidRPr="002D61A7">
        <w:rPr>
          <w:rFonts w:ascii="Times New Roman" w:hAnsi="Times New Roman"/>
        </w:rPr>
        <w:t xml:space="preserve">» для решения задачи формирования у младших школьников мотивации к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осознанному нравственному поведению, основанному на знании и уважении культурных 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религиозных традиций многон</w:t>
      </w:r>
      <w:r>
        <w:rPr>
          <w:rFonts w:ascii="Times New Roman" w:hAnsi="Times New Roman"/>
        </w:rPr>
        <w:t>ационального народа России</w:t>
      </w:r>
      <w:r w:rsidRPr="002D61A7">
        <w:rPr>
          <w:rFonts w:ascii="Times New Roman" w:hAnsi="Times New Roman"/>
        </w:rPr>
        <w:t xml:space="preserve">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F50FFF" w:rsidRPr="0067028A" w:rsidRDefault="00F50FFF" w:rsidP="0071499B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r w:rsidRPr="0067028A">
        <w:rPr>
          <w:rFonts w:ascii="Times New Roman" w:hAnsi="Times New Roman"/>
          <w:b/>
          <w:sz w:val="24"/>
        </w:rPr>
        <w:t>2. Планируемые результаты освоения обучающимися основной</w:t>
      </w:r>
    </w:p>
    <w:p w:rsidR="00F50FFF" w:rsidRPr="0067028A" w:rsidRDefault="00F50FFF" w:rsidP="0071499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 w:rsidRPr="0067028A">
        <w:rPr>
          <w:rFonts w:ascii="Times New Roman" w:hAnsi="Times New Roman"/>
          <w:b/>
          <w:sz w:val="24"/>
        </w:rPr>
        <w:t>образовательной программы начального общего образования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представляет собой совокупность требований, обязательных при реализации основной программы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начального общего образования.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 тексте ФГОС начального общего образования отражены основные положения планируемых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результатов начального общего образования.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 числу планируемых результатов освоения основной образовательной программ отнесены: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• личностные результаты</w:t>
      </w:r>
      <w:r w:rsidRPr="002D61A7">
        <w:rPr>
          <w:rFonts w:ascii="Times New Roman" w:hAnsi="Times New Roman"/>
        </w:rPr>
        <w:t xml:space="preserve"> — готовность и способность обучающихся к саморазвитию,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сформированность мотивации к учению и познанию, ценностно-смысловые установки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выпускников начальной школы, отражающие их индивидуально-личностные позиции, социальные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компетентности, личностные качества; сформированность основ российской, гражданской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идентичности;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• метапредметные результаты</w:t>
      </w:r>
      <w:r w:rsidRPr="002D61A7">
        <w:rPr>
          <w:rFonts w:ascii="Times New Roman" w:hAnsi="Times New Roman"/>
        </w:rPr>
        <w:t xml:space="preserve"> — освоенные обучающимися универсальные учебные действия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(познавательные, регулятивные и коммуникативные);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• предметные результаты</w:t>
      </w:r>
      <w:r w:rsidRPr="002D61A7">
        <w:rPr>
          <w:rFonts w:ascii="Times New Roman" w:hAnsi="Times New Roman"/>
        </w:rPr>
        <w:t xml:space="preserve"> — освоенный обучающимися в ходе изучения учебных предметов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опыт специфической для каждой предметной области деятельности по получению нового знания,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его преобразованию и применению, а также система основополагающих элементов научного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знания, лежащая в основе современной научной картины мира.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  Личностные результаты освоения основной образовательной программы  начального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общего образования должны отражать: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1) формирование основ российской гражданской идентичности, чувства гордости за свою Родину,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российский народ и историю России, осознание своей этнической и национальной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принадлежности; формирование ценностей   многонационального российского общества;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становление гуманистических и демократических ценностных ориентаций;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2) формирование целостного, социально ориентированного взгляда на мир в его органичном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единстве и разнообразии природы, народов, культур и религий;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3) формирование уважительного отношения к иному мнению, истории и культуре других народов;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4) овладение начальными навыками адаптации в динамично изменяющемся и развивающемся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мире;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5) принятие и освоение социальной роли обучающегося, развитие мотивов учебной деятельности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 формирование личностного смысла учения;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6) развитие самостоятельности и личной ответственности за свои поступки, в том числе в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информационной деятельности, на основе представлений о нравственных нормах, социальной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справедливости и свободе;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7) формирование эстетических потребностей, ценностей и чувств;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8) развитие этических чувств, доброжелательности и эмоционально-нравственной отзывчивости,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понимания и сопереживания чувствам других людей;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9) развитие навыков сотрудничества со взрослыми и сверстниками в разных социальных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ситуациях, умения не создавать конфликтов и находить выходы из спорных ситуаций;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10) формирование установки на безопасный, здоровый образ жизни, наличие мотивации к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творческому труду, работе на результат, бережному отношению к материальным и духовным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ценностям.  </w:t>
      </w:r>
    </w:p>
    <w:p w:rsidR="00F50FFF" w:rsidRPr="0071499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D61A7">
        <w:rPr>
          <w:rFonts w:ascii="Times New Roman" w:hAnsi="Times New Roman"/>
          <w:b/>
        </w:rPr>
        <w:t xml:space="preserve"> Метапредметные результаты освоения основной образовательной программы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начального общего образования должны отражать: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1)  овладение способностью принимать и сохранять цели и задачи учебной деятельности, поиска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 ее осуществления;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2)  освоение способов решения проблем творческого и поискового характера;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3)  формирование умения планировать, контролировать и оценивать учебные действия в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соответствии с поставленной задачей и условиями ее реализации; определять наиболее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эффективные способы достижения результата;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4)  формирование умения понимать причины успеха/неуспеха учебной деятельности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способности конструктивно действовать даже в ситуациях неуспеха;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5)  освоение начальных форм познавательной и личностной рефлексии;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6)  использование знаково-символических средств представления информации для создания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моделей изучаемых объектов и процессов, схем решения учебных и практических задач;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7)  активное использование речевых средств и средств информационных и коммуникационных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технологий (далее – ИКТ) для решения коммуникативных и познавательных задач;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8)  использование различных способов поиска (в справочных источниках и открытом учебном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информационном пространстве сети Интернет), сбора, обработки, анализа, организации,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передачи и интерпретации информации в соответствии с коммуникативными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познавательными задачами и технологиями учебного предмета; в том числе умение вводить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текст с помощью клавиатуры, фиксировать (записывать) в цифровой форме измеряемые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величины и анализировать изображения, звуки,  готовить свое выступление и выступать с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аудио-, видео- и графическим сопровождением; соблюдать нормы информационной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избирательности, этики и этикета;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9)  овладение навыками смыслового чтения текстов различных стилей и жанров в соответствии с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целями и задачами; осознанно строить речевое высказывание в соответствии с задачами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коммуникации и составлять тексты в устной и письменной формах;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10) овладение логическими действиями сравнения, анализа, синтеза, обобщения, классификации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 родовидовым признакам, установления аналогий и причинно-следственных связей,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построения рассуждений, отнесения к известным понятиям;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11)  готовность слушать собеседника и вести диалог; готовность признавать возможность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существования различных точек зрения и права каждого иметь свою; излагать свое мнение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аргументировать свою точку зрения и оценку событий;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12) определение общей цели и путей ее достижения; умение договариваться о распределении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функций и ролей в совместной деятельности; осуществлять взаимный контроль в совместной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13)  готовность конструктивно разрешать конфликты посредством учета интересов сторон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сотрудничества;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14) овладение начальными сведениями о сущности и особенностях объектов, процессов и явлений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действительности (природных, социальных, культурных, технических и др.) в соответствии с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содержанием конкретного учебного предмета;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15) овладение базовыми предметными и межпредметными понятиями, отражающими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существенные связи и отношения между объектами и процессами;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16) умение работать в материальной и информационной среде начального общего образования (в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том числе с учебными моделями) в соответствии с содержанием конкретного учебного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предмета.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2.1. Филология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Русский язык. Родной язык</w:t>
      </w:r>
      <w:r w:rsidRPr="002D61A7">
        <w:rPr>
          <w:rFonts w:ascii="Times New Roman" w:hAnsi="Times New Roman"/>
        </w:rPr>
        <w:t xml:space="preserve">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1)  формирование первоначальных представлений о единстве и многообразии языкового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культурного пространства России, о языке как основе национального самосознания;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2)  понимание обучающимися того, что язык представляет собой явление национальной культуры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 основное средство человеческого общения, осознание значения русского языка как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государственного языка Российской Федерации,</w:t>
      </w:r>
      <w:r>
        <w:rPr>
          <w:rFonts w:ascii="Times New Roman" w:hAnsi="Times New Roman"/>
        </w:rPr>
        <w:t xml:space="preserve"> языка межнационального общения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3)  сформированность позитивного отношения к правильной устной и письменной речи как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показателям общей культуры и гражданской позиции человека;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4)  овладение первоначальными представлениями о нормах русского и родного литературного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языка (орфоэпических, лексических, грамматических) и правилах речевого этикета; умение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ориентироваться в целях, задачах, средствах и условиях общения, выбирать адекватные языковые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средства для успешного решения коммуникативных задач;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5)  овладение учебными действиями с языковыми единицами и умение использовать знания для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решения познавательных, практических и коммуникативных задач.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  <w:b/>
        </w:rPr>
        <w:t>Литературное чтение</w:t>
      </w:r>
      <w:r w:rsidRPr="002D61A7">
        <w:rPr>
          <w:rFonts w:ascii="Times New Roman" w:hAnsi="Times New Roman"/>
        </w:rPr>
        <w:t xml:space="preserve">. </w:t>
      </w:r>
      <w:r w:rsidRPr="002D61A7">
        <w:rPr>
          <w:rFonts w:ascii="Times New Roman" w:hAnsi="Times New Roman"/>
          <w:b/>
        </w:rPr>
        <w:t>Литературное чтение на родном языке:</w:t>
      </w:r>
      <w:r w:rsidRPr="002D61A7">
        <w:rPr>
          <w:rFonts w:ascii="Times New Roman" w:hAnsi="Times New Roman"/>
        </w:rPr>
        <w:t xml:space="preserve">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1)  понимание литературы как явления национальной и мировой культуры, средства сохранения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передачи нравственных ценностей и традиций;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2)  осознание значимости чтения для личного развития; формирование представлений о мире,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российской истории и культуре, первоначальных этических представлений, понятий о добре и зле,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нравственности; успешности обучения по всем учебным предметам; формирование потребности в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систематическом чтении;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3)  понимание роли чтения, использование разных видов чтения (ознакомительное, изучающее,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выборочное, поисковое); умение осознанно воспринимать и оценивать содержание и специфику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различных текстов, участвовать в их обсуждении, давать и обосновывать нравственную оценку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поступков героев;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4)  достижение необходимого для продолжения образования уровня читательской компетентности,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общего речевого развития, т.е. овладение техникой чтения вслух и про себя, элементарными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приемами интерпретации, анализа и преобразования художественных, научно-популярных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учебных текстов с использованием элементарных литературоведческих понятий;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5)  умение самостоятельно выбирать интересующую литературу; пользоваться справочными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источниками для понимания и получения дополнительной информации. 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Иностранный язык: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1)  приобретение начальных навыков общения в устной и письменной форме с носителями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иностранного языка на основе своих речевых возможностей и потребностей; освоение правил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речевого и неречевого поведения;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2)  освоение начальных лингвистических представлений, необходимых для овладения на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элементарном уровне устной и письменной речью на иностранном языке, расширение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лингвистического кругозора;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3)  сформированность дружелюбного отношения и толерантности к носителям другого языка на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основе знакомства с жизнью своих сверстников в других странах, с детским фольклором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доступными образцами детской художественной литературы.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D61A7">
        <w:rPr>
          <w:rFonts w:ascii="Times New Roman" w:hAnsi="Times New Roman"/>
          <w:b/>
        </w:rPr>
        <w:t xml:space="preserve">2.2. Математика и информатика: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1)  использование начальных математических знаний для описания и объяснения окружающих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предметов, процессов, явлений, а также оценки их количественных и пространственных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отношений;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2)  овладение основами логического и алгоритмического мышления, пространственного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воображения и математической речи, измерения, пересчета, прикидки и оценки, наглядного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представления данных и процессов, записи и выполнения алгоритмов;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3)  приобретение начального опыта применения математических знаний для решения учебно-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познавательных и учебно-практических задач;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4)   умение выполнять устно и письменно арифметические действия с числами и числовыми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 xml:space="preserve">выражениями, решать  текстовые задачи, умение действовать в соответствии с алгоритмом и </w:t>
      </w:r>
    </w:p>
    <w:p w:rsidR="00F50FFF" w:rsidRPr="002D61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D61A7">
        <w:rPr>
          <w:rFonts w:ascii="Times New Roman" w:hAnsi="Times New Roman"/>
        </w:rPr>
        <w:t>строить простейшие алгоритмы, исследовать, распознавать и изображать геометрические фигуры,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работать с таблицами, схемами, графиками и диаграммами, цепочками, совокупностями,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представлять, анализировать и интерпретировать данные;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 приобретение первоначальных представлений о компьютерной грамотности.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2.3. Обществознание и естествознание (Окружающий мир):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понимание особой роли России в мировой истории, воспитание чувства гордости за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национальные свершения, открытия, победы;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сформированность уважительного отношения к России, родному краю, своей семье, истории,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культуре, природе нашей страны, её современной жизни;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осознание целостности окружающего мира, освоение основ экологической грамотности,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элементарных правил нравственного поведения в мире природы и людей, норм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здоровьесберегающего поведения в природной и социальной среде;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 освоение доступных способов изучения природы и общества (наблюдение, запись, измерение,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опыт, сравнение, классификация  и др., с получением информации из семейных архивов, от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окружающих людей, в открытом информационном пространстве);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 развитие навыков устанавливать и выявлять причинно-следственные связи в окружающем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мире.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2.4. Основы духовно-нравственной  культуры народов России: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 готовность к нравственному самосовершенствованию, духовному саморазвитию; 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знакомство с основными нормами светской и религиозной морали, понимание их значения 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выстраивании конструктивных отношений в семье и обществе;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понимание значения нравственности, веры и религии в жизни человека и общества;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 формирование первоначальных представлений о светской этике, о традиционных религиях, их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роли в культуре, истории и современности России;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 первоначальные представления об исторической роли традиционных  религий в становлении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российской государственности;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6)  становление внутренней установки личности поступать согласно своей совести; воспитание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нравственности, основанной на свободе совести и вероисповедания, духовных традициях народов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России;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7)  осознание ценности человеческой жизни.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2.5. Искусство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Изобразительное искусство: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сформированность первоначальных представлений о роли изобразительного искусства в жизни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человека, его роли в духовно-нравственном развитии человека;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сформированность основ художественной культуры, в том числе на материале художественной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культуры родного края, эстетического отношения к миру; понимание красоты как ценности;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потребности в художественном творчестве и в общении с искусством;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овладение практическими умениями и навыками в восприятии, анализе и оценке произведений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искусства;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 овладение элементарными практическими умениями и навыками в различных видах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художественной деятельности (рисунке, живописи, скульптуре, художественном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конструировании), а также в специфических формах художественной деятельности, базирующихся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 ИКТ (цифровая фотография, видеозапись, элементы мультипликации и пр.). </w:t>
      </w:r>
    </w:p>
    <w:p w:rsidR="00F50FFF" w:rsidRPr="00160B5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  <w:b/>
        </w:rPr>
        <w:t xml:space="preserve"> Музыка: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сформированность первоначальных представлений о роли музыки в жизни человека, ее роли в 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духовно-нравственном развитии человека;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сформированность  основ музыкальной культуры, в том числе на материале музыкальной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культуры родного края, развитие художественного вкуса и интереса к музыкальному искусству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музыкальной деятельности;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умение воспринимать музыку и выражать свое отношение к музыкальному произведению;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4)  использование музыкальных образов при создании театрализованных и музыкально-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пластических композиций, исполнении вокально-хоровых произведений, в импровизации.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2.6. Технология: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получение первоначальных представлений о созидательном и нравственном  значении труда 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жизни человека и общества; о мире профессий и важности правильного выбора профессии;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2)  усвоение первоначальных представлений о материальной культуре как продукте предметно-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преобразующей деятельности человека;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 приобретение навыков самообслуживания; овладение технологическими приемами ручной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обработки материалов; усвоение правил техники безопасности;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 использование приобретенных знаний и умений для творческого решения несложных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конструкторских, художественно-конструкторских (дизайнерских), технологических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организационных задач;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 приобретение первоначальных навыков совместной продуктивной деятельности,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сотрудничества, взаимопомощи, планирования и организации;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6)  приобретение первоначальных знаний о правилах создания предметной и информационной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среды и умений применять их для выполнения учебно-познавательных и проектных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художественно-конструкторских задач.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2.7. Физическая культура: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формирование первоначальных представлений о значении физической культуры для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укрепления здоровья человека (физического, социального и психологического), о ее позитивном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влиянии на развитие человека (физическое, интеллектуальное, эмоциональное, социальное),  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физической культуре и здоровье как факторах успешной учебы и социализации;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овладение умениями организовывать здоровьесберегающую жизнедеятельность (режим дня,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утренняя зарядка, оздоровительные мероприятия, подвижные игры и т. д.);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формирование навыка  систематического наблюдения за своим физическим состоянием,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величиной физических нагрузок, данных мониторинга здоровья (рост, масса тела и др.),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показателей развития основных физических качеств (силы, быстроты, выносливости,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координации, гибкости).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УМК «Школа </w:t>
      </w:r>
      <w:r w:rsidRPr="00E04BB0">
        <w:rPr>
          <w:rFonts w:ascii="Times New Roman" w:hAnsi="Times New Roman"/>
        </w:rPr>
        <w:t>2100</w:t>
      </w:r>
      <w:r w:rsidRPr="001A79EE">
        <w:rPr>
          <w:rFonts w:ascii="Times New Roman" w:hAnsi="Times New Roman"/>
        </w:rPr>
        <w:t xml:space="preserve">» в полной мере реализует Требования ФГОС по реализации </w:t>
      </w:r>
    </w:p>
    <w:p w:rsidR="00F50FFF" w:rsidRPr="0071499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вышеперечисленных результатов.  </w:t>
      </w:r>
    </w:p>
    <w:p w:rsidR="00F50FFF" w:rsidRPr="0071499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  <w:b/>
        </w:rPr>
        <w:t xml:space="preserve">Результаты изучения  курса «Русский язык»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Личностные результаты: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 1) Основы российской гражданской идентичности; чувство гордости за свою Родину, российский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народ и историю России; осознание своей этнической и национальной принадлежности, ценности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многонационального российского общества; гуманистические и демократические ценностные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ориентации.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Целостный, социально ориентированный взгляд на мир в его органичном единстве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разнообразии природы, народов, культур и религий.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формирование уважительного отношения к иному мнению, истории и культуре других народов.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начальные навыки адаптации в динамично изменяющемся и развивающемся мире.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принятие и освоение социальной роли обучающегося, развитие мотивов учебной деятельности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и формиро</w:t>
      </w:r>
      <w:r>
        <w:rPr>
          <w:rFonts w:ascii="Times New Roman" w:hAnsi="Times New Roman"/>
        </w:rPr>
        <w:t>вание личностного смысла учения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6) развитие самостоятельности  и личной ответственности за свои поступки, в том числе в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информационной деятельности, на основе представлений о нравственных нормах, социальной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справедливости и свободе.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7) эстетические потребности, ценности и чувства.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8)  этические чувства, доброжелательность и эмоционально-нравственная отзывчивость,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понимание и сопереживание чувствам других людей.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Развитие самостоятельности  и личной ответственности за свои поступки, в том числе в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информационной деятельности, на основе представлений о нравственных нормах, социальной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справедливости и свободе.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9)  навыки сотрудничества со взрослыми и сверстниками в различных социальных ситуациях,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умение не создавать конфликтов и находить выходы из спорных ситуаций.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10) установка на безопасный, здоровый образ жизни, мотивация к творческому труду, к работе на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результат, бережное отношению к материальным и духовным ценностям.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При изучении курса «Русский язык» в соответствии с требованиями ФГОС формируются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следующие метапредметные результаты: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E5933">
        <w:rPr>
          <w:rFonts w:ascii="Times New Roman" w:hAnsi="Times New Roman"/>
          <w:b/>
        </w:rPr>
        <w:t xml:space="preserve">Метапредметныерезультаты: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1) Овладение способностью принимать и сохранять цели и задачи учебной деятельности, поиска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средств ее осуществления.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2) способы решения проблем творческого и поискового характера.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3—4)  умение планировать, контролировать и оценивать учебные действия в соответствии с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поставленной задачей и условиями её реализации; определять наиболее эффективные способы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достижения результата. Формирование умения понимать причины успеха/неуспеха учебной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деятельности и способности конструктивно действовать даже в ситуации неуспеха.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5) освоение начальных форм познавательной и личностной рефлексии.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6)  использование знаково-символических средств представления информации для создания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моделей изучаемых объектов и процессов, схем решения учебных и практических задач.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7) Активное использование речевых средств и средств ИКТ для решения коммуникативных и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познавательных задач.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8) Использование различных способов поиска (в справочных источниках), сбора, обработки,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анализа, организации, передачи и интерпретации информации в соответствии с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коммуникативными и познавательными задачами и технологиями учебного предмета, в том числе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умение анализировать изображения, звуки, готовить своё выступление и выступать с графическим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сопровождением.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9) овладение навыками смыслового чтения текстов различных стилей и жанров в соответствии с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целями и задачами; осознанно строить речевое высказывание в соответствии с задачами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коммуникации и составлять тексты в устной и письменной формах.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10) логические действия сравнения, анализа, синтеза, обобщения, классификации по родовидовым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признакам, установление аналогий и причинно-следственных связей, построения рассуждений,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отнесения к известным понятиям.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11) готовность слушать собеседника и вести диалог; готовность признавать возможность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существования различных точек зрения и права каждого иметь свою; излагать своё мнение и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аргументировать свою точку зрения.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12) определение общей цели и путей её достижения; умение договариваться о распределении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функций и ролей в совместной деятельности; осуществлять взаимный контроль в совместной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13) готовность конструктивно разрешать конфликты посредством учёта интересов сторон и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сотрудничества.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 xml:space="preserve">14) овладение начальными сведениями о сущности и особенностях объектов, процессов и явлений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E5933">
        <w:rPr>
          <w:rFonts w:ascii="Times New Roman" w:hAnsi="Times New Roman"/>
        </w:rPr>
        <w:t>действительности в соответствии с содержание</w:t>
      </w:r>
      <w:r>
        <w:rPr>
          <w:rFonts w:ascii="Times New Roman" w:hAnsi="Times New Roman"/>
        </w:rPr>
        <w:t>м конкретного учебного предмета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15) овладение базовыми предметными и межпредметными понятиями, отражающими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существенные связи и отношения между объектами и процессами.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16) умение работать в материальной и информационной среде начального общего образования (в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том числе с учебными моделями) в соответствии с содержанием конкретного учебного предмета.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>Предметные</w:t>
      </w:r>
      <w:r>
        <w:rPr>
          <w:rFonts w:ascii="Times New Roman" w:hAnsi="Times New Roman"/>
          <w:b/>
        </w:rPr>
        <w:t xml:space="preserve"> </w:t>
      </w:r>
      <w:r w:rsidRPr="001A79EE">
        <w:rPr>
          <w:rFonts w:ascii="Times New Roman" w:hAnsi="Times New Roman"/>
          <w:b/>
        </w:rPr>
        <w:t xml:space="preserve">результаты: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формирование первоначальных представлений о единстве и многообразии языкового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культурного пространства России, о языке как основе национального самосознания.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понимание обучающимися того, что язык представляет собой явление национальной культуры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 основное средство человеческого общения, осознание значения русского языка как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государственного языка Российской Федерации, языка межнационального общения;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сформированность позитивного отношения  к правильной устной и письменной речи как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показателям общей культуры и гражданской позиции человека;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овладение первоначальными представлениями о нормах русского и родного литературного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языка (орфоэпических, лексических, грамматических) и правилах речевого этикета; умение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ориентироваться в целях, задачах, средствах и условиях общения, выбирать адекватные языковые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средства для успешного решения коммуникативных задач;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овладение учебными действиями с языковыми единицами и умением использовать знания для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решения познавательных, практических и коммуникативных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Результаты изучения  курса «Литературное чтение»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Личностные результаты: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основа российской гражданской идентичности, чувство гордости за свою Родину, российский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народ и историю России, осознание своей этнической и национальной принадлежности; ценности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многонационального российского общества; гуманистические и демократические ценностные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ориентации.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целостный, социально ориентированный взгляд на мир в его органичном единстве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разнообразии природы, народов, культур и религий.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уважительное отношение к иному мнению, истории и культуре других народов.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начальные навыки адаптации в динамично изменяющемся и развивающемся мире.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самостоятельность и личная ответственность за свои поступки, в том числе в информационной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деятельности, на основе представлений о нравственных нормах, социальной справедливости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свободе.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6) эстетические потребности, ценности и чувства.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7) этические чувства, доброжелательность и эмоционально-нравственная отзывчивость,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понимание и сопереживание чувствам других людей.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8) навыки сотрудничества со взрослыми и сверстниками в разных социальных ситуациях, умение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не создавать конфликтов и находить выходы из спорных ситуаций.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9) установка на безопасный, здоровый образ жизни, наличие мотивации к творческому труду,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работа на результат, бережное отношению к материальным и духовным ценностям.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Метапредметные результаты: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овладение способностью принимать и сохранять цели и задачи учебной деятельности, поиска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средств ее осуществления.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освоение способов решения проблем творческого и поискового характера.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формирование умения планировать, контролировать и оценивать учебные действия 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соответствии с поставленной задачей и условиями ее реализации; определять наиболее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эффективные способы достижения результата.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освоение начальных форм познавательной и личностной рефлексии.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7) активное использование речевых средств и средств информационных и коммуникационных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технологий (ИКТ) для решения коммуникативных и познавательных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8) овладение навыками смыслового чтения текстов различных стилей и жанров в соответствии с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поставленными целями и задачами; осознанное построение речевого высказывания в соответствии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с задачами коммуникации и создание текстов в устной и письменной формах.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9) овладение логическими действиями сравнения, анализа, синтеза, обобщения, классификации по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родовидовым признакам, установления аналогий и причинно-следственных связей.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10) готовность слушать собеседника и вести диалог; готовность признавать возможность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существования  различных точек зрения и права каждого иметь свою; выражать своё мнение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аргументировать свою точку зрения; а также с уважением воспринимать другие точки зрения.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11) определение общей цели и путей её достижения; умение договариваться о распределении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функций и ролей в совместной деятельности; адекватно оценивать собственное поведение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поведение окружающих;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12) готовность конструктивно разрешать конфликты посредством учета интересов сторон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сотрудничества;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13) овладение базовыми предметными и межпредметными понятиями, отражающими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существенные связи и отношения между объектами и процессами.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Предметные результаты 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понимание литературы как явления национальной и мировой культуры, средства сохранения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передачи нравственных ценностей и традиций;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осознание  значимости чтения для личного развития; формирование представлений о мире,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российской истории и культуре, первоначальных этических представлений, понятий о добре и зле,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нравственности; успешности обучения по всем учебным предметам; формирование потребности 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систематическом чтении;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понимание роли чтения, использование разных видов чтения (ознакомительное, изучающее,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выборочное, поисковое); умение осознанно воспринимать и оценивать содержание и специфику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различных текстов, участвовать в обсуждении, давать и обосновывать нравственную оценку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поступков героев;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достижение необходимого для продолжения образования уровня читательской компетентности,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общего речевого развития, то есть овладение техникой чтения вслух и про себя, элементарными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приемами интерпретации, анализа и преобразования художественных, научно-популярных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учебных текстов с использованием элементарных литературоведческих понятий;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умение самостоятельно выбирать интересующую литературу; пользоваться справочными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источниками для понимания и получения дополнительной информации.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F5205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Результаты изучения курса «Математика»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Личностные результаты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Чувство гордости за свою Родину, российский народ и историю России;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Осознание роли своей страны в мировом развитии; уважительное отношение к семейным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ценностям, бережное отношение к окружающему миру.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Целостное восприятие окружающего мира.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Развитая мотивация учебной деятельности и личностного смысла учения, заинтересованность 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приобретении и расширении знаний и способов действий; творческий подход к выполнению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заданий.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Рефлексивная самооценка, умение анализировать свои действия и управлять ими.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 - Навыки сотрудничества с взрослыми и сверстниками.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 -  Установка на</w:t>
      </w:r>
      <w:r>
        <w:rPr>
          <w:rFonts w:ascii="Times New Roman" w:hAnsi="Times New Roman"/>
        </w:rPr>
        <w:t xml:space="preserve"> </w:t>
      </w:r>
      <w:r w:rsidRPr="001A79EE">
        <w:rPr>
          <w:rFonts w:ascii="Times New Roman" w:hAnsi="Times New Roman"/>
        </w:rPr>
        <w:t xml:space="preserve">здоровый образ жизни,  наличие мотивации к творческому труду, к работе на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результат.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Метапредметные результаты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- Способность принимать и сохранять цели и задачи учебной деятельности, находить</w:t>
      </w:r>
      <w:r>
        <w:rPr>
          <w:rFonts w:ascii="Times New Roman" w:hAnsi="Times New Roman"/>
        </w:rPr>
        <w:t xml:space="preserve"> </w:t>
      </w:r>
      <w:r w:rsidRPr="001A79EE">
        <w:rPr>
          <w:rFonts w:ascii="Times New Roman" w:hAnsi="Times New Roman"/>
        </w:rPr>
        <w:t xml:space="preserve">средства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способы её осуществления.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- Овладение</w:t>
      </w:r>
      <w:r>
        <w:rPr>
          <w:rFonts w:ascii="Times New Roman" w:hAnsi="Times New Roman"/>
        </w:rPr>
        <w:t xml:space="preserve"> </w:t>
      </w:r>
      <w:r w:rsidRPr="001A79EE">
        <w:rPr>
          <w:rFonts w:ascii="Times New Roman" w:hAnsi="Times New Roman"/>
        </w:rPr>
        <w:t xml:space="preserve">способами выполнения заданий творческого и поискового характера.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Умения планировать, контролировать  и оценивать учебные действия в соответствии с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поставленной задачей и условиями её выполнения; определять наиболее эффективные способы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достижения результата.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Способность использовать знаково-символические средства представления информации для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создания моделей изучаемых объектов и процессов, схем решения учебно-познавательных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практических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Использование речевых средств и средств информационных и коммуникационных технологий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для решения коммуникативных и познавательных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Использование различных способов поиска (в справочных источниках и открытом учебном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информационном пространстве сети Интернет), сбора, обработки, анализа, организации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передачи информации в соответствии с коммуникативными и познавательными задачами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технологиями учебного предмета, в том числе умение вводить текст с помощью клавиатуры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компьютера, фиксировать (записывать) результаты измерения величин и анализировать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изображения, звуки, готовить своё выступление и выступать с аудио-, видео-  и графическим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сопровождением.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Овладение логическими действиями сравнения, анализа, синтеза, обобщения, классификации по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родовидовым признакам, установления аналогий и причинно-следственных связей, построения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рассуждений, отнесение к известным понятиям.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Готовность слушать собеседника и вести диалог; готовность признать возможность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существования различных точек зрения и права каждого иметь свою; излагать своё мнение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аргументировать свою точку зрения.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Определение общей цели и путей её достижения: умение договариваться о распределении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функций и ролей в совместной деятельности; осуществлять взаимный контроль в совместной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Готовность конструктивно разрешать конфликты посредством учёта интересов сторон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сотрудничества.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Овладение начальными сведениями о сущности и особенностях объектов и процессов 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соответствии с содержанием учебного предмета «математика».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Овладение базовыми предметными и межпредметными понятиями, отражающими существенные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связи и отношения между объектами и процессами.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Умение работать в материальной и информационной среде начального общего образования (в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том числе с учебными моделями) в соответствии с содержанием учебного предмета «математика».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Предметные результаты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Использование приобретенных математических знаний для описания и объяснения окружающих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предметов, процессов, явлений, а также оценки их количественных и пространственных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отношений.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Овладение основами логического и алгоритмического мышления, пространственного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воображения и математической речи, основами счета,измерений, прикидки результатаи его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оценки, наглядного представления данных в разной форме (таблицы, схемы, диаграммы),записи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выполнения алгоритмов.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- Приобретение начального опыта применения математических знаний для решения учебно-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познавательных и учебно-практических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 Умения выполнять устно и письменно арифметические действия с числами и числовыми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выражениями, решать текстовые задачи, выполнять и строить алгоритмы и стратегии в игре,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исследовать, распознавать и изображать геометрические фигуры, работать с таблицами, схемами,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графиками и диаграммами, цепочками, представлять, анализировать и интерпретировать данные.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- Приобретение первоначальных навыков работы на компьютере (набирать текст на клавиатуре,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работать с «меню», находить информацию по заданной теме, распечатывать ее на принтере). 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Результаты изучения курса «Окружающий мир»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Предметные результаты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основы российской гражданской идентичности, чувство гордости за свою Родину, российский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народ и историю России, осознание своей этнической и национальной принадлежности, ценности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многонационального российского общества, гуманистические и демократические ценностные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ориентации.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целостный, социально ориентированный взгляд на мир в его органичном единстве 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разнообразии природы, народов, культур и религий.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уважительное отношение к иному мнению, истории и культуре других народов.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начальные навыки адаптации в динамично изменяющемся и развивающемся мире.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5) принятие и освоение социальной роли обучающегося, развитие мотивов учебной деятельности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и формирование личностного смысла учения.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6)  самостоятельность и личная ответственность за свои поступки на основе представлений 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нравственных нормах, социальной справедливости и свободе.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7) эстетические потребности, ценности и чувства.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8)  этические чувства, доброжелательность и эмоционально-нравственную отзывчивость,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понимание и сопереживание чувствам других людей.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9)  навыки сотрудничества со взрослыми и сверстниками в различных социальных ситуациях,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умение не создавать конфликтов и находить выходы из спорных ситуаций.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10)  установка на безопасный, здоровый образ жизни, мотивация к творческому труду, работе на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результат, бережному отношению к мате</w:t>
      </w:r>
      <w:r>
        <w:rPr>
          <w:rFonts w:ascii="Times New Roman" w:hAnsi="Times New Roman"/>
        </w:rPr>
        <w:t xml:space="preserve">риальным и духовным ценностям.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Метапредметные результаты: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способность принимать  и сохранять цели и задачи учебной деятельности, поиска средств ее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осуществления.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освоение способов решения проблем творческого и поискового характера.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умение планировать, контролировать и оценивать учебные действия в соответствии с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поставленной задачей и условиями ее реализации; определять наиболее эффективные способы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достижения результата.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умение понимать причины успеха/неуспеха учебной деятельности и способность конструктивно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действовать даже в ситуациях неуспеха.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достижения успешного результата.  В качестве примера можно привести задание в теме 5)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освоение начальных форм познавательной и личностной рефлексии.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6)  способность использовать знаково-символические средства представления информации для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создания моделей изучаемых объектов и процессов, схем решения учебных и практических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7)  активное использование речевых средств и средств информационных и коммуникационных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технологий (ИКТ) для решения коммуникативных и познавательных задач.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8)  овладение логическими действия сравнения, анализа, синтеза, обобщения, классификации по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родовидовым признакам, установления аналогий и причинно-следственных связей, построения </w:t>
      </w:r>
    </w:p>
    <w:p w:rsidR="00F50FFF" w:rsidRPr="008E593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рассуждений, о</w:t>
      </w:r>
      <w:r>
        <w:rPr>
          <w:rFonts w:ascii="Times New Roman" w:hAnsi="Times New Roman"/>
        </w:rPr>
        <w:t xml:space="preserve">тнесения к известным понятиям.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A79EE">
        <w:rPr>
          <w:rFonts w:ascii="Times New Roman" w:hAnsi="Times New Roman"/>
          <w:b/>
        </w:rPr>
        <w:t xml:space="preserve">Предметные результаты: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1)  понимание особой роли России в мировой истории, воспитание чувства гордости за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национальные свершения, открытия, победы.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2)  уважительное отношение к России, родному краю, своей семье, истории, культуре, природе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нашей страны, ее современной жизни.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3)  осознание целостности окружающего мира, освоение основ экологической грамотности,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элементарных правил нравственного поведения в мире природы и людей, норм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здоровьесберегающего поведения в природной и социальной среде.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4) освоение доступных способов изучения природы и общества (наблюдение, запись, измерение,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опыт, сравнение, классификация и др. с получением информации из семейных архивов, от </w:t>
      </w:r>
    </w:p>
    <w:p w:rsidR="00F50FFF" w:rsidRPr="001A79E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 xml:space="preserve">окружающих людей, в открытом информационном пространстве).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A79EE">
        <w:rPr>
          <w:rFonts w:ascii="Times New Roman" w:hAnsi="Times New Roman"/>
        </w:rPr>
        <w:t>5) навыки установления и выявления причинно-следств</w:t>
      </w:r>
      <w:r>
        <w:rPr>
          <w:rFonts w:ascii="Times New Roman" w:hAnsi="Times New Roman"/>
        </w:rPr>
        <w:t>енных связей в окружающем мире.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EF75F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EF75F1">
        <w:rPr>
          <w:rFonts w:ascii="Times New Roman" w:hAnsi="Times New Roman"/>
          <w:b/>
          <w:sz w:val="24"/>
        </w:rPr>
        <w:t xml:space="preserve">3.  Система оценки достижений планируемых результатов освоения </w:t>
      </w:r>
    </w:p>
    <w:p w:rsidR="00F50FFF" w:rsidRPr="00EF75F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EF75F1">
        <w:rPr>
          <w:rFonts w:ascii="Times New Roman" w:hAnsi="Times New Roman"/>
          <w:b/>
          <w:sz w:val="24"/>
        </w:rPr>
        <w:t xml:space="preserve">основной образовательной программы начального общего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EF75F1">
        <w:rPr>
          <w:rFonts w:ascii="Times New Roman" w:hAnsi="Times New Roman"/>
          <w:b/>
          <w:sz w:val="24"/>
        </w:rPr>
        <w:t>образования</w:t>
      </w:r>
      <w:r w:rsidRPr="00EF75F1">
        <w:rPr>
          <w:rFonts w:ascii="Times New Roman" w:hAnsi="Times New Roman"/>
          <w:sz w:val="24"/>
        </w:rPr>
        <w:t xml:space="preserve">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В соответствии с требованиями Федерального государственного образовательного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стандарта начального общего образования в школе разработана система оценки, ориентированная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на выявление и оценку образовательных достижений учащихся с целью итоговой оценки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подготовки выпускников на ступени начального общего образования. 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  Особенностями системы оценки являются: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комплексный подход к оценке результатов образования (оценка предметных,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метапредметных и личностных результатов общего образования);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использование планируемых результатов освоения основных образовательных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программ в качестве содержательной и критериальной базы оценки;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оценка успешности освоения содержания отдельных учебных  предметов на основе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системно-деятельностного подхода, проявляющегося в способности к выполнению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учебно-практических и учебно-познавательных задач;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оценка динамики образовательных достижений обучающихся;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сочетание внешней и внутренней оценки как механизма  обеспечения качества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образования;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использование персонифицированных процедур  итоговой оценки и аттестации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обучающихся и неперсонифицированных процедур оценки состояния и тенденций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развития системы образования;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уровневый подход к разработке планируемых результатов, инструментария 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представлению их;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использование накопительной системы оценивания (портфолио), характеризующей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динамику индивидуальных образовательных достижений;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использование наряду со стандартизированными письменными или устными работами 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таких форм и методов оценки, как проекты, практические работы, творческие работы,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самоанализ, самооценка, наблюдения и др.;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использование контекстной информации об условиях и особенностях реализации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образовательных программ при интерпретации результатов педагогических измерений.  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  <w:b/>
        </w:rPr>
        <w:t>Объектом оценки личностных результатов</w:t>
      </w:r>
      <w:r w:rsidRPr="00DE66D6">
        <w:rPr>
          <w:rFonts w:ascii="Times New Roman" w:hAnsi="Times New Roman"/>
        </w:rPr>
        <w:t xml:space="preserve">  являются сформированные у учащихся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универсальные учебные действия, включаемые в три основных блока: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самоопределение — сформированность внутренней позиции обучающегося — принятие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и освоение новой  социальной роли обучающегося; становление основ российской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гражданской идентичности личности как чувства гордости за свою Родину, народ,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историю и осознание своей этнической принадлежности; развитие самоуважения 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способности адекватно оценивать себя и свои достижения, видеть сильные и слабые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стороны своей личности;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смыслоообразование— поиск и установление личностного смысла (т. е. «значения для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себя») учения обучающимися на основе устойчивой системы учебно-познавательных 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социальных мотивов; понимания границ того, «что я знаю», и того, «что я не знаю»,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«незнания» и стремления к преодолению этого разрыва;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морально-этическая ориентация — знание основных моральных норм и ориентация на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их выполнение на основе понимания их социальной необходимости; способность  к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моральной децентрации — учёту позиций, мотивов и интересов участников моральной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дилеммы при её разрешении; развитие этических чувств —  стыда, вины, совести как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егуляторов морального поведения.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>Основное  содержание оценки личностных результатов</w:t>
      </w:r>
      <w:r>
        <w:rPr>
          <w:rFonts w:ascii="Times New Roman" w:hAnsi="Times New Roman"/>
        </w:rPr>
        <w:t xml:space="preserve"> </w:t>
      </w:r>
      <w:r w:rsidRPr="00DE66D6">
        <w:rPr>
          <w:rFonts w:ascii="Times New Roman" w:hAnsi="Times New Roman"/>
        </w:rPr>
        <w:t xml:space="preserve">на ступени  начального общего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образования строится вокруг оценки: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сформированности внутренней позиции обучающегося, которая находит отражение в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эмоционально-положительном отношении обучающегося к образовательному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учреждению,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ориентации на содержательные моменты образовательного процесса — уроки, познание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нового, овладение умениями и новыми компетенциями, характер учебного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сотрудничества с учителем и одноклассниками — и ориентации на образец поведения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«хорошего ученика» как пример для подражания;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сформированности основ  гражданской идентичности  —  чувства гордости за свою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Родину, знания знаменательных для Отечества исторических событий; любви к своему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краю, осознания своей национальности, уважения культуры и традиций народов России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и мира; развития доверия и способности к  пониманию и сопереживанию чувствам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других людей;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сформированности самооценки, включая осознание своих возможностей в учении,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способности адекватно судить о причинах своего успеха/неуспеха в учении; умения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видеть свои достоинства и недостатки, уважать себя и верить в успех;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>  сформированности мотивации учебной деятельности, включая социальные, учебно-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познавательные и внешние мотивы, любознательность и интерес к новому содержанию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и способам решения проблем, приобретению новых знаний и умений, мотивации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достижения результата, стремления к совершенствованию своих способностей;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знания моральных норм и сформированности морально-этических суждений,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способности к решению моральных проблем на основе децентрации (координации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различных точек зрения на решение моральной дилеммы); способности к оценке своих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поступков и действий других людей с точки зрения соблюдения/нарушения моральной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нормы.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  <w:b/>
        </w:rPr>
        <w:t>Оценка  личностных результатов осуществляется,</w:t>
      </w:r>
      <w:r w:rsidRPr="00DE66D6">
        <w:rPr>
          <w:rFonts w:ascii="Times New Roman" w:hAnsi="Times New Roman"/>
        </w:rPr>
        <w:t xml:space="preserve"> во-первых, в ходе  внешних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неперсонифицированных мониторинговых исследований  специалистами, не работающими в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школе и обладающими необходимой компетенцией в сфере психолого-педагогической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диагностики развития личности. 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Вторым методом оценки личностных результатов учащихся используемым в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образовательной программе является оценка личностного прогресса ученика с помощью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портфолио, способствующего формированию у учащихся культуры мышления, логики, умений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анализировать, обобщать, систематизировать, классифицировать.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DE66D6">
        <w:rPr>
          <w:rFonts w:ascii="Times New Roman" w:hAnsi="Times New Roman"/>
          <w:b/>
        </w:rPr>
        <w:t xml:space="preserve">Личностные результаты выпускников на ступени начального общего образования в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  <w:b/>
        </w:rPr>
        <w:t xml:space="preserve">полном соответствии с требованиями Стандарта не подлежат итоговой оценке, </w:t>
      </w:r>
      <w:r w:rsidRPr="00DE66D6">
        <w:rPr>
          <w:rFonts w:ascii="Times New Roman" w:hAnsi="Times New Roman"/>
        </w:rPr>
        <w:t xml:space="preserve">т.к. оценка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личностных результатов учащихся отражает эффективность воспитательной 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>образо</w:t>
      </w:r>
      <w:r>
        <w:rPr>
          <w:rFonts w:ascii="Times New Roman" w:hAnsi="Times New Roman"/>
        </w:rPr>
        <w:t xml:space="preserve">вательной деятельности школы. 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Pr="00DE66D6">
        <w:rPr>
          <w:rFonts w:ascii="Times New Roman" w:hAnsi="Times New Roman"/>
          <w:b/>
        </w:rPr>
        <w:t xml:space="preserve">Оценка метапредметных результатов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  <w:b/>
        </w:rPr>
        <w:t>Оценка метапредметных  результатов</w:t>
      </w:r>
      <w:r>
        <w:rPr>
          <w:rFonts w:ascii="Times New Roman" w:hAnsi="Times New Roman"/>
        </w:rPr>
        <w:t xml:space="preserve"> </w:t>
      </w:r>
      <w:r w:rsidRPr="00DE66D6">
        <w:rPr>
          <w:rFonts w:ascii="Times New Roman" w:hAnsi="Times New Roman"/>
        </w:rPr>
        <w:t xml:space="preserve">предполагает оценку универсальных учебных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действий учащихся (регулятивных, коммуникативных, познавательных), т. е. таких умственных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действий обучающихся, которые направлены на анализ своей познавательной деятельности и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управление ею. К ним относятся: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  способность обучающегося принимать и сохранять учебную цель и задачи; самостоятельно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преобразовывать практическую задачу в познавательную; умение планировать собственную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деятельность в соответствии с поставленной задачей и условиями её реализации и искать средства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её осуществления; умение контролировать и оценивать свои действия, вносить коррективы в их </w:t>
      </w:r>
    </w:p>
    <w:p w:rsidR="00F50FFF" w:rsidRPr="00DE66D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 xml:space="preserve">выполнение на основе оценки и учёта характера ошибок, проявлять инициативу 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E66D6">
        <w:rPr>
          <w:rFonts w:ascii="Times New Roman" w:hAnsi="Times New Roman"/>
        </w:rPr>
        <w:t>самостоятельность в обучении;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умение осуществлять информационный поиск, сбор и выделение существенной информации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из различных информационных источников;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умение использовать знаково-символические средства для создания моделей изучаемых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объектов и процессов, схем решения учебно-познавательных и практических задач;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способность к осуществлению логических операций сравнения, анализа, обобщения,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классификации по родовидовым признакам, установлению аналогий, отнесению к известным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понятиям;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умение сотрудничать с педагогом и сверстниками при решении учебных проблем, принимать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на себя ответственность за результаты своих действий.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Достижение метапредметных результатов обеспечивается за счёт основных компонентов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образовательного процесса — учебных предметов, представленных в обязательной части учебного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плана.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Основное  содержание оценки  метапредметных результатовна ступени начального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общего образования строится вокруг умения учиться. Оценка метапредметных результатов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проводится в ходе различных процедур таких, как решение задач творческого и поискового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характера, учебное проектирование, итоговые проверочные работы, комплексные работы на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межпредметной основе, мониторинг сформированности основных учебных умений.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01587">
        <w:rPr>
          <w:rFonts w:ascii="Times New Roman" w:hAnsi="Times New Roman"/>
          <w:b/>
        </w:rPr>
        <w:t xml:space="preserve">Оценка предметных результатов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Достижение предметных результатов обеспечивается за счет основных учебных предметов.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Поэтому объектом  оценки предметных результатов является способность учащихся решать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учебно-познавательные и учебно-практические задачи.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Оценка достижения предметных результатов ведётся как в ходе текущего и промежуточного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оценивания, так и в ходе выполнения итоговых проверочных работ. Результаты накопленной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оценки, полученной в ходе текущего и промежуточного оценивания, фиксируются, в форме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портфеля достижений и учитываются при определении итоговой оценки.  Предметом итоговой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оценки освоения обучающимися основной образовательной программы начального общего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образования является достижение предметных и метапредметных  результатов начального общего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образования, необходимых для продолжения образования.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Основным инструментом итоговой оценки являются итоговые комплексные работы  –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система заданий различного уровня сложности по чтению, русскому языку, математике и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окружающему миру.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В учебном процессе оценка предметных результатов проводится с помощью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диагностических работ (промежуточных и итоговых), направленных на определение уровня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освоения темы учащимися.  Проводится мониторинг результатов выполнения трех итоговых работ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–  по русскому языку, родному языку, математике  –  и итоговой комплексной работы на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межпредметной основе.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01587">
        <w:rPr>
          <w:rFonts w:ascii="Times New Roman" w:hAnsi="Times New Roman"/>
          <w:b/>
        </w:rPr>
        <w:t xml:space="preserve">Системная оценка личностных, метапредметных и предметных результатов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реализуется в рамках накопительной системы </w:t>
      </w:r>
      <w:r w:rsidRPr="00601587">
        <w:rPr>
          <w:rFonts w:ascii="Times New Roman" w:hAnsi="Times New Roman"/>
          <w:b/>
        </w:rPr>
        <w:t>– рабочего Портфолио.</w:t>
      </w:r>
      <w:r w:rsidRPr="00601587">
        <w:rPr>
          <w:rFonts w:ascii="Times New Roman" w:hAnsi="Times New Roman"/>
        </w:rPr>
        <w:t xml:space="preserve">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Рабочий Портфолио ученика: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является современным педагогическим инструментом сопровождения развития  и оценки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достижений учащихся, ориентированным на обновление и совершенствование  качества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образования;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реализует одно из основных положений Федеральных государственных образовательных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стандартов общего образования второго поколения  –  формирование универсальных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учебных действий;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позволяет учитывать возрастные особенности развития универсальных учебных действий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учащихся младших классов; лучшие достижения Российской школы на этапе начального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обучения; а также педагогические ресурсы учебных предметов образовательного плана;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предполагает активное вовлечение учащихся и их родителей в оценочную деятельность на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>основе проблемного анализа, рефлексии и опт</w:t>
      </w:r>
      <w:r>
        <w:rPr>
          <w:rFonts w:ascii="Times New Roman" w:hAnsi="Times New Roman"/>
        </w:rPr>
        <w:t xml:space="preserve">имистического прогнозирования.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Рабочего Портфолио  представляет собой комплект печатных материалов  формата А4, в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который входят: листы-разделители с названиями разделов (Портрет, Рабочие материалы,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Коллектор, Достижения); тексты заданий и инструкций; шаблоны для выполнения заданий;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основные типы задач для оценки сформированности универсальных учебных действий.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Рабочий Портфолио как инновационный продукт  носит системный характер. В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образовательном процессе начальной школы он используется как: процессуальный способ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фиксирования достижений учащихся; копилка полезной информации; наглядные доказательства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образовательной деятельности ученика;  повод  для «встречи» школьника, учителя и родителя. 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Преимущества рабочего Портфолио как метода оценивания достижений учащихся: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сфокусирован на процессуальном контроле новых приоритетов современного образования,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которыми являются УУД (универсальные учебные действия);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содержание заданий Портфолио выстроено на основе УМК, реализующего новые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образовательные стандарты начальной школы;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разделы Портфолио (Портрет, Рабочие материалы, Коллектор, Достижения) являются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общепринятой моделью в мировой педагогической практике;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учитывает особенности развития критического мышления учащихся путем  использования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трех стадий: вызов (проблемная ситуация) – осмысление – рефлексия;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позволяет помочь учащимся самим определять цели обучения, осуществлять активное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>присвоение  информации и раз</w:t>
      </w:r>
      <w:r>
        <w:rPr>
          <w:rFonts w:ascii="Times New Roman" w:hAnsi="Times New Roman"/>
        </w:rPr>
        <w:t xml:space="preserve">мышлять о том, что они узнали.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01587">
        <w:rPr>
          <w:rFonts w:ascii="Times New Roman" w:hAnsi="Times New Roman"/>
          <w:b/>
        </w:rPr>
        <w:t xml:space="preserve">Разделы рабочего Портфолио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Страницы раздела «Портрет»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Мой портрет (знакомьтесь:  это - я)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Место для фото (или автопортрета)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Напиши о себе (как умеешь):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Меня зовут___________________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Я родился ____________________ (число/месяц/год)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Я живу в ______________________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Мой адрес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Моя семья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Нарисуй портрет своей семьи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Родословное дерево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Чем я люблю заниматься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ученик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Выкладывается лист диагностики проведенной учителем на первых уроках в школе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(«напиши буквы, какие ты знаешь, цифры, нарисуй и т.д.»)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могу делать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хочу  научиться в этом году…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научусь в этом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2805"/>
        <w:gridCol w:w="3886"/>
      </w:tblGrid>
      <w:tr w:rsidR="00F50FFF" w:rsidRPr="00C55958" w:rsidTr="00C55958">
        <w:tc>
          <w:tcPr>
            <w:tcW w:w="9571" w:type="dxa"/>
            <w:gridSpan w:val="3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Составляется вместе с учителем на уроке </w:t>
            </w:r>
          </w:p>
        </w:tc>
      </w:tr>
      <w:tr w:rsidR="00F50FFF" w:rsidRPr="00C55958" w:rsidTr="00C55958">
        <w:tc>
          <w:tcPr>
            <w:tcW w:w="288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Предмет</w:t>
            </w:r>
          </w:p>
        </w:tc>
        <w:tc>
          <w:tcPr>
            <w:tcW w:w="2805" w:type="dxa"/>
          </w:tcPr>
          <w:p w:rsidR="00F50FFF" w:rsidRPr="00C55958" w:rsidRDefault="00F50FFF" w:rsidP="00C55958">
            <w:pPr>
              <w:pStyle w:val="NoSpacing"/>
              <w:spacing w:line="276" w:lineRule="auto"/>
              <w:ind w:left="447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Чему научились</w:t>
            </w:r>
          </w:p>
        </w:tc>
        <w:tc>
          <w:tcPr>
            <w:tcW w:w="3886" w:type="dxa"/>
          </w:tcPr>
          <w:p w:rsidR="00F50FFF" w:rsidRPr="00C55958" w:rsidRDefault="00F50FFF" w:rsidP="00C55958">
            <w:pPr>
              <w:pStyle w:val="NoSpacing"/>
              <w:spacing w:line="276" w:lineRule="auto"/>
              <w:ind w:left="729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Рисунок или пример </w:t>
            </w:r>
          </w:p>
        </w:tc>
      </w:tr>
      <w:tr w:rsidR="00F50FFF" w:rsidRPr="00C55958" w:rsidTr="00C55958">
        <w:tc>
          <w:tcPr>
            <w:tcW w:w="288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Русский язык     </w:t>
            </w:r>
          </w:p>
        </w:tc>
        <w:tc>
          <w:tcPr>
            <w:tcW w:w="2805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288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Литературное чтение     </w:t>
            </w:r>
          </w:p>
        </w:tc>
        <w:tc>
          <w:tcPr>
            <w:tcW w:w="2805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288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Математика      </w:t>
            </w:r>
          </w:p>
        </w:tc>
        <w:tc>
          <w:tcPr>
            <w:tcW w:w="2805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288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Окружающий мир     </w:t>
            </w:r>
          </w:p>
        </w:tc>
        <w:tc>
          <w:tcPr>
            <w:tcW w:w="2805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01587">
        <w:rPr>
          <w:rFonts w:ascii="Times New Roman" w:hAnsi="Times New Roman"/>
        </w:rPr>
        <w:t xml:space="preserve">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читаю.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Мой класс,  мои друзья,  мой первый учитель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Мой распорядок дня 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50FFF" w:rsidRPr="00C55958" w:rsidTr="00C55958">
        <w:tc>
          <w:tcPr>
            <w:tcW w:w="239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Время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Дела  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Рисунок</w:t>
            </w:r>
          </w:p>
        </w:tc>
      </w:tr>
      <w:tr w:rsidR="00F50FFF" w:rsidRPr="00C55958" w:rsidTr="00C55958">
        <w:tc>
          <w:tcPr>
            <w:tcW w:w="239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Утро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239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День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239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Вечер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и мои друзья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268"/>
        <w:gridCol w:w="1950"/>
      </w:tblGrid>
      <w:tr w:rsidR="00F50FFF" w:rsidRPr="00C55958" w:rsidTr="00C55958">
        <w:tc>
          <w:tcPr>
            <w:tcW w:w="535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Вопрос</w:t>
            </w:r>
          </w:p>
        </w:tc>
        <w:tc>
          <w:tcPr>
            <w:tcW w:w="226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Напиши</w:t>
            </w:r>
          </w:p>
        </w:tc>
        <w:tc>
          <w:tcPr>
            <w:tcW w:w="195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Нарисуй</w:t>
            </w:r>
          </w:p>
        </w:tc>
      </w:tr>
      <w:tr w:rsidR="00F50FFF" w:rsidRPr="00C55958" w:rsidTr="00C55958">
        <w:tc>
          <w:tcPr>
            <w:tcW w:w="535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Чем я люблю заниматься?</w:t>
            </w:r>
          </w:p>
        </w:tc>
        <w:tc>
          <w:tcPr>
            <w:tcW w:w="226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535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Какая игрушка у  меня самая любимая?</w:t>
            </w:r>
          </w:p>
        </w:tc>
        <w:tc>
          <w:tcPr>
            <w:tcW w:w="226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535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Сколько у меня друзей и как их зовут?</w:t>
            </w:r>
          </w:p>
        </w:tc>
        <w:tc>
          <w:tcPr>
            <w:tcW w:w="226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535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Какой у меня самый любимый цвет?</w:t>
            </w:r>
          </w:p>
        </w:tc>
        <w:tc>
          <w:tcPr>
            <w:tcW w:w="226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535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Какие поделки я очень хочу научиться  мастерить?</w:t>
            </w:r>
          </w:p>
        </w:tc>
        <w:tc>
          <w:tcPr>
            <w:tcW w:w="226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F6C44">
        <w:rPr>
          <w:rFonts w:ascii="Times New Roman" w:hAnsi="Times New Roman"/>
          <w:b/>
        </w:rPr>
        <w:t>Страницы раздела «Коллектор</w:t>
      </w:r>
      <w:r w:rsidRPr="00601587">
        <w:rPr>
          <w:rFonts w:ascii="Times New Roman" w:hAnsi="Times New Roman"/>
        </w:rPr>
        <w:t xml:space="preserve">»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Правила поведения в школе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Законы жизни класса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Примерный список литературы для самостоятельного и семейного чтения.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План – памятка Решения задачи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Памятка  «КАК УЧИТЬ СТИХОТВОРЕНИЯ»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Памятка  «РАБОТА С ТЕТРАДЬЮ»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Памятка, как поступать в стрессовых ситуациях (пожар, опасность и пр.)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Памятка: Правила  общения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F6C44">
        <w:rPr>
          <w:rFonts w:ascii="Times New Roman" w:hAnsi="Times New Roman"/>
          <w:b/>
        </w:rPr>
        <w:t>Раздел «Рабочие материалы</w:t>
      </w:r>
      <w:r w:rsidRPr="00601587">
        <w:rPr>
          <w:rFonts w:ascii="Times New Roman" w:hAnsi="Times New Roman"/>
        </w:rPr>
        <w:t xml:space="preserve">» 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На каждый предмет имеется свой «файл»,  в него вкладываются диагностические работы. </w:t>
      </w:r>
    </w:p>
    <w:p w:rsidR="00F50FFF" w:rsidRPr="00CF6C4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F6C44">
        <w:rPr>
          <w:rFonts w:ascii="Times New Roman" w:hAnsi="Times New Roman"/>
          <w:b/>
        </w:rPr>
        <w:t xml:space="preserve">Страницы раздела «Мои достижения»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Моя лучшая работа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Задание, которое мне больше всего понравилось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Я прочитал ……. книг.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Что я теперь знаю, чего не знал раньше?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Что я теперь умею, чего не умел раньше?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Мои цели и планы на следующий учебный год: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Чему я еще хочу научиться?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Какие книги прочитать?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Мое участие в школьных и классных праздниках и мероприятиях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  Мои проекты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>  Продукты совместного творчества (с родителями, одноклассниками</w:t>
      </w:r>
      <w:r>
        <w:rPr>
          <w:rFonts w:ascii="Times New Roman" w:hAnsi="Times New Roman"/>
        </w:rPr>
        <w:t>)</w:t>
      </w:r>
      <w:r w:rsidRPr="00601587">
        <w:rPr>
          <w:rFonts w:ascii="Times New Roman" w:hAnsi="Times New Roman"/>
        </w:rPr>
        <w:t xml:space="preserve">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01587">
        <w:rPr>
          <w:rFonts w:ascii="Times New Roman" w:hAnsi="Times New Roman"/>
        </w:rPr>
        <w:t xml:space="preserve">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01587">
        <w:rPr>
          <w:rFonts w:ascii="Times New Roman" w:hAnsi="Times New Roman"/>
          <w:b/>
        </w:rPr>
        <w:t xml:space="preserve">Формы контроля и учета достижений обучающихся </w:t>
      </w:r>
    </w:p>
    <w:p w:rsidR="00F50FFF" w:rsidRPr="0060158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50FFF" w:rsidRPr="00C55958" w:rsidTr="00C55958">
        <w:tc>
          <w:tcPr>
            <w:tcW w:w="239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Обязательные формы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 методы контроля</w:t>
            </w:r>
          </w:p>
        </w:tc>
        <w:tc>
          <w:tcPr>
            <w:tcW w:w="7179" w:type="dxa"/>
            <w:gridSpan w:val="3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                                   деятельность</w:t>
            </w:r>
          </w:p>
        </w:tc>
      </w:tr>
      <w:tr w:rsidR="00F50FFF" w:rsidRPr="00C55958" w:rsidTr="00C55958">
        <w:tc>
          <w:tcPr>
            <w:tcW w:w="239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текущая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итоговая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(триместр, год)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урочная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внеурочная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деятельность</w:t>
            </w:r>
          </w:p>
        </w:tc>
      </w:tr>
      <w:tr w:rsidR="00F50FFF" w:rsidRPr="00C55958" w:rsidTr="00C55958">
        <w:trPr>
          <w:trHeight w:val="3615"/>
        </w:trPr>
        <w:tc>
          <w:tcPr>
            <w:tcW w:w="2392" w:type="dxa"/>
            <w:vMerge w:val="restart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устный опрос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письменная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самостоятельная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 диктанты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 контрольное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списывание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 тестовые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графическая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изложение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доклад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творческая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 - посещение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уроков по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программам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393" w:type="dxa"/>
            <w:vMerge w:val="restart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 диагностическая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контрольная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диктанты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изложение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контроль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техники чтения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анализ динамики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текущей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успеваемости</w:t>
            </w:r>
          </w:p>
        </w:tc>
        <w:tc>
          <w:tcPr>
            <w:tcW w:w="23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участие 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выставках,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конкурсах,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соревнованиях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активность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проектах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программах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внеурочной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- творческий отчет</w:t>
            </w:r>
          </w:p>
        </w:tc>
      </w:tr>
      <w:tr w:rsidR="00F50FFF" w:rsidRPr="00C55958" w:rsidTr="00C55958">
        <w:trPr>
          <w:trHeight w:val="1230"/>
        </w:trPr>
        <w:tc>
          <w:tcPr>
            <w:tcW w:w="2392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портфолио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 анализ психолого-педагогических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исследований</w:t>
            </w:r>
          </w:p>
        </w:tc>
      </w:tr>
    </w:tbl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B71BA">
        <w:rPr>
          <w:rFonts w:ascii="Times New Roman" w:hAnsi="Times New Roman"/>
          <w:b/>
        </w:rPr>
        <w:t xml:space="preserve">Формы представления образовательных результатов: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табель успеваемости по предметам (с указанием требований,  предъявляемых к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выставлению отметок);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тексты итоговых диагностических контрольных работ, диктантов и анализ их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выполнения обучающимся (информация об элементах и уровнях проверяемого знания –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знания, понимания, применения, систематизации);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устная оценка успешности результатов, формулировка причин неудач и рекомендаций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по устранению пробелов в обученности по предметам;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портфолио; 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результаты психолого-педагогических исследований, иллюстрирующих динамику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развития отдельных интеллектуальных и личностных качеств обучающегося, УУД.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B71BA">
        <w:rPr>
          <w:rFonts w:ascii="Times New Roman" w:hAnsi="Times New Roman"/>
          <w:b/>
        </w:rPr>
        <w:t xml:space="preserve">Критериями оценивания являются: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соответствие достигнутых предметных, метапредметных и личностных результатов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обучающихся требованиям к результатам освоения образовательной программы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начального общего образования ФГОС;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>  динамика результатов предметной</w:t>
      </w:r>
      <w:r>
        <w:rPr>
          <w:rFonts w:ascii="Times New Roman" w:hAnsi="Times New Roman"/>
        </w:rPr>
        <w:t xml:space="preserve"> </w:t>
      </w:r>
      <w:r w:rsidRPr="00CB71BA">
        <w:rPr>
          <w:rFonts w:ascii="Times New Roman" w:hAnsi="Times New Roman"/>
        </w:rPr>
        <w:t xml:space="preserve">обученности, формирования УУД.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B71BA">
        <w:rPr>
          <w:rFonts w:ascii="Times New Roman" w:hAnsi="Times New Roman"/>
          <w:b/>
        </w:rPr>
        <w:t xml:space="preserve">  Используемая в школе система оценки ориентирована на стимулирование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B71BA">
        <w:rPr>
          <w:rFonts w:ascii="Times New Roman" w:hAnsi="Times New Roman"/>
          <w:b/>
        </w:rPr>
        <w:t xml:space="preserve">обучающегося стремиться к объективному контролю, а не сокрытию своего незнания и </w:t>
      </w:r>
    </w:p>
    <w:p w:rsidR="00F50FFF" w:rsidRPr="009645B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B71BA">
        <w:rPr>
          <w:rFonts w:ascii="Times New Roman" w:hAnsi="Times New Roman"/>
          <w:b/>
        </w:rPr>
        <w:t>неумения, на формирование потребности в адекватн</w:t>
      </w:r>
      <w:r>
        <w:rPr>
          <w:rFonts w:ascii="Times New Roman" w:hAnsi="Times New Roman"/>
          <w:b/>
        </w:rPr>
        <w:t>ой и конструктивной самооценке.</w:t>
      </w:r>
    </w:p>
    <w:tbl>
      <w:tblPr>
        <w:tblW w:w="0" w:type="auto"/>
        <w:tblInd w:w="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F50FFF" w:rsidRPr="00C55958" w:rsidTr="00CB71BA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</w:rPr>
      </w:pPr>
      <w:r w:rsidRPr="00CB71BA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>.</w:t>
      </w:r>
      <w:r w:rsidRPr="00CB71BA">
        <w:rPr>
          <w:rFonts w:ascii="Times New Roman" w:hAnsi="Times New Roman"/>
          <w:b/>
          <w:sz w:val="28"/>
        </w:rPr>
        <w:t xml:space="preserve"> Содержательный раздел</w:t>
      </w:r>
    </w:p>
    <w:p w:rsidR="00F50FFF" w:rsidRPr="00EF75F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EF75F1">
        <w:rPr>
          <w:rFonts w:ascii="Times New Roman" w:hAnsi="Times New Roman"/>
          <w:b/>
          <w:sz w:val="24"/>
        </w:rPr>
        <w:t>1</w:t>
      </w:r>
      <w:r w:rsidRPr="00EF75F1">
        <w:rPr>
          <w:rFonts w:ascii="Times New Roman" w:hAnsi="Times New Roman"/>
          <w:b/>
          <w:sz w:val="32"/>
        </w:rPr>
        <w:t xml:space="preserve">. </w:t>
      </w:r>
      <w:r w:rsidRPr="00EF75F1">
        <w:rPr>
          <w:rFonts w:ascii="Times New Roman" w:hAnsi="Times New Roman"/>
          <w:b/>
          <w:sz w:val="24"/>
        </w:rPr>
        <w:t>Программа формирования универсальных учебных действий у обучающихся на ступени  начального общего образования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11C76">
        <w:rPr>
          <w:rFonts w:ascii="Times New Roman" w:hAnsi="Times New Roman"/>
          <w:b/>
          <w:sz w:val="24"/>
        </w:rPr>
        <w:t xml:space="preserve">  </w:t>
      </w:r>
      <w:r w:rsidRPr="00825CA7">
        <w:rPr>
          <w:rFonts w:ascii="Times New Roman" w:hAnsi="Times New Roman"/>
          <w:b/>
        </w:rPr>
        <w:t>Цель программы:</w:t>
      </w:r>
      <w:r w:rsidRPr="00CB71BA">
        <w:rPr>
          <w:rFonts w:ascii="Times New Roman" w:hAnsi="Times New Roman"/>
        </w:rPr>
        <w:t xml:space="preserve">  обеспечить   регулирование  различных аспектов освоения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метапредметных умений, т.е. способов деятельности, применимых в рамках, как образовательного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процесса, так и при решении проблем в реальных жизненных ситуациях.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Как и программы по отдельным учебным предметам, программа формирования универсальных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учебных действий конкретизирует соответствующих раздел Фундаментального ядра содержания.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Задачи программы: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установить ценностные ориентиры начального образования;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определить состав и характеристику универсальных учебных действий;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выявить в содержании предметных линий  универсальные учебные действия  и  определить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условия формирования  в образовательном процессе и жизненно важных ситуациях.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Программа  формирования универсальных учебных действий содержит: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описание ценностных ориентиров на каждой ступени образования;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характеристики личностных, регулятивных, познавательных, коммуникативных универсальных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учебных действий.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связь универсальных учебных действий с содержанием учебных предметов в соответствии с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УМК «Школа </w:t>
      </w:r>
      <w:r w:rsidRPr="007A55FC">
        <w:rPr>
          <w:rFonts w:ascii="Times New Roman" w:hAnsi="Times New Roman"/>
        </w:rPr>
        <w:t>2100</w:t>
      </w:r>
      <w:r w:rsidRPr="00CB71BA">
        <w:rPr>
          <w:rFonts w:ascii="Times New Roman" w:hAnsi="Times New Roman"/>
        </w:rPr>
        <w:t xml:space="preserve">»;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типовые задачи формирования личностных, регулятивных, познавательных, коммуникативных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универсальных учебных действий в </w:t>
      </w:r>
      <w:r>
        <w:rPr>
          <w:rFonts w:ascii="Times New Roman" w:hAnsi="Times New Roman"/>
        </w:rPr>
        <w:t xml:space="preserve">соответствии с УМК «Школа </w:t>
      </w:r>
      <w:r w:rsidRPr="00E04BB0">
        <w:rPr>
          <w:rFonts w:ascii="Times New Roman" w:hAnsi="Times New Roman"/>
        </w:rPr>
        <w:t>2100</w:t>
      </w:r>
      <w:r w:rsidRPr="00CB71BA">
        <w:rPr>
          <w:rFonts w:ascii="Times New Roman" w:hAnsi="Times New Roman"/>
        </w:rPr>
        <w:t xml:space="preserve">»;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описание преемственности программы формирования универсальных учебных действий по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ступеням общего образования в соответствии с </w:t>
      </w:r>
      <w:r>
        <w:rPr>
          <w:rFonts w:ascii="Times New Roman" w:hAnsi="Times New Roman"/>
        </w:rPr>
        <w:t xml:space="preserve">УМК «Школа </w:t>
      </w:r>
      <w:r w:rsidRPr="00E04BB0">
        <w:rPr>
          <w:rFonts w:ascii="Times New Roman" w:hAnsi="Times New Roman"/>
        </w:rPr>
        <w:t>2100</w:t>
      </w:r>
      <w:r w:rsidRPr="00CB71BA">
        <w:rPr>
          <w:rFonts w:ascii="Times New Roman" w:hAnsi="Times New Roman"/>
        </w:rPr>
        <w:t xml:space="preserve">»;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  планируемые результаты сформированности УУД. </w:t>
      </w:r>
    </w:p>
    <w:p w:rsidR="00F50FFF" w:rsidRPr="009F0E0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0E00">
        <w:rPr>
          <w:rFonts w:ascii="Times New Roman" w:hAnsi="Times New Roman"/>
        </w:rPr>
        <w:t xml:space="preserve">Программа формирования универсальных учебных действий является основой разработки </w:t>
      </w:r>
    </w:p>
    <w:p w:rsidR="00F50FFF" w:rsidRPr="00082CF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0E00">
        <w:rPr>
          <w:rFonts w:ascii="Times New Roman" w:hAnsi="Times New Roman"/>
        </w:rPr>
        <w:t>рабочих програм</w:t>
      </w:r>
      <w:r>
        <w:rPr>
          <w:rFonts w:ascii="Times New Roman" w:hAnsi="Times New Roman"/>
        </w:rPr>
        <w:t xml:space="preserve">м отдельных учебных предметов.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B71BA">
        <w:rPr>
          <w:rFonts w:ascii="Times New Roman" w:hAnsi="Times New Roman"/>
        </w:rPr>
        <w:t xml:space="preserve">ФГОС начального общего образования </w:t>
      </w:r>
      <w:r w:rsidRPr="00825CA7">
        <w:rPr>
          <w:rFonts w:ascii="Times New Roman" w:hAnsi="Times New Roman"/>
          <w:b/>
        </w:rPr>
        <w:t xml:space="preserve">определяет ценностные ориентиры содержания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  <w:b/>
        </w:rPr>
        <w:t>образования на ступени начального общего образования  следующим образом</w:t>
      </w:r>
      <w:r w:rsidRPr="00CB71BA">
        <w:rPr>
          <w:rFonts w:ascii="Times New Roman" w:hAnsi="Times New Roman"/>
        </w:rPr>
        <w:t xml:space="preserve">: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1. Формирование основ гражданской идентичности личности, включая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 чувство сопричастности и гордости за свою Родину, народ и историю;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осознание ответственности человека за благосостояние общества;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  восприятие мира как единого и целостного при разнообразии культур, национальностей,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религий;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отказ от деления на «своих» и «чужих»;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уважение истории и культуры каждого народа.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2. формирование психологических условий развития общения, кооперации сотрудничества.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доброжелательность, доверие и  внимание к людям,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готовность к сотрудничеству и дружбе, оказанию помощи тем, кто в ней нуждается;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уважение к окружающим – умение слушать и слышать партнера, признавать право каждого на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собственное мнение и принимать решения с учетом позиций всех участников;  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3. развитие ценностно-смысловой сферы личности на основе общечеловеческой нравственности и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гуманизма. </w:t>
      </w:r>
    </w:p>
    <w:p w:rsidR="00F50FFF" w:rsidRPr="00CB71BA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 xml:space="preserve">- принятие и уважение ценностей семьи и общества, школы и коллектива и стремление следовать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B71BA">
        <w:rPr>
          <w:rFonts w:ascii="Times New Roman" w:hAnsi="Times New Roman"/>
        </w:rPr>
        <w:t>им;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 ориентация в нравственном содержании и смысле поступков, как собственных, так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окружающих людей, развитие этических чувств   -  стыда, вины, совести   -  как регуляторов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морального поведения;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 формирование чувства прекрасного и эстетических  чувств на основе знакомства с мировой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отечественной художественной культурой;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4. развитие умения учиться как первого шага к самообразованию и самовоспитанию: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 развитие широких познавательных интересов, инициативы  и любознательности, мотивов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познания и творчества;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формирование умения учиться и способности к организации своей деятельности (планированию,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контролю, оценке);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5. развитие самостоятельности, инициативы и ответственности личности как условия ее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самоактуализации: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 формирование самоуважения и эмоционально-положительного отношения к себе;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готовность открыто выражать и отстаивать свою позицию;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критичность к своим поступкам и умение адекватно их оценивать;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готовность к самостоятельным действиям, ответственность за их результаты;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целеустремленность и настойчивость в достижении целей;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готовность к преодолению трудностей и жизненного оптимизма;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-  умение противостоять действиям и влияниям, представляющим угрозу жизни, здоровью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безопасности  личности и общества в пределах своих возможностей.            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  В концепции УМК «Школа России» ценностные ориентиры формирования УУД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определяются вышеперечисленными требованиями ФГОС и  общим представлением о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современном выпускнике начальной школы. 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     Это человек: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Любознательный,  интересующийся, активно познающий мир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Владеющий основами умения учиться.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Любящий родной край и свою страну.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Уважающий и принимающий ценности семьи и общества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Готовый самостоятельно действовать и отвечать за свои поступки перед семьей и школой.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Доброжелательный, умеющий слушать и слышать партнера,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умеющий высказать свое мнение.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  Выполняющий правила здорового и безопасного образа жизни для себя и окружающих.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В ФГОС начального общего образования  содержится  характеристика личностных, регулятивных,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>познавательных, коммуникативных ун</w:t>
      </w:r>
      <w:r>
        <w:rPr>
          <w:rFonts w:ascii="Times New Roman" w:hAnsi="Times New Roman"/>
        </w:rPr>
        <w:t xml:space="preserve">иверсальных учебных действий: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  <w:b/>
        </w:rPr>
        <w:t xml:space="preserve">   Личностные универсальные учебные действия</w:t>
      </w:r>
      <w:r>
        <w:rPr>
          <w:rFonts w:ascii="Times New Roman" w:hAnsi="Times New Roman"/>
        </w:rPr>
        <w:t xml:space="preserve"> </w:t>
      </w:r>
      <w:r w:rsidRPr="00825CA7">
        <w:rPr>
          <w:rFonts w:ascii="Times New Roman" w:hAnsi="Times New Roman"/>
        </w:rPr>
        <w:t xml:space="preserve">обеспечивают ценностно-смысловую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ориентацию обучающихся (умение соотносить поступки и события с принятыми этическими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принципами, знание моральных норм и умение выделить нравственный аспект поведения)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ориентацию в социальных ролях и межличностных отношениях.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Применительно к учебной деятельности следует выделить три вида личностных действий: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личностное, профессиональное, жизненное самоопределение;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смыслообразование, т. е. установление обучающимися связи между целью учебной деятельности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 её мотивом, другими словами, между результатом учения и тем, что побуждает к деятельности,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ради чего она осуществляется. Ученик должен задаваться вопросом: какое значение и какой смысл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имеет для меня учение? — и уметь на него отвечать;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нравственно-этическая ориентация, в том числе,  и оценивание усваиваемого содержания (исходя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из социальных и личностных ценностей),  обеспечивающее личностный моральный выбор.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>Регулятивные универсальные учебные действия</w:t>
      </w:r>
      <w:r w:rsidRPr="009645B0">
        <w:rPr>
          <w:rFonts w:ascii="Times New Roman" w:hAnsi="Times New Roman"/>
        </w:rPr>
        <w:t xml:space="preserve"> </w:t>
      </w:r>
      <w:r w:rsidRPr="00825CA7">
        <w:rPr>
          <w:rFonts w:ascii="Times New Roman" w:hAnsi="Times New Roman"/>
        </w:rPr>
        <w:t xml:space="preserve">обеспечивают обучающимся организацию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своей учебной деятельности. 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ним относятся: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целеполагание как постановка учебной задачи на основе соотнесения того, что уже известно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усвоено учащимися, и того, что ещё неизвестно;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планирование —  определение последовательности промежуточных целей с учётом конечного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результата; составление плана и последовательности действий;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прогнозирование  —  предвосхищение результата и уровня усвоения знаний, его временных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характеристик;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контроль в форме сличения способа действия и его результата с заданным эталоном с целью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обнаружения отклонений и отличий от эталона;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коррекция —  внесение необходимых дополнений и коррективов в план и способ действия 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случае расхождения эталона, реального действия и его результата с учётом оценки этого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результата самим обучающимся, учителем, товарищами;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оценка — выделение и осознание обучающимся того, что уже усвоено и что ещё нужно усвоить,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осознание качества и уровня усвоения; оценка результатов работы;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саморегуляция как способность к мобилизации сил и энергии, к волевому усилию (к выбору 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ситуации мотивационного конфликта) и преодолению препятствий.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  <w:b/>
        </w:rPr>
        <w:t>Познавательные универсальные учебные действия  включают</w:t>
      </w:r>
      <w:r w:rsidRPr="00825CA7">
        <w:rPr>
          <w:rFonts w:ascii="Times New Roman" w:hAnsi="Times New Roman"/>
        </w:rPr>
        <w:t xml:space="preserve">: общеучебные, логические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учебные действия, а также постановку и решение проблемы.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25CA7">
        <w:rPr>
          <w:rFonts w:ascii="Times New Roman" w:hAnsi="Times New Roman"/>
          <w:b/>
        </w:rPr>
        <w:t xml:space="preserve">Общеучебные универсальные действия: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самостоятельное выделение и формулирование познавательной цели;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поиск и выделение необходимой информации, в том числе решение рабочих задач с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использованием общедоступных в начальной школе инструментов ИКТ и источников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информации;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структурирование знаний;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осознанное и произвольное построение речевого высказывания в устной и письменной форме;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выбор наиболее эффективных способов решения задач 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зависимости от конкретных условий;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рефлексия способов и условий действия, контроль и оценка процесса и результатов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деятельности;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 смысловое чтение как осмысление цели чтения и выбор вида чтения в зависимости от цели;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извлечение необходимой информации из прослушанных текстов различных жанров;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определение основной и второстепенной информации; свободная ориентация и восприятие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текстов художественного,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научного, публицистического и официально-делового стилей; понимание и адекватная оценка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языка средств массовой информации;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постановка и формулирование проблемы, самостоятельное создание алгоритмов деятельности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при решении проблем творческого и поискового характера.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25CA7">
        <w:rPr>
          <w:rFonts w:ascii="Times New Roman" w:hAnsi="Times New Roman"/>
        </w:rPr>
        <w:t xml:space="preserve">Особую группу общеучебных универсальных действий составляют  </w:t>
      </w:r>
      <w:r>
        <w:rPr>
          <w:rFonts w:ascii="Times New Roman" w:hAnsi="Times New Roman"/>
          <w:b/>
        </w:rPr>
        <w:t>знаково-</w:t>
      </w:r>
      <w:r w:rsidRPr="00825CA7">
        <w:rPr>
          <w:rFonts w:ascii="Times New Roman" w:hAnsi="Times New Roman"/>
          <w:b/>
        </w:rPr>
        <w:t xml:space="preserve">символические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действия: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моделирование  —  преобразование объекта из чувственной формы в модель, где выделены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>существенные характеристики объекта (пространственно-графическая или знаково-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символическая);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преобразование модели с целью выявления общих законов, определяющих данную предметную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область.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25CA7">
        <w:rPr>
          <w:rFonts w:ascii="Times New Roman" w:hAnsi="Times New Roman"/>
          <w:b/>
        </w:rPr>
        <w:t xml:space="preserve">Логические универсальные действия: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анализ объектов с целью выделения признаков (существенных, несущественных);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синтез  —  составление целого из частей, в том числе самостоятельное достраивание с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восполнением недостающих компонентов;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выбор оснований и критериев для сравнения, сериации, классификации объектов;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подведение под понятие, выведение следствий;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установление причинно-следственных связей, представление цепочек объектов и явлений;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>• построение логической цепочки рассуждений</w:t>
      </w:r>
      <w:r>
        <w:rPr>
          <w:rFonts w:ascii="Times New Roman" w:hAnsi="Times New Roman"/>
        </w:rPr>
        <w:t>, анализ истинности утверждений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доказательство;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выдвижение гипотез и их обоснование.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25CA7">
        <w:rPr>
          <w:rFonts w:ascii="Times New Roman" w:hAnsi="Times New Roman"/>
          <w:b/>
        </w:rPr>
        <w:t xml:space="preserve">Постановка и решение проблемы: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формулирование проблемы;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самостоятельное создание способов решения проблем творческого и поискового характера.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Коммуникативные универсальные учебные действия обеспечивают социальную компетентность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учёт позиции других людей, партнёров по общению или деятельности; умение слушать и вступать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в диалог; участвовать в коллективном обсуждении проблем; интегрироваться в группу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сверстников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и строить продуктивное взаимодействие и сотрудничество со сверстниками и взрослыми.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25CA7">
        <w:rPr>
          <w:rFonts w:ascii="Times New Roman" w:hAnsi="Times New Roman"/>
          <w:b/>
        </w:rPr>
        <w:t xml:space="preserve">К коммуникативным действиям относятся: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планирование учебного сотрудничества с учителем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сверстниками — определение цели, функций участников, способов взаимодействия;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постановка вопросов — инициативное сотрудничество в поиске и сборе информации;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разрешение конфликтов  —  выявление, идентификация проблемы, поиск и оценка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альтернативных способов разрешения конфликта, принятие решения и его реализация;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управление поведением партнёра — контроль, коррекция, оценка его действий;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• умение с достаточной полнотой и точностью выражать свои мысли в соответствии с задачами и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условиями коммуникации; владение монологической и диалогической формами речи в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соответствии с грамматическими и синтаксическими нормами родного языка, современных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средств коммуникации.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  <w:b/>
        </w:rPr>
        <w:t>Универсальные учебные действия</w:t>
      </w:r>
      <w:r w:rsidRPr="00825CA7">
        <w:rPr>
          <w:rFonts w:ascii="Times New Roman" w:hAnsi="Times New Roman"/>
        </w:rPr>
        <w:t xml:space="preserve"> представляют собой целостную систему, в которой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происхождение и развитие каждого вида учебного действия определяется его отношением с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другими видами учебных действий и общей логикой возрастного развития. 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Содержание и способы общения и коммуникации обусловливают развитие способности ребёнка к 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регуляции поведения и деятельности, познанию мира, определяют образ «Я» как систему </w:t>
      </w:r>
    </w:p>
    <w:p w:rsidR="00F50FFF" w:rsidRPr="00F5205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представлений о себе, отношений к себе.  </w:t>
      </w:r>
    </w:p>
    <w:p w:rsidR="00F50FFF" w:rsidRPr="00F5205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911C7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25CA7">
        <w:rPr>
          <w:rFonts w:ascii="Times New Roman" w:hAnsi="Times New Roman"/>
        </w:rPr>
        <w:t xml:space="preserve"> </w:t>
      </w:r>
      <w:r w:rsidRPr="00825CA7">
        <w:rPr>
          <w:rFonts w:ascii="Times New Roman" w:hAnsi="Times New Roman"/>
          <w:b/>
          <w:sz w:val="24"/>
        </w:rPr>
        <w:t>Характеристика результатов формирования универсальных учебных действий</w:t>
      </w:r>
    </w:p>
    <w:p w:rsidR="00F50FFF" w:rsidRPr="00825CA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825CA7">
        <w:rPr>
          <w:rFonts w:ascii="Times New Roman" w:hAnsi="Times New Roman"/>
          <w:b/>
          <w:sz w:val="24"/>
        </w:rPr>
        <w:t>на разных этапах обучения</w:t>
      </w:r>
    </w:p>
    <w:p w:rsidR="00F50FFF" w:rsidRPr="0071499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825CA7">
        <w:rPr>
          <w:rFonts w:ascii="Times New Roman" w:hAnsi="Times New Roman"/>
          <w:b/>
          <w:sz w:val="24"/>
        </w:rPr>
        <w:t xml:space="preserve">по УМК  </w:t>
      </w:r>
      <w:r>
        <w:rPr>
          <w:rFonts w:ascii="Times New Roman" w:hAnsi="Times New Roman"/>
          <w:b/>
          <w:sz w:val="24"/>
        </w:rPr>
        <w:t xml:space="preserve">«Школа </w:t>
      </w:r>
      <w:r w:rsidRPr="00E04BB0">
        <w:rPr>
          <w:rFonts w:ascii="Times New Roman" w:hAnsi="Times New Roman"/>
          <w:b/>
          <w:sz w:val="24"/>
        </w:rPr>
        <w:t>2100</w:t>
      </w:r>
      <w:r>
        <w:rPr>
          <w:rFonts w:ascii="Times New Roman" w:hAnsi="Times New Roman"/>
          <w:b/>
          <w:sz w:val="24"/>
        </w:rPr>
        <w:t>» в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1944"/>
        <w:gridCol w:w="1842"/>
        <w:gridCol w:w="2694"/>
        <w:gridCol w:w="2233"/>
      </w:tblGrid>
      <w:tr w:rsidR="00F50FFF" w:rsidRPr="00C55958" w:rsidTr="00C55958">
        <w:tc>
          <w:tcPr>
            <w:tcW w:w="85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4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184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Регулятивные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УУД  </w:t>
            </w:r>
          </w:p>
        </w:tc>
        <w:tc>
          <w:tcPr>
            <w:tcW w:w="269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Познавательные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23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Коммуникативные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УУД</w:t>
            </w:r>
          </w:p>
        </w:tc>
      </w:tr>
      <w:tr w:rsidR="00F50FFF" w:rsidRPr="00C55958" w:rsidTr="00C55958">
        <w:tc>
          <w:tcPr>
            <w:tcW w:w="85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1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4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Ценить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следующие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базовые ценности: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«добро»,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«терпение»,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«родина»,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«природа»,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«семья».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Уважать к своей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семье, к своим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родственникам,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любовь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родителям.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Освоить  роли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ученика;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формирование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интереса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(мотивации)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учению.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Оценивать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поступки героев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художественных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текстов с точки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общечеловеческих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</w:rPr>
              <w:t>норм.</w:t>
            </w:r>
          </w:p>
        </w:tc>
        <w:tc>
          <w:tcPr>
            <w:tcW w:w="184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Организовывать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 рабочее место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под руководством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учителя.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цель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заданий на уроке,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во внеурочной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деятельности,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ситуациях под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руководством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учителя.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</w:pPr>
            <w:r w:rsidRPr="00C55958">
              <w:rPr>
                <w:rFonts w:ascii="Times New Roman" w:hAnsi="Times New Roman"/>
              </w:rPr>
              <w:t>Определять план</w:t>
            </w:r>
            <w:r w:rsidRPr="00C55958">
              <w:t xml:space="preserve">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заданий на уроках,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внеурочной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ситуациях под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руководством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учителя.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Использовать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своей деятельности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простейшие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приборы: линейку,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треугольник и т.д. </w:t>
            </w:r>
          </w:p>
        </w:tc>
        <w:tc>
          <w:tcPr>
            <w:tcW w:w="269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Ориентироваться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умения,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которые будут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сформированы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основе изучения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данного раздела.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Отвечать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 простые вопросы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учителя, находить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нужную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Сравнивать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</w:pPr>
            <w:r w:rsidRPr="00C55958">
              <w:rPr>
                <w:rFonts w:ascii="Times New Roman" w:hAnsi="Times New Roman"/>
              </w:rPr>
              <w:t>предметы, объекты:</w:t>
            </w:r>
            <w:r w:rsidRPr="00C55958">
              <w:t xml:space="preserve">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</w:pP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</w:pP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находить общее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различие.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предметы, объекты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 основе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существенных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признаков.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Подробно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пересказывать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прочитанное или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прослушанное;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определять тему.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Участвовать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диалоге на уроке и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ситуациях.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Отвечать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вопросы учителя,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товарищей по классу.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Соблюдать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простейшие нормы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речевого этикета: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здороваться,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прощаться,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благодарить.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Слушать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понимать речь других.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4. Участвовать  в паре</w:t>
            </w:r>
          </w:p>
        </w:tc>
      </w:tr>
      <w:tr w:rsidR="00F50FFF" w:rsidRPr="00C55958" w:rsidTr="00C55958">
        <w:tc>
          <w:tcPr>
            <w:tcW w:w="85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2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4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Ценить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следующие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базовые ценности: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«добро»,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«терпение»,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«родина»,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«природа»,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«семья», «мир»,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«настоящий друг».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Уважение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своему народу,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своей родине. 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Освоение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личностного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смысла учения,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желания учиться.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Оценка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поступков героев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художественных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текстов с точки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общечеловеческих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норм.</w:t>
            </w:r>
          </w:p>
        </w:tc>
        <w:tc>
          <w:tcPr>
            <w:tcW w:w="184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организовывать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 рабочее место.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Следовать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режиму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организации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учебной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внеучебной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цель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помощью учителя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план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заданий на уроках,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внеурочной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ситуациях под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руководством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учителя.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Соотносить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выполненное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задание 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образцом,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предложенным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учителем.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Использовать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работе простейшие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инструменты и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более сложные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приборы (циркуль).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Корректировать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выполнение задания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 дальнейшем.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7. Оценка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своего задания по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следующим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параметрам: легко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выполнять,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возникли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сложности при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выполнении.  </w:t>
            </w:r>
          </w:p>
        </w:tc>
        <w:tc>
          <w:tcPr>
            <w:tcW w:w="269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Ориентироваться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умения,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которые будут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сформированы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основе изучения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данного раздела;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круг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своего незнания.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Отвечать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 простые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сложные вопросы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учителя, самим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задавать вопросы,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находить нужную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Сравнивать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предметы, объекты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 нескольким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основаниям;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находить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закономерности;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продолжать их по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установленном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правилу.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 4. Подробно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пересказывать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прочитанное или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прослушанное;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составлять простой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план 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Определять, 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каких источниках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можно  найти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необходимую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 для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задания.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Находить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необходимую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информацию,  как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учебнике, так и в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словарях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7. Наблюдать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делать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самостоятельные 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простые выводы</w:t>
            </w:r>
          </w:p>
        </w:tc>
        <w:tc>
          <w:tcPr>
            <w:tcW w:w="223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.Участвовать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диалоге; слушать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понимать других,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высказывать свою точку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на события,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поступки.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2.Оформлять свои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мысли в устной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письменной речи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учетом своих учебных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жизненных речевых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3.Читать вслух и про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себя тексты учебников,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других художественных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научно-популярных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книг,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прочитанное.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Выполняя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различные роли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группе, сотрудничать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совместном решении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проблемы (задачи).</w:t>
            </w:r>
          </w:p>
        </w:tc>
      </w:tr>
      <w:tr w:rsidR="00F50FFF" w:rsidRPr="00C55958" w:rsidTr="00C55958">
        <w:tc>
          <w:tcPr>
            <w:tcW w:w="85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3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4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Ценить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следующие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базовые ценности: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«добро»,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«терпение»,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«родина»,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«природа»,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«семья», «мир»,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«настоящий друг»,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«справедливость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«желание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 друга»,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позицию другого».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Уважение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своему народу,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другим народам,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терпимость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обычаям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традициям других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народов.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Освоение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личностного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смысла учения;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желания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продолжать свою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учебу.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Оценка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поступков героев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художественных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текстов с точки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общечеловеческих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норм,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нравственных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этических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ценностей</w:t>
            </w:r>
          </w:p>
        </w:tc>
        <w:tc>
          <w:tcPr>
            <w:tcW w:w="184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организовывать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 рабочее место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 соответствии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целью 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заданий.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важность или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необходимость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различных задания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 учебном  процессе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ситуациях.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цель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помощью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план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заданий на уроках,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внеурочной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деятельности,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ситуациях под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руководством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учителя.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правильность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выполненного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задания  на основе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сравнения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предыдущими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заданиями, или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основе различных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образцов.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Корректировать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выполнение задания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 соответствии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планом, условиями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результатом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действий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определенном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этапе.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7.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Использовать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работе литературу,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инструменты,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приборы.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8. Оценка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своего задания по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параметрам, заранее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представленным.</w:t>
            </w:r>
          </w:p>
        </w:tc>
        <w:tc>
          <w:tcPr>
            <w:tcW w:w="269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Ориентироваться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умения,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которые будут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сформированы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основе изучения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данного раздела;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круг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своего незнания;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планировать свою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работу по изучению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незнакомого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материала. 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предполагать, какая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дополнительная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информация буде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нужна для изучения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незнакомого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материала;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отбирать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необходимые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источники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информации среди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предложенных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учителем словарей,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энциклопедий,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справочников.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Извлекать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представленную в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разных формах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(текст, таблица,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схема, экспонат,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модель,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а, иллюстрация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др.)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Представлять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информацию в виде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текста, таблицы,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схемы, в том числе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 помощью ИКТ.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Анализировать,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сравнивать,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различные объекты,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явления, факты.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Участвовать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диалоге; слушать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понимать других,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высказывать свою точку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на события,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поступки.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2.Оформлять свои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мысли в устной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письменной речи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учетом своих учебных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жизненных речевых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3.Читать вслух и про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себя тексты учебников,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других художественных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научно-популярных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книг,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прочитанное.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Выполняя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различные роли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группе, сотрудничать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совместном решении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проблемы (задачи).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Отстаивать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свою точку зрения,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соблюдая правила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речевого этикета.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Критично относиться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 своему мнению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7.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точку зрения другого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8. Участвовать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работе группы,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распределять роли,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договариваться друг с другом.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C55958">
        <w:tc>
          <w:tcPr>
            <w:tcW w:w="85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4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4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Ценить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следующие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базовые ценности: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«добро»,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«терпение»,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«родина»,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«природа»,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«семья», «мир»,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«настоящий друг»,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«справедливость»,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«желание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 друга»,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позицию другого»,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«народ»,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«национальность»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т.д.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Уважение  к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своему народу, к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другим народам,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принятие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ценностей других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народов.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Освоение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личностного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смысла учения;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выбор дальнейшего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образовательного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маршрута.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Оценка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поступков героев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художественных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текстов с точки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общечеловеческих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норм,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нравственных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этических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ценностей,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ценностей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гражданина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России.</w:t>
            </w:r>
          </w:p>
        </w:tc>
        <w:tc>
          <w:tcPr>
            <w:tcW w:w="1842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формулировать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задание: определять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его цель,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планировать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алгоритм его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корректировать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работу по ходу его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оценивать.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Использовать  при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выполнения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задания различные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средства: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справочную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литературу, ИКТ,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инструменты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приборы.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критерии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оценивания, давать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самооценку.  </w:t>
            </w:r>
          </w:p>
        </w:tc>
        <w:tc>
          <w:tcPr>
            <w:tcW w:w="269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1.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Ориентироваться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учебнике: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умения,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которые будут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сформированы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основе изучения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данного раздела;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определять круг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своего незнания;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планировать свою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работу по изучению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незнакомого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материала. 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предполагать, какая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дополнительная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информация буде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нужна для изучения незнакомого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материала;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отбирать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необходимые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источники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информации среди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предложенных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учителем словарей,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энциклопедий,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справочников,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электронные диски.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Сопоставлять 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отбирать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полученную из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различных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источников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(словари,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энциклопедии,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справочники,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электронные диски,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сеть Интернет).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4.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Анализировать,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сравнивать,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группировать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различные объекты,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явления, факты.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делать выводы,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перерабатывать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преобразовывать её,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представлять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информацию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основе схем,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моделей,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сообщений.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Составлять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сложный план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текста.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7. Уметь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передавать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содержание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сжатом,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выборочном или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развёрнутом виде.</w:t>
            </w:r>
          </w:p>
        </w:tc>
        <w:tc>
          <w:tcPr>
            <w:tcW w:w="223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Участвовать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диалоге; слушать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понимать других,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высказывать свою точку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зрения на события,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поступки.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2.Оформлять свои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мысли в устной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письменной речи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учетом своих учебных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жизненных речевых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ситуаций.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3.Читать вслух и про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себя тексты учебников,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других художественных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научно-популярных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книг,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прочитанное.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4. Выполняя</w:t>
            </w:r>
            <w:r w:rsidRPr="00C55958">
              <w:t xml:space="preserve"> </w:t>
            </w:r>
            <w:r w:rsidRPr="00C55958">
              <w:rPr>
                <w:rFonts w:ascii="Times New Roman" w:hAnsi="Times New Roman"/>
              </w:rPr>
              <w:t xml:space="preserve">различные роли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группе, сотрудничать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совместном решении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проблемы (задачи).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5. Отстаивать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свою точку зрения,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соблюдая правила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речевого этикета;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аргументировать свою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точку зрения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помощью фактов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дополнительных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сведений. 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6. Критично относиться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 своему мнению.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Уметь взглянуть на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ситуацию с иной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позиции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договариваться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людьми иных позиций.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7. Понимать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точку зрения другого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8. Участвовать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работе группы,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распределять роли,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договариваться друг с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другом. Предвидеть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последствия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коллективных решений.</w:t>
            </w:r>
          </w:p>
        </w:tc>
      </w:tr>
    </w:tbl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44A24">
        <w:rPr>
          <w:rFonts w:ascii="Times New Roman" w:hAnsi="Times New Roman"/>
          <w:b/>
        </w:rPr>
        <w:t xml:space="preserve">Связь универсальных учебных действий с содержанием учебных предметов 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44A24">
        <w:rPr>
          <w:rFonts w:ascii="Times New Roman" w:hAnsi="Times New Roman"/>
          <w:b/>
        </w:rPr>
        <w:t>(на основе образовател</w:t>
      </w:r>
      <w:r>
        <w:rPr>
          <w:rFonts w:ascii="Times New Roman" w:hAnsi="Times New Roman"/>
          <w:b/>
        </w:rPr>
        <w:t xml:space="preserve">ьных ресурсов УМК  «Школа </w:t>
      </w:r>
      <w:r w:rsidRPr="00E04BB0">
        <w:rPr>
          <w:rFonts w:ascii="Times New Roman" w:hAnsi="Times New Roman"/>
          <w:b/>
        </w:rPr>
        <w:t>2100</w:t>
      </w:r>
      <w:r w:rsidRPr="00544A24">
        <w:rPr>
          <w:rFonts w:ascii="Times New Roman" w:hAnsi="Times New Roman"/>
          <w:b/>
        </w:rPr>
        <w:t xml:space="preserve">») 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 Формирование универсальных учебных действий в образовательном процессе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осуществляется в контексте усвоения разных предметных дисциплин. Требования к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формированию универсальных учебных действий находят отражение в планируемых результатах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освоения программ учебных предметов «Русский язык», «Литературное чтение», «Математика»,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«Окружающий мир», «Технология», «Иностранный язык», «Изобразительное искусство»,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«Физическая культура»  в отношении  ценностно-смыслового, личностного, познавательного и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коммуникативного развития учащихся. 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>Кажды</w:t>
      </w:r>
      <w:r>
        <w:rPr>
          <w:rFonts w:ascii="Times New Roman" w:hAnsi="Times New Roman"/>
        </w:rPr>
        <w:t>й из предметов УМК «Школа 2100</w:t>
      </w:r>
      <w:r w:rsidRPr="00544A24">
        <w:rPr>
          <w:rFonts w:ascii="Times New Roman" w:hAnsi="Times New Roman"/>
        </w:rPr>
        <w:t xml:space="preserve">», помимо прямого эффекта обучения  –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приобретения определенных знаний, умений, навыков, вносит свой вклад в формирование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универсальных учебных умений: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  Коммуникативных умений, в том числе умения ориентироваться в ситуации общения, адекватно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понимать речь партнера и строить свое речевое высказывание; контролировать и корректировать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речь в зависимость от задач и ситуации общения; извлекать из текста информацию в соответствии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с коммуникативной задачей;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  Умения использовать знаковые системы и символы для моделирования объектов и отношений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между ними;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  Умений выполнять логические действия абстрагирования, сравнения, нахождения общих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закономерностей, анализа, синтеза; осуществлять эвристические действия; выбирать стратегию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решения; строить и проверять элементарные гипотезы.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  Каждый учебный предмет в зависимости от его содержания и способов организации учебной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 xml:space="preserve">деятельности учащихся раскрывает определенные  возможности для формирования 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44A24">
        <w:rPr>
          <w:rFonts w:ascii="Times New Roman" w:hAnsi="Times New Roman"/>
        </w:rPr>
        <w:t>универсальных учебных действий.</w:t>
      </w: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1904"/>
        <w:gridCol w:w="1907"/>
        <w:gridCol w:w="1909"/>
        <w:gridCol w:w="1908"/>
      </w:tblGrid>
      <w:tr w:rsidR="00F50FFF" w:rsidRPr="00C55958" w:rsidTr="00C55958">
        <w:tc>
          <w:tcPr>
            <w:tcW w:w="194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Смысловые 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акценты УУД</w:t>
            </w:r>
          </w:p>
        </w:tc>
        <w:tc>
          <w:tcPr>
            <w:tcW w:w="190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07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Литературное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чтение</w:t>
            </w:r>
          </w:p>
        </w:tc>
        <w:tc>
          <w:tcPr>
            <w:tcW w:w="1909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0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Окружающий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мир</w:t>
            </w:r>
          </w:p>
        </w:tc>
      </w:tr>
      <w:tr w:rsidR="00F50FFF" w:rsidRPr="00C55958" w:rsidTr="00C55958">
        <w:tc>
          <w:tcPr>
            <w:tcW w:w="194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90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жизненное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само-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1907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нравственно-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этическая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ориентация</w:t>
            </w:r>
          </w:p>
        </w:tc>
        <w:tc>
          <w:tcPr>
            <w:tcW w:w="1909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смысло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0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нравственно-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этическая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ориентация</w:t>
            </w:r>
          </w:p>
        </w:tc>
      </w:tr>
      <w:tr w:rsidR="00F50FFF" w:rsidRPr="00C55958" w:rsidTr="00C55958">
        <w:tc>
          <w:tcPr>
            <w:tcW w:w="194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7628" w:type="dxa"/>
            <w:gridSpan w:val="4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целеполагание, планирование, прогнозирование, контроль, коррекция,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оценка, алгоритмизация действий (Математика, Русский язык,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Окружающий мир, Технология , Физическая культура и др.)</w:t>
            </w:r>
          </w:p>
        </w:tc>
      </w:tr>
      <w:tr w:rsidR="00F50FFF" w:rsidRPr="00C55958" w:rsidTr="00C55958">
        <w:tc>
          <w:tcPr>
            <w:tcW w:w="194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познавательные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общеучебные</w:t>
            </w:r>
          </w:p>
        </w:tc>
        <w:tc>
          <w:tcPr>
            <w:tcW w:w="190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моделирование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(перевод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устной речи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письменную)</w:t>
            </w:r>
          </w:p>
        </w:tc>
        <w:tc>
          <w:tcPr>
            <w:tcW w:w="1907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смысловое чтение,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произвольные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осознанные устные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 письменные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высказывания</w:t>
            </w:r>
          </w:p>
        </w:tc>
        <w:tc>
          <w:tcPr>
            <w:tcW w:w="1909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моделирование,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выбор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наиболее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эффективных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способов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решения задач</w:t>
            </w:r>
          </w:p>
        </w:tc>
        <w:tc>
          <w:tcPr>
            <w:tcW w:w="1908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широкий спектр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источников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информации</w:t>
            </w:r>
          </w:p>
        </w:tc>
      </w:tr>
      <w:tr w:rsidR="00F50FFF" w:rsidRPr="00C55958" w:rsidTr="00C55958">
        <w:tc>
          <w:tcPr>
            <w:tcW w:w="194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познавательные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3811" w:type="dxa"/>
            <w:gridSpan w:val="2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формулирование личных, языковых,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нравственных проблем.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Самостоятельное создание способов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решения проблем поискового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творческого характера</w:t>
            </w:r>
          </w:p>
        </w:tc>
        <w:tc>
          <w:tcPr>
            <w:tcW w:w="3817" w:type="dxa"/>
            <w:gridSpan w:val="2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анализ, синтез, сравнение,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группировка, причинно-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следственные связи, логические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рассуждения, доказательства,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практические действия</w:t>
            </w:r>
          </w:p>
        </w:tc>
      </w:tr>
      <w:tr w:rsidR="00F50FFF" w:rsidRPr="00C55958" w:rsidTr="00C55958">
        <w:tc>
          <w:tcPr>
            <w:tcW w:w="194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7628" w:type="dxa"/>
            <w:gridSpan w:val="4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использование средств языка и речи для получения и передачи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информации, участие в продуктивном диалоге;     самовыражение: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монологические высказывания разного типа.  </w:t>
            </w:r>
          </w:p>
        </w:tc>
      </w:tr>
    </w:tbl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544A2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Связь универсальных учебных действий с содержанием учебных предметов  определяется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следующими утверждениями: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1. УУД представляют собой целостную систему, в которой можно выделить  взаимосвязанные и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взаимообуславливающие  виды действий: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коммуникативные – обеспечивающие социальную компетентность,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познавательные – общеучебные, логические, связанные с решением проблемы,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личностные – определяющие мотивационную ориентацию,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регулятивные –  обеспечивающие организацию собственной  деятельности.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2. Формирование УУД является целенаправленным, системным процессом, который реализуется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через все предметные области  и внеурочную деятельность.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3. Заданные стандартом УУД определяют акценты в отборе содержания, планировании  и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организации  образовательного процесса с учетом возрастно-психологических особенностей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обучающихся.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4.  Схема работы над формированием конкретных УУД каждого вида указывается в тематическом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планировании, технологических картах.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5.  Способы учета уровня их сформированности  -   в требованиях к результатам освоения УП по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каждому предмету и в обязательных программах внеурочной деятельности.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6.   Педагогическое сопровождение этого процесса  осуществляется с помощью Универсального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интегрированного Портфолио (раздел «Система оценки достижений планируемых результатов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образования»),  который является  процессуальным способом оценки достижений учащихся в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развитии универсальных учебных действий.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7.  Результаты усвоения УУД формулируются для каждого класса и являются ориентиром при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организации мониторинга их достижения.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В соответствии с требованиями ФГОС структура и содержание системы учебников «Школа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2100</w:t>
      </w:r>
      <w:r w:rsidRPr="00BD69A0">
        <w:rPr>
          <w:rFonts w:ascii="Times New Roman" w:hAnsi="Times New Roman"/>
        </w:rPr>
        <w:t>» направлены на достижение следующих личностных результатов освоения основной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программы: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1) Формирование основ российской гражданской идентичности, чувства гордости за свою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Родину, российский народ и историю России, осознание своей этнической и национальной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принадлежности, формирование ценности многонационального российского общества,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гуманистические и демократические ценностные ориентации.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2) Формирование целостного, социально ориентированного взгляда на мир в его органичном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единстве и разнообразии природы, народов, культур и религий.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3) Формирование уважительного отношения к иному мнению, истории и культуре других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>народов.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Для достижения указанных личностных результатов в</w:t>
      </w:r>
      <w:r>
        <w:rPr>
          <w:rFonts w:ascii="Times New Roman" w:hAnsi="Times New Roman"/>
        </w:rPr>
        <w:t xml:space="preserve"> систему учебников «Школа </w:t>
      </w:r>
      <w:r w:rsidRPr="00E04BB0">
        <w:rPr>
          <w:rFonts w:ascii="Times New Roman" w:hAnsi="Times New Roman"/>
        </w:rPr>
        <w:t>2100</w:t>
      </w:r>
      <w:r w:rsidRPr="00BD69A0">
        <w:rPr>
          <w:rFonts w:ascii="Times New Roman" w:hAnsi="Times New Roman"/>
        </w:rPr>
        <w:t>» с 1 по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4 класс введены соответствующие разделы и темы, разнообразные по форме и содержанию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тексты, упражнения, задания, задачи.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«Окружающий мир»</w:t>
      </w:r>
      <w:r w:rsidRPr="00BD69A0">
        <w:rPr>
          <w:rFonts w:ascii="Times New Roman" w:hAnsi="Times New Roman"/>
        </w:rPr>
        <w:t xml:space="preserve">  — это темы «Природа России», «Страницы истории Отечества»,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«Родной край —  часть большой страны», «Современная Россия», «Жизнь города и села», «Что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такое Родина?», «Что мы знаем о народах России?», «Что мы знаем о Москве?», «Россия на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карте».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В 1 классе дети знакомятся с государственными символами России (гербом и флагом), а во 2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классе на уроках музыки разучивают Гимн России, и продолжают знакомство с государственной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символикой государства.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Учащиеся выполняют учебные проекты «Родной город», «Города России»,  «Кто нас защищает»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(знакомство с Вооруженными Силами России,  Государственной службой пожарной охраны, МЧС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России) и др.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«Литературное чтение</w:t>
      </w:r>
      <w:r w:rsidRPr="00BD69A0">
        <w:rPr>
          <w:rFonts w:ascii="Times New Roman" w:hAnsi="Times New Roman"/>
        </w:rPr>
        <w:t>» —    это разделы: «Устное народное творчество», «Летописи,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былины, жития», «Родина», «Люблю природу русскую», «Поэтическая тетрадь», «Природа и мы»,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«Из русской классической  литературы», «Литература зарубежных стран» и др., а также тексты 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задания о нашей многонациональной стране, о традициях и обычаях ее народов и народов мира, 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многообразии природы и необходимости бережного к ней отношения. Система таких заданий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позволяет учащимся осознавать себя гражданами страны, формировать общечеловеческую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идентичность.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«Русский язык»</w:t>
      </w:r>
      <w:r w:rsidRPr="00BD69A0">
        <w:rPr>
          <w:rFonts w:ascii="Times New Roman" w:hAnsi="Times New Roman"/>
        </w:rPr>
        <w:t xml:space="preserve">   представлены разнообразные по форме и содержанию упражнения 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задания о Родине, о защитниках российской Земли, о сохранении мира в своей стране и во всём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мире. Через тексты дети знакомятся с национальными ценностями нашего отечества, памятниками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старины и их создателями,   русскими умельцами, руками которых созданы Царь-пушка и Царь-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колокол,  церковь Покрова на Нерли и др., узнают о великом достоянии нашего народа — русском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языке. В этой связи даны тексты И.Д. Тургенева, А.И. Куприна, А.Н.Толстого, Д.С.Лихачёва,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М.М. Пришвина,  И. С. Соколова-Микитова, К.Г. Паустовского и др., поэтические строки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А.С.Пушкина, И.А. Бунина, М.Ю. Лермонтова, Н.М. Рубцова, Н.И. Сладкова, С.Я.Маршака и др.,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убеждающие учащихся в красоте, образности, богатстве  русского языка. Ученики составляют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тексты, рассказы о своей малой родине —  крае, городе, селе, об их достопримечательностях,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природных и культурно-исторических особенностях.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«Математика»</w:t>
      </w:r>
      <w:r w:rsidRPr="00BD69A0">
        <w:rPr>
          <w:rFonts w:ascii="Times New Roman" w:hAnsi="Times New Roman"/>
        </w:rPr>
        <w:t xml:space="preserve"> —  в  сюжетах текстовых задач (например, в 3 и 4 кл.) представлены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сведения из исторического прошлого нашей страны  —  о продолжительности Великой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Отечественной войны и о победе в ней, о школьном музее боевой славы и о помощи ветеранам, 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возрасте Российского флота, о современных достижениях России в области космонавтики; об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отраслях промышленности, о богатом культурном наследии страны (например, о годах жизни А.С.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Пушкина, о собрании сочинений Л.Н. Толстого, о посещении музеев, художественных галерей 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др.).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 xml:space="preserve">В курсе «Музыка» </w:t>
      </w:r>
      <w:r w:rsidRPr="00BD69A0">
        <w:rPr>
          <w:rFonts w:ascii="Times New Roman" w:hAnsi="Times New Roman"/>
        </w:rPr>
        <w:t xml:space="preserve"> произведения отечественного музыкального искусства рассматриваются в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контексте мировой художественной культуры, широко используется принцип диалога культур. Он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предполагает знакомство учащихся с народной и профессиональной музыкой различных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национальностей на основе ее сопоставления и выявления общности жизненного содержания,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нравственно-эстетической проблематики, различия стилей, музыкального языка, творческого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почерка представителей разных эпох и культур.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«Изобразительное искусство»</w:t>
      </w:r>
      <w:r w:rsidRPr="00BD69A0">
        <w:rPr>
          <w:rFonts w:ascii="Times New Roman" w:hAnsi="Times New Roman"/>
        </w:rPr>
        <w:t xml:space="preserve">  достижение указанных результатов осуществляется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благодаря содержанию конкретных  заданий и сквозному принципу построения обучающего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материала, в основе которого идея «от родного порога — в мир большой культуры».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курсах иностранных языков</w:t>
      </w:r>
      <w:r w:rsidRPr="00BD69A0">
        <w:rPr>
          <w:rFonts w:ascii="Times New Roman" w:hAnsi="Times New Roman"/>
        </w:rPr>
        <w:t xml:space="preserve"> (английского и немецкого языков)    с  этой целью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предлагаются тексты и диалоги о культуре  России  и аналогичные тексты о культуре и истории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изучаемых стран.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Начиная со 2 класса содержание текстов, заданий и упражнений направлены на развитие идеи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диалога культур России и изучаемых стран. Учащимся предлагаются увлекательные материалы об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этих странах и их столицах: Берлине, Вашингтоне; о России и её столице Москве, о немецких,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английских, американских российских музеях, о праздниках, традициях и обычаях нашей страны 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изучаемых стран.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«Основы религиозных культур и светской этики»</w:t>
      </w:r>
      <w:r w:rsidRPr="00BD69A0">
        <w:rPr>
          <w:rFonts w:ascii="Times New Roman" w:hAnsi="Times New Roman"/>
        </w:rPr>
        <w:t xml:space="preserve">  для реализации указанных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личностных результатов каждый учебник содержит общие для всех 6 модулей уроки: урок 1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«Россия —  наша Родина» и урок 30 «Любовь и уважение к Отчеству». Тема Родины, России,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любви и уважения к Отчеству, единства разнообразных культурных и духовных традиций народов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нашей страны лежит в начале учебной программы каждого предмета и ею же завершается. Также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и в содержании каждого учебника эта тема системно представлена иллюстративным материалом,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отражающим особенности российских культурных и религиозных традиций, учебным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содержанием, которое раскрывается на материале отечественной истории. Кроме того, в основе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содержания всех модулей лежат концептуальные понятия «мы — российский народ», «мы разные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и мы вместе». Содержание религиозных и светских традиций в каждом учебнике раскрыто как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содержание традиций российских народов.  Таким образом, у  обучающихся складывается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целостный образ культурно-исторического мира России.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 В соответствии с требованиями ФГОС структура и содержание системы учебников «Школа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России» направлены на достижение следующих метапредметных результатов освоения основной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образовательной программы: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 xml:space="preserve">Овладение способностью принимать и сохранять цели и задачи учебной деятельности,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 xml:space="preserve">поиска средств ее осуществления.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 В учебниках русского языка, математики, окружающего мира, литературного чтения (1-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4кл.) на шмуцтитулах каждого раздела сформулированы основные цели и задачи учебной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деятельности, что позволяет учащимся узнать, чему конкретно они будут учиться, изучая данный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раздел. В начале каждого урока представлены цели и задачи учебной деятельности на данном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уроке. Это помогает ученикам  видеть перспективу работы по теме и соотносить конкретные цели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каждого урока с конечным результатом ее изучения.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Постановка учебной задачи, как правило, показывает детям недостаточность имеющихся у них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знаний, побуждает их к поиску новых знаний и способов действий, которые они «открывают» в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результате применения и использования уже известных способов действий и имеющихся знаний.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При такой системе построения материала учебников постепенно формируются  умения  сначала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понимать и принимать    познавательную  цель,  сохранять  её  при  выполнении   учебных 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действий,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а  затем  и  самостоятельно  формулировать    учебную    задачу,   выстраивать план действия для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её последующего решения.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        Способность принимать и сохранять задачи учебной деятельности, находить средства ее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реализации развивается через систему заданий, предусмотренных в материале каждого урока.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Урок, тема, раздел завершаются заданиями  рубрики «Проверь себя», содержание которых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способствует организации контрольно-оценочной деятельности, формированию рефлексивной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позиции школьника, его волевой саморегуляции. Такая дидактическая структура: общая цель — ее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конкретизация в начале каждого урока (или раздела) — реализация поставленных задач в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содержании урока (раздела) — творческие проверочные задания способствуют формированию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регулятивных УУД младшего школьника.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 xml:space="preserve">  Освоение способов решения проблем творческого и поискового характера.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 Формирование и освоение  указанных способов и приёмов действий основывается на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разработанной в учебниках системе заданий творческого и поискового характера,  направленных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на развитие у учащихся познавательных УУД и творческих способностей. В учебниках «Школы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России» в каждой  теме формулируются проблемные вопросы, учебные задачи или</w:t>
      </w:r>
      <w:r>
        <w:rPr>
          <w:rFonts w:ascii="Times New Roman" w:hAnsi="Times New Roman"/>
        </w:rPr>
        <w:t xml:space="preserve"> </w:t>
      </w:r>
      <w:r w:rsidRPr="00BD69A0">
        <w:rPr>
          <w:rFonts w:ascii="Times New Roman" w:hAnsi="Times New Roman"/>
        </w:rPr>
        <w:t xml:space="preserve">создаются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проблемные ситуации.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В курсе «Русский язык»</w:t>
      </w:r>
      <w:r w:rsidRPr="00BD69A0">
        <w:rPr>
          <w:rFonts w:ascii="Times New Roman" w:hAnsi="Times New Roman"/>
        </w:rPr>
        <w:t xml:space="preserve">  одним из приёмов решения учебных проблем является языковой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эксперимент, который представлен в учебнике под рубрикой «Проведи  опыт».  Проводя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исследование, дети, например,  узнают, как можно определить слоги в слове, основу слова;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убеждаются, что слов без корня не бывает; определяют, какие глаголы спрягаются, а какие — нет.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Учащиеся включаются в поиск ответа, выдвигая предположения, обсуждая их, находя с помощью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учебника необходимую информацию, делая выводы и таким образом,  овладевают новыми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знаниями.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Проблемы творческого и поискового характера решаются также при работе над учебными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проектами и проектными задачами, которые предусмотрены в каждом классе предметных линий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омплекса учебников «Школа </w:t>
      </w:r>
      <w:r w:rsidRPr="007A55FC">
        <w:rPr>
          <w:rFonts w:ascii="Times New Roman" w:hAnsi="Times New Roman"/>
        </w:rPr>
        <w:t>2100</w:t>
      </w:r>
      <w:r w:rsidRPr="00BD69A0">
        <w:rPr>
          <w:rFonts w:ascii="Times New Roman" w:hAnsi="Times New Roman"/>
        </w:rPr>
        <w:t xml:space="preserve">».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В курсе «Математика»  освоение  указанных способов основывается на представленной в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учебниках 1—4 классов</w:t>
      </w:r>
      <w:r>
        <w:rPr>
          <w:rFonts w:ascii="Times New Roman" w:hAnsi="Times New Roman"/>
        </w:rPr>
        <w:t xml:space="preserve"> </w:t>
      </w:r>
      <w:r w:rsidRPr="00BD69A0">
        <w:rPr>
          <w:rFonts w:ascii="Times New Roman" w:hAnsi="Times New Roman"/>
        </w:rPr>
        <w:t xml:space="preserve">серии заданий творческого и поискового характера, например,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предлагающих: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  продолжить (дополнить) ряд чисел, числовых выражений, равенств, значений величин,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геометрических фигур и др., записанных по определённому правилу;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  провести классификацию объектов, чисел, равенств, значений величин, геометрических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фигур и др. по заданному признаку;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  провести логические рассуждения, использовать знания в новых условиях при выполнении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заданий поискового характера.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В учебниках предлагаются «Странички для любознательных» с заданиями творческого характера,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начиная со 2 класса, добавляются странички «Готовимся к олимпиаде», задания конкурса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«Смекалка».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 первого класса младшие школьники учатся не только наблюдать, сравнивать,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выполнять классификацию объектов, рассуждать, проводить обобщения и др., но и фиксировать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результаты своих  наблюдений и действий разными способами (словесными, практическими,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знаковыми, графическими). Всё это формирует умения решать задачи творческого и поискового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характера.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Проблемы творческого и поискового характера решаются также при работе над учебными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проектами </w:t>
      </w:r>
      <w:r w:rsidRPr="00BD69A0">
        <w:rPr>
          <w:rFonts w:ascii="Times New Roman" w:hAnsi="Times New Roman"/>
          <w:b/>
        </w:rPr>
        <w:t>по  математике, русскому языку, литературному чтению, окружающему миру</w:t>
      </w:r>
      <w:r w:rsidRPr="00BD69A0">
        <w:rPr>
          <w:rFonts w:ascii="Times New Roman" w:hAnsi="Times New Roman"/>
        </w:rPr>
        <w:t xml:space="preserve">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  <w:b/>
        </w:rPr>
        <w:t>технологии, иностранным языкам,</w:t>
      </w:r>
      <w:r w:rsidRPr="00BD69A0">
        <w:rPr>
          <w:rFonts w:ascii="Times New Roman" w:hAnsi="Times New Roman"/>
        </w:rPr>
        <w:t xml:space="preserve">  которые предусмотрены в каждом учебнике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 1 по 4 класс.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 xml:space="preserve">Типовые задачи формирования универсальных учебных действий.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1.    Структура задачи. Любая задача, предназначенная для развития и/или оценки уровня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сформированности УУД   (личностных, регулятивных, познавательных  и  коммуникативных)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предполагает осуществление субъектом (в свёрнутом или развёрнутом виде) следующих навыков: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ознакомление-понимание - применение-анализ-синтез-оценка.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 В общем виде задача состоит из информационного блока и серии вопросов (практических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заданий) к нему. 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2. Требования к задачам. Для того, чтобы задачи, предназначенные для оценки тех или иных УУД,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были валидными, надёжными и объективными, они должны быть: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- составлены в соответствии с требованиями, предъявляемыми к тестовым заданиям в целом;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-  сформулированы на языке, доступном пониманию ученика, претендующего на освоение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обладание соответствующих  УУД;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- избыточными с точки зрения выраженности в них «зоны ближайшего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развития»;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- многоуровневыми, т.е. предполагающими возможность оценить: общий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подход к решению; выбор необходимой стратегии;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- «модульными», т.е. предусматривающими возможность, сохраняя общий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конструкт задачи, менять некоторые из её условий.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 xml:space="preserve">Преемственность формирования универсальных учебных действий по ступеням общего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BD69A0">
        <w:rPr>
          <w:rFonts w:ascii="Times New Roman" w:hAnsi="Times New Roman"/>
          <w:b/>
        </w:rPr>
        <w:t xml:space="preserve">образования.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Организация преемственности осуществляется при переходе от дошкольного образования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к начальному образованию, от начального образования к основному образованию, от основного к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среднему полному образованию. На каждой ступени образовательного процесса проводится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диагностика (физическая, психологическая, педагогическая)  готовности учащихся к обучению на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следующей ступени.  Стартовая диагностика определяет  основные проблемы, характерные для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большинства обучающихся,  и в соответствии с особенностями  ступени обучения  на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определенный период выстраивается система работы по преемственности.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 xml:space="preserve">Преемственность формирования универсальных  учебных действий по ступеням общего </w:t>
      </w:r>
    </w:p>
    <w:p w:rsidR="00F50FFF" w:rsidRPr="00BD69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D69A0">
        <w:rPr>
          <w:rFonts w:ascii="Times New Roman" w:hAnsi="Times New Roman"/>
        </w:rPr>
        <w:t>образования обеспечивается за счет: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- принятия в педагогическом коллективе общих ценностных оснований образования,  в частности -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ориентация на ключевой стратегический приоритет непрерывного образования  – формирование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умения учиться.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- четкого представления педагогов о планируемых результатах обучения на каждой ступени;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-  целенаправленной деятельности по реализации условий, обеспечивающих развитие УУД  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образовательном процессе (коммуникативные, речевые, регулятивные, общепознавательные,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логические и др.).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Основанием преемственности разных ступеней образовательной системы  становится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ориентация на ключевой стратегический приоритет непрерывного образования  – формирование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умения учиться.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  таблице «Значение универсальных учебных действий для успешности обучения 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начальной школе основной школе» представлены    УУД,   результаты развития УУД, их значение </w:t>
      </w:r>
    </w:p>
    <w:p w:rsidR="00F50FFF" w:rsidRPr="0071499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lang w:val="en-US"/>
        </w:rPr>
      </w:pPr>
      <w:r w:rsidRPr="0029655C">
        <w:rPr>
          <w:rFonts w:ascii="Times New Roman" w:hAnsi="Times New Roman"/>
        </w:rPr>
        <w:t xml:space="preserve">для обучения.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50FFF" w:rsidRPr="00C55958" w:rsidTr="00C55958"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Результаты развития УУД</w:t>
            </w:r>
          </w:p>
        </w:tc>
        <w:tc>
          <w:tcPr>
            <w:tcW w:w="3191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Значение для обучения</w:t>
            </w:r>
          </w:p>
        </w:tc>
      </w:tr>
      <w:tr w:rsidR="00F50FFF" w:rsidRPr="00C55958" w:rsidTr="00C55958"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Личностные действия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смыслообразование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самоопределение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3190" w:type="dxa"/>
          </w:tcPr>
          <w:p w:rsidR="00F50FFF" w:rsidRPr="00C55958" w:rsidRDefault="00F50FFF" w:rsidP="00C55958">
            <w:pPr>
              <w:spacing w:after="0" w:line="240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Адекватная школьная мотивация.  </w:t>
            </w:r>
          </w:p>
          <w:p w:rsidR="00F50FFF" w:rsidRPr="00C55958" w:rsidRDefault="00F50FFF" w:rsidP="00C55958">
            <w:pPr>
              <w:spacing w:after="0" w:line="240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Мотивация достижения. </w:t>
            </w:r>
          </w:p>
          <w:p w:rsidR="00F50FFF" w:rsidRPr="00C55958" w:rsidRDefault="00F50FFF" w:rsidP="00C55958">
            <w:pPr>
              <w:spacing w:after="0" w:line="240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Развитие основ гражданской </w:t>
            </w:r>
          </w:p>
          <w:p w:rsidR="00F50FFF" w:rsidRPr="00C55958" w:rsidRDefault="00F50FFF" w:rsidP="00C55958">
            <w:pPr>
              <w:spacing w:after="0" w:line="240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идентичности. </w:t>
            </w:r>
          </w:p>
          <w:p w:rsidR="00F50FFF" w:rsidRPr="00C55958" w:rsidRDefault="00F50FFF" w:rsidP="00C55958">
            <w:pPr>
              <w:spacing w:after="0" w:line="240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Рефлексивная адекватная </w:t>
            </w:r>
          </w:p>
          <w:p w:rsidR="00F50FFF" w:rsidRPr="00C55958" w:rsidRDefault="00F50FFF" w:rsidP="00C55958">
            <w:pPr>
              <w:spacing w:after="0" w:line="240" w:lineRule="auto"/>
            </w:pPr>
            <w:r w:rsidRPr="00C55958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3191" w:type="dxa"/>
          </w:tcPr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Обучение в зоне ближайшего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развития ребенка. Адекватная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оценка учащимся  границ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«знания и незнания».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Достаточно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Высокая самоэффективность 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форме принятия учебной цели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работы над ее достижением.</w:t>
            </w:r>
          </w:p>
        </w:tc>
      </w:tr>
      <w:tr w:rsidR="00F50FFF" w:rsidRPr="00C55958" w:rsidTr="00C55958"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Личностные действия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смыслообразование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- самоопределение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Функционально-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Структурная сформированность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учебной деятельности.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Произвольность восприятия,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внимания,  памяти, воображения.</w:t>
            </w:r>
          </w:p>
        </w:tc>
        <w:tc>
          <w:tcPr>
            <w:tcW w:w="3191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Высокая успешность в усвоении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учебного содержания. Создание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предпосылок для дальнейшего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перехода к самообразованию.</w:t>
            </w:r>
          </w:p>
        </w:tc>
      </w:tr>
      <w:tr w:rsidR="00F50FFF" w:rsidRPr="00C55958" w:rsidTr="00C55958"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Коммуникативные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(речевые),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Внутренний план действия</w:t>
            </w:r>
          </w:p>
        </w:tc>
        <w:tc>
          <w:tcPr>
            <w:tcW w:w="3191" w:type="dxa"/>
          </w:tcPr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Способность действовать «в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уме». Отрыв слова от предмета,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достижение нового уровня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обобщения.</w:t>
            </w:r>
          </w:p>
        </w:tc>
      </w:tr>
      <w:tr w:rsidR="00F50FFF" w:rsidRPr="00C55958" w:rsidTr="00C55958"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Коммуникативные,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3190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Рефлексия – осознание учащимся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содержания, последовательности и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оснований действий</w:t>
            </w:r>
          </w:p>
        </w:tc>
        <w:tc>
          <w:tcPr>
            <w:tcW w:w="3191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Осознанность и критичность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 xml:space="preserve">учебных действий.  </w:t>
            </w:r>
          </w:p>
        </w:tc>
      </w:tr>
    </w:tbl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F5205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F5205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9655C">
        <w:rPr>
          <w:rFonts w:ascii="Times New Roman" w:hAnsi="Times New Roman"/>
          <w:b/>
        </w:rPr>
        <w:t xml:space="preserve">Планируемые результаты в освоении школьниками универсальных учебных действий  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9655C">
        <w:rPr>
          <w:rFonts w:ascii="Times New Roman" w:hAnsi="Times New Roman"/>
          <w:b/>
        </w:rPr>
        <w:t xml:space="preserve">по завершении начального обучения.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Педагогические ориентиры: Развитие личности.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 сфере личностных универсальных учебных действий у выпускников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будут сформированы внутренняя позиция обучающегося, адекватная мотивация учебной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деятельности, включая учебные и познавательные мотивы, ориентация на моральные нормы и их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выполнение.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Педагогические ориентиры: Самообразование и самоорганизация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  сфере регулятивных универсальных учебных действий  выпускники овладеют всеми типами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учебных действий, направленных на организацию своей работы в образовательном учреждении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вне его, включая способность принимать и сохранять учебную цель и задачу,  планировать её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реализацию (в том числе во внутреннем плане), контролировать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оценивать свои действия, вносить соответствующие коррективы в их выполнение.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Педагогические ориентиры: Исследовательская культура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 сфере познавательных универсальных учебных действий выпускники научатся воспринимать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>анализировать сообщения и важнейшие их компоненты  —  тексты, использовать знаково-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символические средства, в том числе овладеют действием моделирования, а также широким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спектром логических действий и операций, включая общие приёмы решения задач.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Педагогические ориентиры: Культура общения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  сфере коммуникативных универсальных учебных действий  выпускники приобретут умения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учитывать позицию собеседника (партнёра), организовывать и осуществлять сотрудничество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кооперацию  с учителем и сверстниками, адекватно воспринимать и передавать информацию,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отображать предметное содержание и условия деятельности в сообщениях, важнейшими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компонентами которых являются тексты.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«Условия , обеспечивающие развитие УУД в образовательном процессе.»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Учитель   знает: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− важность формирования универсальных учебных действий школьников;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−  сущность и виды универсальных умений,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-  педагогические приемы и способы их формирования 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Учитель   умеет: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-  отбирать содержание и конструировать учебный процесс с учетом формирования УДД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-  использовать диагностический инструментарий успешности формирования УДД  </w:t>
      </w:r>
    </w:p>
    <w:p w:rsidR="00F50FFF" w:rsidRPr="00160B59" w:rsidRDefault="00F50FFF" w:rsidP="00160B59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>-  привлекать родителей к совместному решению проблемы формирования УДД</w:t>
      </w:r>
      <w:r>
        <w:rPr>
          <w:rFonts w:ascii="Times New Roman" w:hAnsi="Times New Roman"/>
        </w:rPr>
        <w:t>.</w:t>
      </w:r>
    </w:p>
    <w:p w:rsidR="00F50FFF" w:rsidRPr="00F52056" w:rsidRDefault="00F50FFF" w:rsidP="00911C7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50FFF" w:rsidRPr="00EF75F1" w:rsidRDefault="00F50FFF" w:rsidP="00911C7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F75F1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 w:rsidRPr="00EF75F1">
        <w:rPr>
          <w:rFonts w:ascii="Times New Roman" w:hAnsi="Times New Roman"/>
          <w:b/>
          <w:sz w:val="24"/>
        </w:rPr>
        <w:t>Программы отдельных учебных предметов.</w:t>
      </w:r>
    </w:p>
    <w:p w:rsidR="00F50FFF" w:rsidRPr="00EF75F1" w:rsidRDefault="00F50FFF" w:rsidP="00911C76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</w:rPr>
      </w:pPr>
      <w:r w:rsidRPr="00EF75F1">
        <w:rPr>
          <w:rFonts w:ascii="Times New Roman" w:hAnsi="Times New Roman"/>
          <w:b/>
          <w:sz w:val="20"/>
        </w:rPr>
        <w:t>РУССКИЙ ЯЗЫК</w:t>
      </w:r>
    </w:p>
    <w:p w:rsidR="00F50FFF" w:rsidRPr="00E04BB0" w:rsidRDefault="00F50FFF" w:rsidP="00911C7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Р. Н. Бунеев, Е.В. Бунеева</w:t>
      </w:r>
    </w:p>
    <w:p w:rsidR="00F50FFF" w:rsidRPr="0029655C" w:rsidRDefault="00F50FFF" w:rsidP="00911C76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9655C">
        <w:rPr>
          <w:rFonts w:ascii="Times New Roman" w:hAnsi="Times New Roman"/>
          <w:b/>
        </w:rPr>
        <w:t xml:space="preserve">Пояснительная записка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Программа разработана на основе Федерального государственного образовательного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стандарта начального общего образования, Концепции духовно-нравственного развития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воспитания личности гражданина России, планируемых результатов  начального общего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образования.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Предмет «Русский язык» играет важную роль в реализации основных целевых установок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начального образования: становлении основ гражданской идентичности и мировоззрения;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>формировании основ умения учиться и способности к организации своей деятельности; духовно-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нравственном развитии и воспитании младших школьников.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Содержание предмета направлено на формирование функциональной грамотности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коммуникативной компетентности. Русский язык является для младших школьников основой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всего процесса обучения, средством развития их мышления, воображения, интеллектуальных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творческих способностей, основным каналом социализации личности. «Дитя входит в духовную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жизнь окружающих его людей единственно через посредство отечественного языка, и, наоборот,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мир, окружающий дитя, отражается в нём своей духовной стороной только через посредство той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же среды — отечественного языка» (К. Д. Ушинский).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Изучение русского языка в начальных классах  —  первоначальный этап системы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лингвистического образования и речевого развития, обеспечивающий готовность выпускников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начальной школы к дальнейшему образованию.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Целями изучения предмета «Русский язык» в начальной школе являются: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ознакомление учащихся с основными положениями науки о языке и формирование на этой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основе знаково-символического восприятия и логического мышления учащихся;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формирование коммуникативной компетенции учащихся: развитие устной и письменной речи,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монологической и диалогической речи, а также навыков грамотного, безошибочного письма как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показателя общей культуры человека.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9655C">
        <w:rPr>
          <w:rFonts w:ascii="Times New Roman" w:hAnsi="Times New Roman"/>
          <w:b/>
        </w:rPr>
        <w:t xml:space="preserve">Общая характеристика курса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Программа направлена на реализацию средствами предмета «Русский язык» основных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задач образовательной области «Филология»: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—  формирование первоначальных представлений о единстве и многообразии языкового 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культурного пространства России, о языке как основе национального самосознания;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— развитие диалогической и монологической устной и письменной речи;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— развитие коммуникативных умений;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— развитие нравственных и эстетических чувств;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— развитие способностей к творческой деятельности.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Программа определяет ряд практических  задач, решение которых обеспечит достижение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основных целей изучения предмета: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развитие речи, мышления, воображения школьников, умения выбирать средства языка 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соответствии с целями, задачами и условиями общения;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формирование у младших школьников первоначальных представлений о системе и структуре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русского языка: лексике, фонетике, графике, орфоэпии, морфемике (состав слова), морфологии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синтаксисе;   - 38 -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формирование навыков культуры речи во всех её проявлениях, умений правильно писать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читать, участвовать в диалоге, составлять несложные устные монологические высказывания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письменные тексты;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воспитание позитивного эмоционально-ценностного отношения к русскому языку, чувства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сопричастности к сохранению его уникальности и чистоты; пробуждение познавательного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интереса к языку, стремления совершенствовать свою речь.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Курс русского языка начинается с обучения грамоте. Обучение грамоте направлено на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формирование навыка чтения и основ элементарного графического навыка, развитие речевых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умений, обогащение и активизацию словаря, совершенствование фонематического слуха,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осуществление грамматико-орфографической пропедевтики. Задачи обучения грамоте решаются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на уроках обучения чтению и на уроках обучения письму. Обучение письму идёт параллельно с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обучением чтению с учётом принципа координации устной и письменной речи.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Содержание обучения грамоте обеспечивает решение основных задач трёх его периодов: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добукварного (подготовительного), букварного (основного) и послебукварного (заключительного).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>Добукварный</w:t>
      </w:r>
      <w:r>
        <w:rPr>
          <w:rFonts w:ascii="Times New Roman" w:hAnsi="Times New Roman"/>
        </w:rPr>
        <w:t xml:space="preserve"> </w:t>
      </w:r>
      <w:r w:rsidRPr="0029655C">
        <w:rPr>
          <w:rFonts w:ascii="Times New Roman" w:hAnsi="Times New Roman"/>
        </w:rPr>
        <w:t xml:space="preserve">период является введением в систему языкового и литературного образования. Его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содержание направлено на создание мотивации к учебной деятельности, развитие интереса к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самому процессу чтения. Особое внимание на этом этапе уделяется выявлению начального уровня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развитости устных форм речи у каждого ученика, особенно слушания и говорения.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Стоит и другая задача — приобщение к учебной деятельности, приучение к требованиям школы.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Введение детей в мир языка начинается со знакомства со словом, его значением, с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осмысления его номинативной функции в различных коммуникативно-речевых ситуациях, с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различения  в слове его содержания (значения) и формы (фонетической и графической). У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первоклассников формируются первоначальные представления о предложении, развивается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фонематический слух и умение определять последовательность звуков в словах различной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звуковой и слоговой структуры. Они учатся осуществлять звуковой анализ слов с использованием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схем-моделей, делить слова на слоги, находить в слове ударный слог, «читать» слова по следам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звукового анализа, ориентируясь на знак ударения и букву ударного гласного звука. На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подготовительном этапе формируются первоначальные представления о гласных и согласных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(твёрдых и мягких звуках), изучаются первые пять гласных звуков и обозначающие их буквы. На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уроках письма дети усваивают требования к положению тетради, ручки, к правильной посадке,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учатся писать сначала элементы букв, а затем овладевают письмом букв.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Содержание  букварного  периода охватывает изучение первых согласных звуков и их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буквенных обозначений; последующих гласных звуков и букв, их обозначающих; знакомство с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гласными звуками, обозначающими два звука; знакомство с буквами, не обозначающими звуков.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Специфическая особенность данного этапа заключается в непосредственном обучении чтению,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усвоению его механизма. Первоклассники осваивают два вида чтения: орфографическое  (читаю,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как написано) и орфоэпическое (читаю, как говорю); работают со слоговыми таблицами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слогами-слияниями; осваивают письмо всех гласных и согласных букв, слогов с различными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видами соединений, слов, предложений, небольших текстов.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>Послебукварный</w:t>
      </w:r>
      <w:r>
        <w:rPr>
          <w:rFonts w:ascii="Times New Roman" w:hAnsi="Times New Roman"/>
        </w:rPr>
        <w:t xml:space="preserve"> </w:t>
      </w:r>
      <w:r w:rsidRPr="0029655C">
        <w:rPr>
          <w:rFonts w:ascii="Times New Roman" w:hAnsi="Times New Roman"/>
        </w:rPr>
        <w:t xml:space="preserve">(заключительный)—  повторительно-обобщающий этап. На данном этапе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обучения грамоте осуществляется постепенный переход к чтению целыми словами, формируется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умение читать про себя, развиваются и совершенствуются процессы сознательного, правильного,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темпового и выразительного чтения слов, предложений, текстов. Учащиеся знакомятся с речевым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этикетом (словесные способы выражения приветствия, благодарности, прощания и т.д.) на основе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чтения и разыгрывания ситуаций общения. Обучение элементам фонетики, лексики и грамматики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идёт параллельно с формированием коммуникативно-речевых умений и навыков, с развитием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творческих способностей детей. В этот период дети начинают читать литературные тексты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включаются в проектную деятельность по подготовке «Праздника букваря», в ходе  которой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происходит осмысление полученных в период обучения грамоте знаний.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После обучения грамоте начинается раздельное изучение русского языка и литературного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чтения.  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Систематический курс русского языка представлен в программе следующими содержательными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линиями: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система языка (основы лингвистических знаний): лексика, фонетика и орфоэпия, графика, состав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слова (морфемика), грамматика (морфология и синтаксис);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орфография и пунктуация;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• развитие речи.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Содержание курса имеет концентрическое строение, предусматривающее изучение одних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тех же разделов и тем в каждом классе. Такая структура программы позволяет учитывать степень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подготовки учащихся к восприятию тех или иных сведений о языке, обеспечивает постепенное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возрастание сложности материала и организует комплексное изучение грамматической теории,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навыков правописания и развития речи.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Языковой материал обеспечивает формирование у младших школьников первоначальных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представлений о системе и структуре русского языка с учётом возрастных особенностей младших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школьников, а также способствует усвоению ими норм русского литературного языка.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Изучение орфографии и пунктуации, а также развитие устной и письменной речи учащихся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служит решению практических задач общения и формирует навыки, определяющие культурный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уровень учащихся.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Программа направлена на формирование у младших школьников представлений о языке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как явлении национальной культуры и основном средстве человеческого общения, на осознание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ими значения русского языка как государственного языка Российской Федерации, языка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межнационального общения.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 программе выделен раздел «Виды речевой деятельности». Его содержание обеспечивает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ориентацию младших школьников в целях, задачах, средствах и значении различных видов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речевой деятельности (слушания, говорения,  чтения и письма). Развитие и совершенствование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всех видов речевой деятельности заложит основы для овладения устной и письменной формами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языка, культурой речи. Учащиеся научатся адекватно воспринимать звучащую и письменную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речь, анализировать свою и оценивать чужую речь, создавать собственные монологические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устные высказывания и письменные тексты в соответствии с задачами коммуникации. Включение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данного раздела в программу усиливает внимание к формированию коммуникативных умений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навыков, актуальных для практики общения младших школьников.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Содержание систематического курса русского языка представлено в программе как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совокупность понятий, правил, сведений, взаимодействующих между собой, отражающих реально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существующую внутреннюю взаимосвязь всех сторон языка: фонетической, лексической,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словообразовательной и грамматической (морфологической и синтаксической).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Знакомясь с единицами языка разных уровней, учащиеся усваивают их роль, функции, а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также связи и отношения, существующие в системе языка и речи. Усвоение морфологической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синтаксической структуры языка, правил строения слова и предложения, графической формы букв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осуществляется на основе формирования символико-моделирующих учебных действий с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языковыми единицами. Через овладение языком  —  его лексикой, фразеологией, фонетикой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графикой, богатейшей словообразовательной системой, его грамматикой, разнообразием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синтаксических структур  —  формируется собственная языковая способность ученика,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осуществляется становление личности. 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Значимое место в программе отводится темам «Текст», «Предложение и словосочетание».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Они наиболее явственно обеспечивают формирование и развитие коммуникативно-речевой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компетенции учащихся. Работа над текстом предусматривает формирование речевых умений и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овладение речеведческими сведениями и знаниями по языку, что создаст действенную основу для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обучения школьников созданию текстов по образцу (изложение), собственных текстов разного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типа (текст-повествование, текст-описание, текст-рассуждение) и жанра с учётом замысла,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адресата и ситуации общения, соблюдению норм построения текста (логичность,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 xml:space="preserve">последовательность, связность, соответствие теме и главной мысли и др.), развитию умений, </w:t>
      </w:r>
    </w:p>
    <w:p w:rsidR="00F50FFF" w:rsidRPr="0029655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9655C">
        <w:rPr>
          <w:rFonts w:ascii="Times New Roman" w:hAnsi="Times New Roman"/>
        </w:rPr>
        <w:t>связанных с оценкой и самооценкой выполненной учеником творческой работы.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Работа над предложением и словосочетанием направлена на обучение учащихся нормам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построения и образования предложений, на развитие умений пользоваться предложениями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устной и письменной речи, на обеспечение понимания содержания и структуры предложений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чужой речи. На синтаксической основе школьники осваивают нормы произношения, процессы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словоизменения, формируются грамматические умения, орфографические и речевые навыки.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Программа предусматривает формирование у младших школьников представлений о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лексике русского языка. Освоение знаний о лексике способствует пониманию материальной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природы языкового знака (слова как единства звучания и значения); осмыслению роли слова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выражении мыслей, чувств, эмоций; осознанию словарного богатства русского языка 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эстетической функции родного слова; овладению  умением выбора лексических средств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зависимости от цели, темы, основной мысли, адресата, ситуаций и условий общения; осознанию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необходимости пополнять и обогащать собственный словарный запас как показатель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интеллектуального и речевого развития личности. 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Серьёзное внимание уделяется в программе формированию фонетико-графических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представлений о звуках и буквах русского языка. Чёткое представление звуковой и графической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формы важно для формирования всех видов речевой деятельности: аудирования, говорения,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чтения и письма.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Важная роль отводится формированию представлений о грамматических понятиях: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словообразовательных, морфологических, синтаксических. Усвоение грамматических понятий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становится процессом умственного и речевого развития: у школьников развиваются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интеллектуальные умения анализа, синтеза, сравнения, сопоставления, классификации,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обобщения, что служит основой для дальнейшего формирования общеучебных, логических 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познавательных (символико-моделирующих) универсальных действий с языковыми единицами.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Программа предусматривает изучение орфографии и пунктуации на основе формирования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универсальных учебных действий. Сформированность умений различать части речи и значимые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части слова, обнаруживать орфограмму, различать её тип, соотносить орфограмму с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определённым правилом, выполнять действие по правилу, осуществлять орфографический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самоконтроль является основой грамотного, безошибочного письма.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Содержание программы является основой для овладения учащимися приёмами активного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анализа и синтеза (применительно к  изучаемым единицам языка и речи), сопоставления,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нахождения сходств и различий, дедукции и индукции, группировки, абстрагирования,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систематизации, что, несомненно, способствует умственному и речевому развитию. На этой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основе развивается потребность в постижении языка и речи как предмета изучения, выработке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осмысленного отношения к употреблению в речи основных единиц языка.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Программой предусмотрено целенаправленное формирование первичных навыков работы с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информацией. В ходе освоения русского языка формируются умения, связанные с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информационной культурой: читать, писать, эффективно работать с учебной книгой, пользоваться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лингвистическими словарями и справочниками. Школьники будут работать с информацией,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представленной в разных форматах (текст, рисунок, таблица, схема, модель слова, памятка). Они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научатся анализировать, оценивать, преобразовывать и представлять полученную информацию, а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также создавать новые информационные объекты: сообщения, отзывы, письма, поздравительные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открытки, небольшие сочинения, сборники творческих работ, классную газету и др. 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Программа предполагает организацию проектной деятельности, которая способствует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включению учащихся в активный познавательный процесс. Проектная деятельность позволяет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закрепить, расширить, углубить полученные на  уроках знания, создаёт условия для творческого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развития детей, формирования позитивной самооценки, навыков совместной деятельности со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взрослыми и сверстниками, умений сотрудничать друг с другом, совместно планировать свои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действия, вести поиск и систематизировать нужную информацию. 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Место курса «Русский язык» в учебном плане  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На изучение русского языка в начальной школе выделяется  675 ч.  </w:t>
      </w:r>
      <w:r w:rsidRPr="009B34E0">
        <w:rPr>
          <w:rFonts w:ascii="Times New Roman" w:hAnsi="Times New Roman"/>
          <w:b/>
        </w:rPr>
        <w:t>В 1 классе —  165 ч</w:t>
      </w:r>
      <w:r w:rsidRPr="009B34E0">
        <w:rPr>
          <w:rFonts w:ascii="Times New Roman" w:hAnsi="Times New Roman"/>
        </w:rPr>
        <w:t xml:space="preserve">  (5 ч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неделю, 33 учебные недели): </w:t>
      </w:r>
      <w:r w:rsidRPr="009B34E0">
        <w:rPr>
          <w:rFonts w:ascii="Times New Roman" w:hAnsi="Times New Roman"/>
          <w:b/>
        </w:rPr>
        <w:t>из них 115 ч</w:t>
      </w:r>
      <w:r w:rsidRPr="009B34E0">
        <w:rPr>
          <w:rFonts w:ascii="Times New Roman" w:hAnsi="Times New Roman"/>
        </w:rPr>
        <w:t xml:space="preserve"> (23 учебные недели) отводится урокам обучения письму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в период обучения грамоте и </w:t>
      </w:r>
      <w:r w:rsidRPr="009B34E0">
        <w:rPr>
          <w:rFonts w:ascii="Times New Roman" w:hAnsi="Times New Roman"/>
          <w:b/>
        </w:rPr>
        <w:t>50 ч</w:t>
      </w:r>
      <w:r w:rsidRPr="009B34E0">
        <w:rPr>
          <w:rFonts w:ascii="Times New Roman" w:hAnsi="Times New Roman"/>
        </w:rPr>
        <w:t xml:space="preserve"> (10 учебных не</w:t>
      </w:r>
      <w:r>
        <w:rPr>
          <w:rFonts w:ascii="Times New Roman" w:hAnsi="Times New Roman"/>
        </w:rPr>
        <w:t xml:space="preserve">дель) — урокам русского языка.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  <w:b/>
        </w:rPr>
        <w:t>Во 2—4</w:t>
      </w:r>
      <w:r w:rsidRPr="009B34E0">
        <w:rPr>
          <w:rFonts w:ascii="Times New Roman" w:hAnsi="Times New Roman"/>
        </w:rPr>
        <w:t xml:space="preserve"> классах на уроки русского языка отводится по </w:t>
      </w:r>
      <w:r w:rsidRPr="009B34E0">
        <w:rPr>
          <w:rFonts w:ascii="Times New Roman" w:hAnsi="Times New Roman"/>
          <w:b/>
        </w:rPr>
        <w:t>170 ч</w:t>
      </w:r>
      <w:r w:rsidRPr="009B34E0">
        <w:rPr>
          <w:rFonts w:ascii="Times New Roman" w:hAnsi="Times New Roman"/>
        </w:rPr>
        <w:t xml:space="preserve"> (5 ч в неделю, 34 учебные недели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каждом классе). 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Результаты изучения курса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Программа обеспечивает достижение выпускниками начальной школы определенных личностных,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метапредметных и предметных результатов.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Личностные результаты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1. Формирование  чувства гордости за свою Родину, российский народ и историю России;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осознание своей этнической и национальной принадлежности, формирование ценностей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многонационального российского общества; становление гуманистических и демократических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ценностных ориентаций.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2. Формирование  целостного, социально ориентированного взгляда на мир в его органичном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единстве и разнообразии природы, народов, культур и религий.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3. Формирование уважительного отношения к иному мнению, истории и культуре других народов.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4. Овладение начальными навыками адаптации в динамично изменяющемся и развивающемся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мире.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5. Принятие и освоение социальной роли обучающегося, развитие мотивов учебной деятельности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 формирование личностного смысла учения.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6. Развитие самостоятельности  и личной ответственности за свои поступки, в том числе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информационной деятельности, на основе представлений о нравственных нормах, социальной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справедливости и свободе.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7. Формирование эстетических потребностей, ценностей и чувств.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8. Развитие этических  чувств, доброжелательности и эмоционально-нравственной отзывчивости,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понимания и сопереживания чувствам других людей.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9.  Развитие навыков сотрудничества со взрослыми и сверстниками в различных социальных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ситуациях, умения не создавать конфликтов и находить выходы из спорных ситуаций.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10. Формирование установки на безопасный, здоровый образ жизни, мотивации к творческому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труду, к работе на результат, бережному отношению к материальным и духовным ценностям.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>Метапредметные</w:t>
      </w:r>
      <w:r>
        <w:rPr>
          <w:rFonts w:ascii="Times New Roman" w:hAnsi="Times New Roman"/>
          <w:b/>
        </w:rPr>
        <w:t xml:space="preserve"> </w:t>
      </w:r>
      <w:r w:rsidRPr="009B34E0">
        <w:rPr>
          <w:rFonts w:ascii="Times New Roman" w:hAnsi="Times New Roman"/>
          <w:b/>
        </w:rPr>
        <w:t xml:space="preserve">результаты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1. Овладение  способностью принимать и сохранять цели и задачи учебной деятельности, поиска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средств её осуществления.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2. Формирование умения  планировать, контролировать и оценивать учебные действия 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соответствии с поставленной задачей и условиями её реализации, определять наиболее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эффективные способы достижения результата.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3. Использование знаково-символических средств представления информации.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4. Активное использование речевых средств и средств для решения коммуникативных 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познавательных задач.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5. Использование различных способов  поиска (в справочных источниках), сбора, обработки,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анализа, организации, передачи и интерпретации информации.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6. Овладение навыками смыслового чтения текстов различных стилей и жанров в соответствии с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целями и задачами: осознанно строить речевое высказывание в соответствии с задачами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>коммуникации и составлять тексты в устной и письменной формах.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7. Овладение логическими действиями сравнения, анализа, синтеза, обобщения, классификации по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родовидовым признакам, установления аналогий и причинно-следственных  связей, построения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рассуждений, отнесения к известным понятиям.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8. Готовность слушать собеседника и вести диалог, признавать возможность существования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различных точек зрения и права каждого иметь свою, излагать своё мнение и аргументировать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свою точку зрения и оценки событий.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9. Определение общей цели и путей её достижения; умение договариваться о распределении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функций и ролей в совместной деятельности; осуществлять взаимный контроль в совместной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10. Готовность конструктивно разрешать конфликты посредством учёта интересов сторон 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сотрудничества.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11. Овладение начальными сведениями о сущности и особенностях объектов, процессов и явлений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действительности в соответствии с содержанием учебного предмета «Русский язык».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12. Овладение базовыми предметными и межпредметными понятиями, отражающими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существенные связи и отношения между объектами и процессами.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13. Умение работать в материальной и информационной среде начального общего образования (в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том числе с учебными моделями) в соответствии с содержанием учебного предмета «Русский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язык».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Предметные результаты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1. Формирование первоначальных представлений о единстве и многообразии языкового 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культурного пространства России, о языке как основе национального самосознания.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2. Понимание обучающимися того, что язык представляет собой явление национальной культуры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 основное средство человеческого общения; осознание значения русского языка как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государственного языка Российской Федерации, языка межнационального общения.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3. Сформированность позитивного отношения к правильной устной и письменной речи как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показателям общей культуры и гражданской позиции человека.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4. Овладение первоначальными представлениями о нормах русского языка (орфоэпических,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лексических, грамматических, орфографических, пунктуационных) и правилах речевого этикета. 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5. Формирование умения ориентироваться в целях, задачах, средствах и условиях общения,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выбирать адекватные языковые средства для успешного решения коммуникативных задач при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составлении несложных монологических высказываний и письменных текстов.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6. Осознание безошибочного письма как одного из проявлений собственного уровня культуры,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применение орфографических правил и правил постановки знаков препинания при записи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собственных и предложенных текстов. Владение умением проверять написанное.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7. Овладение учебными действиями с языковыми единицами и формирование умения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использовать знания для решения познавательных, практических и коммуникативных задач.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8. Освоение  первоначальных научных представлений о системе и структуре русского языка: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фонетике и графике, лексике, словообразовании (морфемике), морфологии и синтаксисе; об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основных единицах языка, их признаках и особенностях употребления в речи;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9. Формирование умений опознавать и анализировать основные единицы языка, грамматические </w:t>
      </w:r>
    </w:p>
    <w:p w:rsidR="00F50FFF" w:rsidRPr="0083440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категории языка, употреблять языковые единицы адекватно ситуации речевого общения.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Содержание курса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B34E0">
        <w:rPr>
          <w:rFonts w:ascii="Times New Roman" w:hAnsi="Times New Roman"/>
          <w:b/>
        </w:rPr>
        <w:t xml:space="preserve">Виды речевой деятельности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Слушание. Осознание цели и ситуации устного общения. Адекватное восприятие звучащей речи.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 xml:space="preserve">Понимание на слух информации, содержащейся в предложенном тексте, определение основной </w:t>
      </w:r>
    </w:p>
    <w:p w:rsidR="00F50FFF" w:rsidRPr="009B34E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B34E0">
        <w:rPr>
          <w:rFonts w:ascii="Times New Roman" w:hAnsi="Times New Roman"/>
        </w:rPr>
        <w:t>мысли текста, передача его содержания по вопросам.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Говорение.</w:t>
      </w:r>
      <w:r w:rsidRPr="00140A25">
        <w:rPr>
          <w:rFonts w:ascii="Times New Roman" w:hAnsi="Times New Roman"/>
        </w:rPr>
        <w:t xml:space="preserve">  Выбор языковых средств в соответствии с целями и условиями для эффективного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решения коммуникативной задачи. Практическое овладение диалогической формой речи.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Овладение умениями начать, поддержать, закончить разговор, привлечь внимание и т. п.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Практическое овладение устными монологическими высказываниями в соответствии с учебной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задачей (описание, повествование, рассуждение). Овладение нормами речевого этикета в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ситуациях учебного и бытового общения (приветствие, прощание, извинение, благодарность,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обращение с просьбой). Соблюдение орфоэпических норм и правильной интонации.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Чтение.</w:t>
      </w:r>
      <w:r w:rsidRPr="00140A25">
        <w:rPr>
          <w:rFonts w:ascii="Times New Roman" w:hAnsi="Times New Roman"/>
        </w:rPr>
        <w:t xml:space="preserve">  Понимание учебного текста. Выборочное чтение с целью нахождения необходимого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материала. Нахождение информации, заданной в тексте в явном виде. Формулирование простых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выводов на основе информации, содержащейся в тексте. Интерпретация и обобщение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содержащейся в тексте информации.  Анализ и оценка содержания, языковых особенностей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структуры текста.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Письмо</w:t>
      </w:r>
      <w:r w:rsidRPr="00140A25">
        <w:rPr>
          <w:rFonts w:ascii="Times New Roman" w:hAnsi="Times New Roman"/>
        </w:rPr>
        <w:t xml:space="preserve">.  Овладение разборчивым аккуратным письмом с учётом гигиенических требований к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этому виду учебной работы. Списывание, письмо под диктовку в соответствии с  изученными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правилами. Письменное изложение содержания прослушанного и прочитанного текстов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(подробное, выборочное). Создание небольших собственных текстов (сочинений) по интересной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детям тематике (на основе впечатлений, литературных произведений, сюжетных  картин, серий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>картин, репродукций картин художников, просмотра ф</w:t>
      </w:r>
      <w:r>
        <w:rPr>
          <w:rFonts w:ascii="Times New Roman" w:hAnsi="Times New Roman"/>
        </w:rPr>
        <w:t xml:space="preserve">рагмента видеозаписи и т. п.). </w:t>
      </w:r>
      <w:r w:rsidRPr="00140A25">
        <w:rPr>
          <w:rFonts w:ascii="Times New Roman" w:hAnsi="Times New Roman"/>
          <w:b/>
        </w:rPr>
        <w:t xml:space="preserve">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Обучение грамоте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Фонетика</w:t>
      </w:r>
      <w:r w:rsidRPr="00140A25">
        <w:rPr>
          <w:rFonts w:ascii="Times New Roman" w:hAnsi="Times New Roman"/>
        </w:rPr>
        <w:t xml:space="preserve">. Звуки речи. Осознание единства звукового состава слова и его значения. Установление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числа и последовательности звуков в слове. Сопоставление слов, различающихся одним или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несколькими звуками. Составление звуковых моделей слов. Сравнение моделей различных слов.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Подбор слов к определённой модели.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Различение гласных и согласных звуков, гласных ударных и безударных, согласных твёрдых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мягких, звонких и глухих.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Слог как минимальная произносительная единица. Деление слов на слоги. Определение места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ударения. Смыслоразличительная роль ударения.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Графика.</w:t>
      </w:r>
      <w:r w:rsidRPr="00140A25">
        <w:rPr>
          <w:rFonts w:ascii="Times New Roman" w:hAnsi="Times New Roman"/>
        </w:rPr>
        <w:t xml:space="preserve">  Различение звука и буквы: буква как знак звука. Овладение позиционным способом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обозначения звуков буквами. Буквы гласных как показатель твёрдости-мягкости согласных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звуков. Функция букв  е, ё, ю, я. Мягкий знак как показатель мягкости предшествующего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согласного звука.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Знакомство с русским алфавитом как последовательностью букв.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Чтение.</w:t>
      </w:r>
      <w:r w:rsidRPr="00140A25">
        <w:rPr>
          <w:rFonts w:ascii="Times New Roman" w:hAnsi="Times New Roman"/>
        </w:rPr>
        <w:t xml:space="preserve"> Формирование навыка слогового чтения (ориентация на букву, обозначающую гласный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звук). Плавное слоговое чтение и чтение целыми словами со скоростью, соответствующей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индивидуальному темпу ребёнка. Осознанное чтение слов, словосочетаний, предложений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коротких текстов. Чтение с интонациями и паузами в соответствии со знаками препинания.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Развитие осознанности и выразительности чтения на материале небольших текстов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стихотворений.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Знакомство с орфоэпическим чтением (при переходе к чтению целыми словами).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Орфографическое чтение (проговаривание) как средство самоконтроля при письме под диктовку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при списывании.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Письмо.</w:t>
      </w:r>
      <w:r w:rsidRPr="00140A25">
        <w:rPr>
          <w:rFonts w:ascii="Times New Roman" w:hAnsi="Times New Roman"/>
        </w:rPr>
        <w:t xml:space="preserve"> Усвоение гигиенических требований при письме. Развитие мелкой моторики пальцев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свободы движения руки. Развитие умения ориентироваться на пространстве листа в тетради и на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пространстве классной доски. Овладение начертанием письменных прописных (заглавных)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строчных букв. Письмо букв, буквосочетаний, слогов, слов, предложений с соблюдением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>гигиенических норм. Овладение разборчивым, аккуратным пись</w:t>
      </w:r>
      <w:r>
        <w:rPr>
          <w:rFonts w:ascii="Times New Roman" w:hAnsi="Times New Roman"/>
        </w:rPr>
        <w:t xml:space="preserve">мом. Письмо под диктовку </w:t>
      </w:r>
      <w:r w:rsidRPr="00140A25">
        <w:rPr>
          <w:rFonts w:ascii="Times New Roman" w:hAnsi="Times New Roman"/>
        </w:rPr>
        <w:t xml:space="preserve">предложений, написание которых не расходится с их произношением. Усвоение приёмов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последовательности правильного списывания текста.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Овладение первичными навыками клавиатурного письма.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Понимание функции небуквенных графических средств: пробела между словами, знака переноса.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Слово и предложение.</w:t>
      </w:r>
      <w:r w:rsidRPr="00140A25">
        <w:rPr>
          <w:rFonts w:ascii="Times New Roman" w:hAnsi="Times New Roman"/>
        </w:rPr>
        <w:t xml:space="preserve">  Восприятие слова как объекта изучения, материала для анализа.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Наблюдение над значением слова.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Различение слова и предложения. Работа с предложением: выделение слов, изменение их порядка.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Интонация в предложении. Моделирование предложения в соответствии с заданной интонацией.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Орфография.</w:t>
      </w:r>
      <w:r w:rsidRPr="00140A25">
        <w:rPr>
          <w:rFonts w:ascii="Times New Roman" w:hAnsi="Times New Roman"/>
        </w:rPr>
        <w:t xml:space="preserve"> Знакомство с правилами правописания и их применение: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• раздельное написание слов;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• обозначение гласных после шипящих (ча—ща, чу—щу, жи—ши);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• прописная (заглавная) буква в начале предложения, в именах собственных;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• перенос слов по слогам без стечения согласных;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• знаки препинания в конце предложения.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Развитие речи. Понимание прочитанного текста при самостоятельном чтении вслух и при его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прослушивании. Составление небольших рассказов повествовательного характера по серии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>сюжетных картинок, материалам собственных игр, занятий, наблюд</w:t>
      </w:r>
      <w:r>
        <w:rPr>
          <w:rFonts w:ascii="Times New Roman" w:hAnsi="Times New Roman"/>
        </w:rPr>
        <w:t xml:space="preserve">ений, на основе опорных слов.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Систематический курс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Фонетика и орфоэпия.</w:t>
      </w:r>
      <w:r w:rsidRPr="00140A25">
        <w:rPr>
          <w:rFonts w:ascii="Times New Roman" w:hAnsi="Times New Roman"/>
        </w:rPr>
        <w:t xml:space="preserve"> Различение гласных и согласных звуков. Нахождение в слове ударных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безударных гласных звуков. Различение мягких и твёрдых согласных звуков, определение парных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и непарных по твёрдости-мягкости согласных звуков. Различение звонких и глухих согласных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звуков, определение парных и непарных по звонкости-глухости согласных звуков. Определение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качественной характеристики звука: гласный  —  согласный; гласный ударный  —  безударный;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согласный твёрдый —  мягкий, парный —  непарный; согласный звонкий —  глухой, парный —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непарный. Деление слов на слоги. Слогообразующая роль гласных звуков. Словесное ударение и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логическое (смысловое) ударение в предложениях. Словообразующая функция ударения.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Ударение, произношение звуков и сочетаний звуков в соответствии с нормами современного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русского литературного языка. Фонетический анализ слова.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Графика.</w:t>
      </w:r>
      <w:r w:rsidRPr="00140A25">
        <w:rPr>
          <w:rFonts w:ascii="Times New Roman" w:hAnsi="Times New Roman"/>
        </w:rPr>
        <w:t xml:space="preserve"> Различение звуков и букв. Обозначение на письме твёрдости и мягкости согласных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>звуков. Использование на письме разделительных</w:t>
      </w:r>
      <w:r>
        <w:rPr>
          <w:rFonts w:ascii="Times New Roman" w:hAnsi="Times New Roman"/>
        </w:rPr>
        <w:t xml:space="preserve"> </w:t>
      </w:r>
      <w:r w:rsidRPr="00140A25">
        <w:rPr>
          <w:rFonts w:ascii="Times New Roman" w:hAnsi="Times New Roman"/>
        </w:rPr>
        <w:t xml:space="preserve">ь и ъ.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Установление соотношения звукового и буквенного состава слов типа  стол, конь; в словах с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йотированными гласными е, ё, ю, я; в словах с непроизносимыми согласными.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Использование небуквенных графических средств: пробела между словами, знака переноса,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красной строки (абзаца), пунктуационных знаков (в пределах изученного).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Знание алфавита: правильное  называние букв, их последовательность. Использование алфавита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при работе со словарями, справочниками, каталогами. 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40A25">
        <w:rPr>
          <w:rFonts w:ascii="Times New Roman" w:hAnsi="Times New Roman"/>
          <w:b/>
        </w:rPr>
        <w:t>Лексика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 Понимание слова как единства звучания и значения. Выявление слов, значение которых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требует уточнения. Определение значения слова по тексту или уточнение значения с помощью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>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>Наблюдение за их использованием в текст</w:t>
      </w:r>
      <w:r>
        <w:rPr>
          <w:rFonts w:ascii="Times New Roman" w:hAnsi="Times New Roman"/>
        </w:rPr>
        <w:t xml:space="preserve">е. Работа с разными словарями.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  <w:b/>
        </w:rPr>
        <w:t>Состав слова (морфемика</w:t>
      </w:r>
      <w:r w:rsidRPr="00140A25">
        <w:rPr>
          <w:rFonts w:ascii="Times New Roman" w:hAnsi="Times New Roman"/>
        </w:rPr>
        <w:t xml:space="preserve">).  Овладение понятием «родственные (однокоренные) слова».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Различение однокоренных слов и различных форм одного и того же слова. Различение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однокоренных слов и синонимов, однокоренных слов и слов с омонимичными корнями.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Выделение в словах с однозначно выделяемыми морфемами окончания, корня, приставки, </w:t>
      </w:r>
    </w:p>
    <w:p w:rsidR="00F50FFF" w:rsidRPr="00140A25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40A25">
        <w:rPr>
          <w:rFonts w:ascii="Times New Roman" w:hAnsi="Times New Roman"/>
        </w:rPr>
        <w:t xml:space="preserve">суффикса (постфикса -ся), основы. Различение изменяемых и неизменяемых слов. Представление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 значении суффиксов и приставок. Образование однокоренных слов помощью суффиксов  и приставок. Сложные слова. Нахождение корня в однокоренных словах с чередованием согласных в корне .Разбор слова по составу.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Морфология.</w:t>
      </w:r>
      <w:r w:rsidRPr="00CC6FC4">
        <w:rPr>
          <w:rFonts w:ascii="Times New Roman" w:hAnsi="Times New Roman"/>
        </w:rPr>
        <w:t xml:space="preserve"> Части речи; деление частей речи на самостоятельные и служебные.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Имя существительное.</w:t>
      </w:r>
      <w:r w:rsidRPr="00CC6FC4">
        <w:rPr>
          <w:rFonts w:ascii="Times New Roman" w:hAnsi="Times New Roman"/>
        </w:rPr>
        <w:t xml:space="preserve"> Значение и употребление в речи. Различение имён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Существительных одушевлённых и неодушевлённых  по вопросам кто? и что?  Выделение имён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существительных собственных и нарицательных.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Различение имён существительных мужского, женского и среднего рода. Изменение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существительных по числам.  Начальная  форма имени существительного.  Изменение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существительных по падежам. Определение падежа, в котором употреблено имя существительное.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Различение падежных и смысловых (синтаксических) вопросов.  Определение принадлежности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имён существительных к 1, 2, 3-му склонению.  Словообразование имён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существительных. Морфологический разбор имён существительных.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Имя прилагательное</w:t>
      </w:r>
      <w:r w:rsidRPr="00CC6FC4">
        <w:rPr>
          <w:rFonts w:ascii="Times New Roman" w:hAnsi="Times New Roman"/>
        </w:rPr>
        <w:t xml:space="preserve">. Значение и употребление в речи. Изменение прилагательных по родам,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числам и падежам, кроме прилагательных на  -ий,  -ья,  -ов,  -ин. Зависимость формы  имени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прилагательного от формы имени существительного. Начальная форма имени прилагательного.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Словообразование имён прилагательных. Морфологический разбор имён прилагательных.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Местоимение.</w:t>
      </w:r>
      <w:r w:rsidRPr="00CC6FC4">
        <w:rPr>
          <w:rFonts w:ascii="Times New Roman" w:hAnsi="Times New Roman"/>
        </w:rPr>
        <w:t xml:space="preserve"> Общее представление о местоимении.  Личные местоимения. Значение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употребление в речи. Личные местоимения 1, 2, 3-го лица единственного и множественного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числа. Склонение личных местоимений.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Числительное.</w:t>
      </w:r>
      <w:r w:rsidRPr="00CC6FC4">
        <w:rPr>
          <w:rFonts w:ascii="Times New Roman" w:hAnsi="Times New Roman"/>
        </w:rPr>
        <w:t xml:space="preserve">  Общее представление о числительных. Значение и употребление в речи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количественных и порядковых числительных.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Глагол.</w:t>
      </w:r>
      <w:r w:rsidRPr="00CC6FC4">
        <w:rPr>
          <w:rFonts w:ascii="Times New Roman" w:hAnsi="Times New Roman"/>
        </w:rPr>
        <w:t xml:space="preserve">  Значение и употребление в речи. Неопределённая форма глагола. Различение глаголов,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отвечающих на вопросы что сделать? и что делать? Изменение глаголов по временам: настоящее,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прошедшее, будущее время. Изменение глаголов по лицам и числам в настоящем и будущем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времени (спряжение). Способы определения І и ІІ спряжения глаголов (практическое овладение).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Изменение глаголов прошедшего времени по родам и числам.  Возвратные глаголы.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Словообразование глаголов от других частей речи. Морфологический разбор глаголов.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Наречие</w:t>
      </w:r>
      <w:r w:rsidRPr="00CC6FC4">
        <w:rPr>
          <w:rFonts w:ascii="Times New Roman" w:hAnsi="Times New Roman"/>
        </w:rPr>
        <w:t xml:space="preserve">. Значение и употребление в речи.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Предлог</w:t>
      </w:r>
      <w:r w:rsidRPr="00CC6FC4">
        <w:rPr>
          <w:rFonts w:ascii="Times New Roman" w:hAnsi="Times New Roman"/>
        </w:rPr>
        <w:t xml:space="preserve">. Знакомство с наиболее употребительными предлогами. Функция предлогов: образование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падежных форм имён существительных и местоимений. Отличие предлогов от приставок.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Союз. Союзы и, а, но, их роль в речи.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Частица.</w:t>
      </w:r>
      <w:r w:rsidRPr="00CC6FC4">
        <w:rPr>
          <w:rFonts w:ascii="Times New Roman" w:hAnsi="Times New Roman"/>
        </w:rPr>
        <w:t xml:space="preserve"> Частица не, её значение.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Синтаксис</w:t>
      </w:r>
      <w:r w:rsidRPr="00CC6FC4">
        <w:rPr>
          <w:rFonts w:ascii="Times New Roman" w:hAnsi="Times New Roman"/>
        </w:rPr>
        <w:t xml:space="preserve">. Различение предложения, словосочетания, слова (осознание их сходства и различия).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Определение в словосочетании главного и зависимого слов при помощи вопроса. Различение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предложений по цели высказывания: повествовательные, вопросительные и побудительные; по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эмоциональной окраске (интонации): восклицательные и невосклицательные.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Простое предложение.</w:t>
      </w:r>
      <w:r w:rsidRPr="00CC6FC4">
        <w:rPr>
          <w:rFonts w:ascii="Times New Roman" w:hAnsi="Times New Roman"/>
        </w:rPr>
        <w:t xml:space="preserve">  Нахождение главных членов предложения: подлежащее и сказуемое.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Различение главных и второстепенных членов предложения. Установление связи (при помощи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смысловых вопросов) между словами в словосочетании и предложении.  Предложения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распространённые и нераспространённые. Синтаксический анализ простого предложения с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двумя главными членами.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Нахождение однородных членов и самостоятельное составление предложений с ними без союзов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 с союзами  и, а, но. Использование интонации перечисления в предложениях с однородными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членами.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Нахождение в предложении обращения (в начале, в середине или в конце предложения).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Сложное предложение</w:t>
      </w:r>
      <w:r w:rsidRPr="00CC6FC4">
        <w:rPr>
          <w:rFonts w:ascii="Times New Roman" w:hAnsi="Times New Roman"/>
        </w:rPr>
        <w:t xml:space="preserve"> (общее представление). Различение простых и сложных предложений.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Орфография и пунктуация.</w:t>
      </w:r>
      <w:r w:rsidRPr="00CC6FC4">
        <w:rPr>
          <w:rFonts w:ascii="Times New Roman" w:hAnsi="Times New Roman"/>
        </w:rPr>
        <w:t xml:space="preserve"> Формирование орфографической зоркости, использование разных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способов проверки орфограмм в зависимости от места орфограммы в слове. Использование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орфографического словаря.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Применение правил правописания и пунктуации: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сочетания </w:t>
      </w:r>
      <w:r w:rsidRPr="00CC6FC4">
        <w:rPr>
          <w:rFonts w:ascii="Times New Roman" w:hAnsi="Times New Roman"/>
          <w:b/>
        </w:rPr>
        <w:t>жи—ши, ча—ща, чу—щу</w:t>
      </w:r>
      <w:r>
        <w:rPr>
          <w:rFonts w:ascii="Times New Roman" w:hAnsi="Times New Roman"/>
        </w:rPr>
        <w:t xml:space="preserve"> в положении под ударение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сочетания чк—чн, чт, нч, щни др.;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перенос слов;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прописная буква в начале предложения, в именах собственных;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проверяемые безударные гласные в корне слова;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парные звонкие и глухие согласные в корне слова;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непроизносимые согласные;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непроверяемые гласные и согласные в корне слова (на ограниченном перечне слов);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(непроверяемые буквы-орфограммы гласных и согласных звуков в корне слова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гласные и согласные в неизменяемых на письме приставках;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разделительные ъ и ь;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мягкий знак после шипящих на конце имён существительных (речь, рожь, мышь);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• соединительные</w:t>
      </w:r>
      <w:r>
        <w:rPr>
          <w:rFonts w:ascii="Times New Roman" w:hAnsi="Times New Roman"/>
        </w:rPr>
        <w:t xml:space="preserve"> </w:t>
      </w:r>
      <w:r w:rsidRPr="00CC6FC4">
        <w:rPr>
          <w:rFonts w:ascii="Times New Roman" w:hAnsi="Times New Roman"/>
        </w:rPr>
        <w:t xml:space="preserve">о и е, в сложных словах (самолёт, вездеход)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е и и в суффиксах имен существительных (ключик — ключика, замочек-замочка).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• безударные падежные окончания имён существительных (кроме существительных на  -мя, -ий, -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ье, -ия, -ов, -ин);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безударные падежные окончания имён прилагательных;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раздельное написание предлогов с именами существительными;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раздельное написание предлогов с личными местоимениями;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раздельное написание частицы не с глаголами;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мягкий знак после шипящих на конце глаголов во 2-м лице единственного числа (читаешь,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учишь);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мягкий знак в глаголах в сочетании -ться;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безударные личные окончания глаголов;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раздельное написание предлогов с другими словами;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знаки препинания в конце предложения: точка, вопросительный и восклицательные знаки;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знаки препинания (запятая) в предложениях с однородными членами;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запятая при обращении в предложениях;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• запятая между частями в сложном предложении.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  <w:b/>
        </w:rPr>
        <w:t>Развитие речи.</w:t>
      </w:r>
      <w:r w:rsidRPr="00CC6FC4">
        <w:rPr>
          <w:rFonts w:ascii="Times New Roman" w:hAnsi="Times New Roman"/>
        </w:rPr>
        <w:t xml:space="preserve"> Осознание ситуации общения: с какой целью, с кем и где происходит общение?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Практическое овладение диалогической формой речи. Выражение собственного мнения, его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аргументация с учётом ситуации общения. Овладение умениями ведения разговора (начать,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поддержать, закончить разговор, привлечь внимание и т.п.). Овладение нормами речевого этикета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 ситуациях учебного и бытового общения (приветствие, прощание, извинение, благодарность,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обращение с просьбой), в том числе при обращении с помощью средств ИКТ.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Практическое овладение монологической формой речи. Умение строить устное монологическое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высказывание на определённую тему с использованием разных типов речи (описание,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повествование, рассуждение).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Текст. Признаки текста. Смысловое единство предложений в тексте. Заглавие текста.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Последовательность предложений в тексте.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Последовательность частей текста (абзацев).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Комплексная работа над структурой текста: озаглавливание, корректирование порядка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предложений и частей текста (абзацев).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План текста. Составление планов к заданным текстам.  Создание собственных текстов по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предложенным и самостоятельно составленным планам.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Типы текстов: описание, повествование, рассуждение, их особенности.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Знакомство с жанрами письма и поздравления.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Создание собственных текстов и корректирование заданных текстов с учётом точности,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правильности, богатства и выразительности письменной речи;  использование в текстах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синонимов и антонимов.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Знакомство с основными видами изложений и сочинений (без заучивания учащимися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определений):  изложение подробное и выборочное, изложение с элементами сочинения;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сочинение-повествование, сочинение-описание, сочинение-рассуждение.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</w:t>
      </w:r>
      <w:r w:rsidRPr="00CC6FC4">
        <w:rPr>
          <w:rFonts w:ascii="Times New Roman" w:hAnsi="Times New Roman"/>
          <w:b/>
        </w:rPr>
        <w:t xml:space="preserve">ЛИТЕРАТУРНОЕ ЧТЕНИЕ </w:t>
      </w:r>
    </w:p>
    <w:p w:rsidR="00F50FFF" w:rsidRPr="00E04BB0" w:rsidRDefault="00F50FFF" w:rsidP="00407BB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Р. Н. Бунеев, Е.В. Бунеева</w:t>
      </w:r>
    </w:p>
    <w:p w:rsidR="00F50FFF" w:rsidRPr="00EF6B3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C6FC4">
        <w:rPr>
          <w:rFonts w:ascii="Times New Roman" w:hAnsi="Times New Roman"/>
          <w:b/>
        </w:rPr>
        <w:t xml:space="preserve">Пояснительная записка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Программа разработана на основе Федерального государственного образовательного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стандарта начального общего образования, Концепции духовно-нравственного развития и воспи-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тания личности гражданина России, планируемых результатов начального общего образования.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Литературное чтение — один из основных предметов в обучении младших школьников. Он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формирует  общеучебный навык чтения и умение работать с текстом, пробуждает интерес к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чтению художественной литературы и способствует общему развитию ребёнка, его духовно-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нравственному и эстетическому воспитанию.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Успешность изучения курса литературного чтения обеспечивает результативность по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другим предметам начальной школы.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Курс литературного чтения направлен на достижение следующих целей: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— овладение осознанным, правильным, беглым и выразительным чтением как базовым навыком в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системе образования младших школьников; совершенствование всех видов речевой деятельности,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обеспечивающих умение работать с разными видами текстов; развитие интереса к чтению и книге;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формирование читательского кругозора и приобретение опыта в выборе книг и самостоятельной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читательской деятельности;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—  развитие художественно-творческих и познавательных способностей, эмоциональной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отзывчивости при чтении художественных произведений; формирование эстетического отноше-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ния к слову и умения понимать художественное произведение;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—  обогащение нравственного опыта младших школьников средствами художественной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литературы; формирование нравственных представлений о добре, дружбе, правде и ответствен-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ности; воспитание интереса и уважения к отечественной культуре и культуре народов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многонациональной России и других стран.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Литературное чтение как учебный предмет в начальной школе имеет большое значение в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решении задач не только обучения, но и воспитания.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Знакомство учащихся с доступными их возрасту художественными произведениями,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духовно-нравственное и эстетическое содержание которых активно влияет на чувства, сознание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волю читателя, способствует формированию личных качеств, соответствующих национальным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общечеловеческим ценностям. Ориентация учащихся на моральные нормы развивает у них умение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соотносить свои поступки с этическими принципами поведения культурного человека, формирует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навыки доброжелательного сотрудничества.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Важнейшим аспектом литературного чтения является формирование навыка чтения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других видов речевой деятельности  учащихся. Они овладевают осознанным и выразительным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чтением, чтением текстов про себя, учатся ориентироваться в книге, использовать её для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расширения своих знаний об окружающем мире.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 процессе освоения курса у младших школьников повышается уровень коммуникативной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культуры: формируются умения составлять диалоги, высказывать собственное мнение, строить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монолог в соответствии с речевой задачей, работать с различными видами текстов,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самостоятельно пользоваться справочным аппаратом учебника, находить информацию в словарях,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справочниках и энциклопедиях.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 уроках литературного чтения формируется читательская компетентность, помогающая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младшему школьнику осознать себя грамотным читателем, способным к использованию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читательской деятельности для своего самообразования. Грамотный читатель обладает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потребностью в постоянном чтении книг, владеет техникой чтения и приёмами работы с текстом,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пониманием прочитанного и прослушанного произведения, знанием книг, умением их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самостоятельно выбрать и оценить.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Курс литературного чтения пробуждает интерес учащихся к чтению художественных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произведений. Внимание начинающего читателя обращается на словесно-образную природу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художественного произведения, на отношение автора к героям и окружающему миру, на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нравственные проблемы, волнующие писателя. Младшие школьники учатся чувствовать красоту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поэтического слова, ценить образность словесного искусства.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Изучение предмета «Литературное чтение» решает множество важнейших задач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начального обучения и готовит младшего школьника к успешному обучению в средней школе.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Общая характеристика курса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«Литературное чтение» как систематический курс начинается с 1 класса сразу после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обучения грамоте.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Раздел  «Круг детского чтения»  включает произведения устного творчества народов России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зарубежных стран, произведения классиков отечественной и зарубежной литературы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современных писателей России и других стран (художественные и научно-познавательные).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Программа включает все основные литературные жанры: сказки, стихи, рассказы, басни,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драматические произведения.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Учащиеся работают с книгами, учатся выбирать их по своим интересам. Новые книги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пополняют  знания об окружающем мире, жизни сверстников, об их отношении друг к другу,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труду, к Родине. В процессе обучения обогащается социально-нравственный и эстетический опыт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ребёнка, формируя у школьников читательскую самостоятельность.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Программа предусматривает знакомство с книгой как источником различного вида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информации и формирование библиографических умений.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Раздел  «Виды речевой и читательской деятельности»  включает все виды речевой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читательской деятельности (умение читать, слушать, говорить и писать) и работу с разными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видами текстов. Раздел направлен на формирование речевой культуры учащихся, на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совершенствование коммуникативных навыков, главным из которых является навык чтения.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Навык чтения. На протяжения четырёх лет обучения меняются приёмы овладения навыком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чтения: сначала идёт освоение целостных (синтетических) приёмов чтения в пределах слова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словосочетания (чтения целыми словами); далее формируются приёмы интонационного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объединения слов в предложения. Увеличивается скорость чтения (беглое чтение), постепенно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вводится чтение про себя с воспроизведением содержания прочитанного. Учащиеся постепенно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овладевают рациональными приёмами чтения и понимания прочитанного, орфоэпическими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интонационными нормами чтения, слов и предложений, осваивают разные виды чтения текста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(выборочное, ознакомительное, изучающее) и используют их в соответствии с конкретной речевой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задачей.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Параллельно с формированием навыка беглого, осознанного чтения ведётся целенаправленная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работа по развитию умения постигать смысл прочитанного, обобщать и выделять главное.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Учащиеся овладевают приёмами выразительного чтения.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Совершенствование устной речи (умения  слушать  и  говорить) проводится параллельно с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обучением чтению. Совершенствуются умения воспринимать на слух высказывание или чтение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собеседника, понимать цели речевого высказывания, задавать вопросы по услышанному или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прочитанному произведению, высказывать свою точку зрения.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Усваиваются  продуктивные формы диалога, формулы речевого этикета в условиях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учебного и внеучебного общения. Знакомство с особенностями национального этикета и общения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людей проводится на основе литературных (фольклорных и классических) произведений.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Совершенствуется монологическая речь учащихся (с опорой на авторский текст, на предложенную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тему или проблему для обсуждения), целенаправленно пополняется активный словарный запас.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Учащиеся осваивают сжатый, выборочный и полный пересказ прочитанного или услышанного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произведения.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Особое место в программе отводится  работе с текстом художественного произведения.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 уроках литературного чтения совершенствуется представление о текстах (описание,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рассуждение, повествование); учащиеся сравнивают художественные, деловые (учебные) и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научно-познавательные тексты, учатся соотносить заглавие с содержанием текста (его темой,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главной мыслью), овладевают такими речевыми умениями, как деление текста на части,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озаглавливание, составление плана, различение главной и дополнительной информации текста.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Программой предусмотрена  литературоведческая пропедевтика. Учащиеся получают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первоначальные представления о главной теме, идее (основной мысли) читаемого литературного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произведения, об основных жанрах литературных произведений (рассказ, стихотворение, сказка),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особенностях малых фольклорных жанров (загадка, пословица, считалка, прибаутка). Дети учатся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использовать  изобразительные и выразительные средства словесного искусства («живописание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словом», сравнение, олицетворение, эпитет, метафора, ритмичность и музыкальность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стихотворной речи). 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При анализе художественного текста на первый план выдвигается художественный образ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(без термина). Сравнивая художественный и научно-познавательный тексты, учащиеся осознают,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что перед ними не просто познавательные интересные тексты, а именно произведения словесного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искусства. Слово становится объектом внимания читателя и осмысливается как средство создания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словесно-художественного образа, через который автор выражает свои мысли и чувства.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Анализ образных средств языка в начальной школе проводится в объёме, который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позволяет детям почувствовать целостность художественного образа, адекватно воспринять героя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произведения и сопереживать ему.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Дети осваивают разные виды пересказов художественного текста: подробный (с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использованием образных слов и выражений), выборочный и краткий (передача основных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мыслей).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На основе чтения и анализа прочитанного текста учащиеся осмысливают поступки,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характер и речь героя, составляют его характеристику, обсуждают мотивы поведения героя,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соотнося их с нормами морали, осознают духовно-нравственный смысл  прочитанного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произведения.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Раздел  «Опыт творческой деятельности»  раскрывает приёмы и способы деятельности,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которые помогут учащимся адекватно воспринимать художественное произведение и проявлять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собственные творческие способности. При работе с художественным текстом (со словом)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используется жизненный, конкретно-чувственный опыт ребёнка и активизируются образные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представления, возникающие у него в процессе чтения, развивается умение воссоздавать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словесные образы в соответствии с авторским текстом. Такой подход обеспечивает полноценное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восприятие литературного произведения, формирование нравственно-эстетического отношения к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 xml:space="preserve">действительности. Учащиеся выбирают произведения (отрывки из них) для чтения по ролям, </w:t>
      </w:r>
    </w:p>
    <w:p w:rsidR="00F50FFF" w:rsidRPr="00CC6FC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C6FC4">
        <w:rPr>
          <w:rFonts w:ascii="Times New Roman" w:hAnsi="Times New Roman"/>
        </w:rPr>
        <w:t>словесного рисования, инсценирования и декламации, выступают в роли актёров, режиссёров и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художников. Они пишут изложения и сочинения, сочиняют стихи и сказки, у них развивается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интерес к литературному творчеству писателей, создателей произведений словесного искусства.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Место курса «Литературное чтение» в учебном плане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Курс «Литературное чтение» рассчитан на 448 ч. В 1 классе на изучение литературного чтения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отводится 40 ч (4ч.в неделю, 10 учебных недель, во 2—4 классах по 136 ч (4 ч в неделю, 34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учебные недели в каждом классе).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Результаты изучения курса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Реализация программы обеспечивает достижение выпускниками начальной школы следующих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личностных, метапредметных и предметных результатов.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Личностные результаты: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1) формирование чувства гордости за свою Родину, её историю, российский народ, становление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гуманистических и демократических ценностных ориентации многонационального российского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общества;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2) формирование средствами литературных произведений целостного взгляда на мир в единстве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разнообразии природы, народов, культур и религий;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3) воспитание художественно-эстетического вкуса, эстетических потребностей, ценностей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чувств на основе опыта слушания и заучивания наизусть произведений художественной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литературы;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4) развитие этических чувств, доброжелательности и эмоционально-нравственной отзывчивости,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понимания и сопереживания чувствам других людей;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5) формирование уважительного отношения к иному мнению, истории и культуре других народов,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выработка умения терпимо относиться к людям иной национальной принадлежности;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6) овладение начальными навыками адаптации к школе, к школьному коллективу;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7) принятие и освоение социальной роли обучающегося, развитие мотивов учебной деятельности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 формирование личностного смысла учения;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8) развитие самостоятельности и личной ответственности за свои поступки на основе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представлений о нравственных нормах общения;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9) развитие навыков сотрудничества со взрослыми и сверстниками в разных социальных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ситуациях, умения избегать конфликтов и находить выходы из спорных ситуаций, умения срав-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нивать поступки героев литературных произведений со своими собственными поступками,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осмысливать поступки героев;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10) наличие мотивации к творческому труду и бережному отношению к материальным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духовным ценностям, формирование установки на безопасный, здоровый образ жизни.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Метапредметные результаты: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1) овладение способностью принимать и сохранять цели и задачи учебной деятельности, поиска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средств её осуществления;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2) освоение способами решения проблем творческого и поискового характера;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3) формирование умения планировать, контролировать и оценивать учебные действия в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соответствии с поставленной задачей и условиями её реализации, определять наиболее эф-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фективные способы достижения результата;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4) формирование умения понимать причины успеха/неуспеха учебной деятельности и способности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конструктивно действовать даже в ситуациях неуспеха;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5) использование знаково-символических средств представления информации о книгах;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6) активное использование речевых средств для решения коммуникативных и познавательных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задач;</w:t>
      </w:r>
      <w:r w:rsidRPr="009F1BA0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7) использование различных способов поиска учебной информации в справочниках, словарях,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энциклопедиях и интерпретации информации в соответствии с коммуникативными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познавательными задачами;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8) овладение навыками смыслового чтения текстов в соответствии с целями и задачами,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осознанного построения речевого высказывания в соответствии с задачами коммуникации и со-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ставления текстов в устной и письменной формах;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9) овладение логическими действиями сравнения, анализа, синтеза, обобщения, классификации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родовидовым признакам, установления причинно-следственных связей, построения рассуждений;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10) готовность слушать собеседника и вести диалог, признавать различные точки зрения и право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каждого иметь и излагать своё мнение и аргументировать свою точку зрения иоценку событий;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11)  умение договариваться о распределении ролей в совместной деятельности, осуществлять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взаимный контроль в совместной деятельности, общей цели и путей её достижения, осмысливать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собственное поведение и поведение окружающих;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12) готовность конструктивно разрешать конфликты посредством учёта интересов сторон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сотрудничества.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Предметные результаты: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1) понимание литературы как явления национальной и мировой культуры, средства сохранения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передачи нравственных ценностей и традиций;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2) осознание значимости чтения для личного развития; формирование представлений о Родине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её людях, окружающем мире, культуре, первоначальных этических представлений, понятий 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добре и зле, дружбе, честности; формирование потребности в систематическом чтении;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3) достижение необходимого для продолжения образования уровня читательской компетентности,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общего речевого развития, т. е. овладение чтением вслух и про себя, элементарными приёмами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анализа художественных, научно-познавательных и учебных текстов с использованием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элементарных литературоведческих понятий;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4) использование разных видов чтения (изучающее (смысловое), выборочное, поисковое); умение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осознанно воспринимать и оценивать содержание и специфику различных текстов, участвовать в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их обсуждении, давать и обосновывать нравственную оценку поступков героев;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5) умение самостоятельно выбирать интересующую литературу, пользоваться справочными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источниками для понимания и получения дополнительной информации, составляя самостоятельно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краткую аннотацию;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6) умение использовать простейшие виды анализа различных текстов: устанавливать причинно-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следственные связи и определять главную мысль произведения, делить текст на части,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озаглавливать их, составлять простой план, находить средства выразительности, пересказывать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произведение;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7) умение работать с разными видами текстов, находить характерные особенности научно-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познавательных, учебных и художественных произведений. На практическом уровне овладеть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некоторыми видами письменной речи (повествование  —  создание текста по аналогии,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рассуждение  —  письменный ответ на вопрос, описание  —  характеристика героев). Умение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написать отзыв на прочитанное произведение;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8) развитие художественно-творческих способностей, умение создавать собственный текст на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основе художественного произведения, репродукции картин художников, по иллюстрациям, на </w:t>
      </w:r>
    </w:p>
    <w:p w:rsidR="00F50FFF" w:rsidRPr="0083440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основе личного опыта. </w:t>
      </w:r>
    </w:p>
    <w:p w:rsidR="00F50FFF" w:rsidRPr="00F5205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>СОДЕРЖАНИЕ КУРСА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>Виды речевой и читательской деятельности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  <w:b/>
        </w:rPr>
        <w:t>Умение слушать (аудирование</w:t>
      </w:r>
      <w:r w:rsidRPr="009F1BA0">
        <w:rPr>
          <w:rFonts w:ascii="Times New Roman" w:hAnsi="Times New Roman"/>
        </w:rPr>
        <w:t>)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Восприятие на слух звучащей речи (высказывание собеседника, слушание различных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текстов).  Адекватное понимание содержания звучащей речи, умение отвечать на вопросы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содержанию прослушанного произведения, определение после</w:t>
      </w:r>
      <w:r>
        <w:rPr>
          <w:rFonts w:ascii="Times New Roman" w:hAnsi="Times New Roman"/>
        </w:rPr>
        <w:t>довательности событий, осознание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9F1BA0">
        <w:rPr>
          <w:rFonts w:ascii="Times New Roman" w:hAnsi="Times New Roman"/>
        </w:rPr>
        <w:t>ели речевого высказывания, умение задавать вопросы по прослушанному учебному, научно-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познавательному и художественному произведениям.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Развитие умения наблюдать за выразительностью речи, за особенностью авторского стиля.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Чтение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Чтение вслух.  Ориентация на развитие речевой культуры учащихся формирование у них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коммуникативно-речевых умений и навыков.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Постепенный переход от слогового к плавному, осмысленному, правильному чтению целыми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словами вслух. Темп чтения, позволяющий осознать текст. Постепенное увеличение скорости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чтения. Соблюдение орфоэпических и интонационных норм чтения. Чтение предложений с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интонационным выделением знаков препинания. Понимание смысловых особенностей разных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виду и типу текстов, передача их с помощью интонирования. Развитие поэтического слуха.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Воспитание эстетической отзывчивости на произведение. Умение самостоятельно подготовиться к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выразительному чтению небольшого текста (выбрать тон и темп чтения, определить логические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ударения и паузы).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Развитие умения переходить от чтения вслух и чтению про себя.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Чтение про себя. Осознание смысла произведения при чтении про себя (доступных по объёму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жанру произведений). Определение вида чтения (изучающее, ознакомительное, выборочное),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умение находить в тексте необходимую информацию, понимание её особенностей.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Работа с разными видами текста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Общее представление о разных видах  текста: художественном, учебном, научно-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популярном  —  и их сравнение. Определение целей создания этих видов текста. Умение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ориентироваться в нравственном содержании художественных произведении, осознавать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сущность поведения героев.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Практическое освоение  умения отличать текст от набора предложений. Прогнозирование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содержания книги по её названию и оформлению.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Самостоятельное определение темы и главной мысли произведения по вопросам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самостоятельное деление текста на смысловые части, их озаглавливание. Умение работать с раз-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ными видами информации.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Участие в коллективном обсуждении: умение отвечать на вопросы, выступать по теме,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слушать выступления товарищей, дополнять ответы по ходу беседы, используя текст.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Привлечение справочных и иллюстративно-изобразительных материалов.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Библиографическая культура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Книга как особый вид искусства. Книга как источник необходимых знаний. Общее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представление о первых книгах на Руси и начало книгопечатания. Книга учебная, художественная,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справочная. Элементы книги: содержание  или оглавление, титульный лист, аннотация,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иллюстрации.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Умение самостоятельно составить аннотацию.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Виды информации в книге: научная, художественная (с опорой на внешние показатели книги, её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справочно-иллюстративный материал.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Типы книг (изданий):  книга-произведение, книга-сборник, собрание сочинений, периодическая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печать, справочные издания (справочники, словари, энциклопедии).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Самостоятельный выбор книг на основе рекомендательного списка, алфавитного и </w:t>
      </w:r>
    </w:p>
    <w:p w:rsidR="00F50FFF" w:rsidRPr="00EF6B3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тематического каталога. Самостоятельное пользование соответствующими возрасту словарями и </w:t>
      </w:r>
      <w:r>
        <w:rPr>
          <w:rFonts w:ascii="Times New Roman" w:hAnsi="Times New Roman"/>
        </w:rPr>
        <w:t>другой справочной литературой</w:t>
      </w:r>
      <w:r w:rsidRPr="00EF6B37">
        <w:rPr>
          <w:rFonts w:ascii="Times New Roman" w:hAnsi="Times New Roman"/>
        </w:rPr>
        <w:t>.</w:t>
      </w:r>
      <w:r w:rsidRPr="009F1BA0">
        <w:rPr>
          <w:rFonts w:ascii="Times New Roman" w:hAnsi="Times New Roman"/>
        </w:rPr>
        <w:t xml:space="preserve"> </w:t>
      </w:r>
    </w:p>
    <w:p w:rsidR="00F50FFF" w:rsidRPr="00EF6B3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Работа с текстом художественного произведения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Определение особенностей художественного текста: своеобразие выразительных средств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языка (с помощью учителя). Понимание заглавия произведения, его адекватное соотношение с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содержанием.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Понимание нравственно-эстетического содержания прочитанного произведения, осознание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мотивации поведения героев, анализ поступков героев с точки зрения норм морали. Осознание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понятия «Родина», представления о проявлении любви к Родине в литературе разных народов (на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примере народов России). Схожесть тем и героев в фольклоре разных народов. Самостоятельное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воспроизведение текста с использованием выразительных средств языка (синонимов, антонимов,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сравнений, эпитетов), последовательное воспроизведение эпизодов с использованием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специфической для данного произведения лексики (по вопросам учителя), рассказ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иллюстрациям, пересказ.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Характеристика героя произведения с использованием художественно-выразительных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средств данного текста. Нахождение в тексте слов и выражений, характеризующих героя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события. Анализ (с помощью учителя) поступка персонажа и его мотивов. Сопоставление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поступков героев по аналогии или по контрасту. Характеристика героя произведения: портрет,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характер, выраженные через поступки и речь. Выявление авторского отношения к герою на основе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анализа текста, авторских помет, имён героев.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Освоение разных видов пересказа художественного текста: подробный, выборочный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краткий (передача основных мыслей).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Подробный пересказ текста (деление текста на части, определение главной мысли каждой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части и всего текста, озаглавливание каждой части и всего текста): определение главной мысли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фрагмента, выделение опорных или ключевых слов, озаглавливание; план (в виде назывных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предложений из текста, в виде вопросов, в виде самостоятельно сформулированных высказы-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ваний) и на его основе подробный пересказ всего текста.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Самостоятельный выборочный пересказ по заданному фрагменту: характеристика героя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произведения (выбор слов, выражений в тексте, позволяющих составить рассказ о герое),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описание места действия (выбор слов, выражений в тексте, позволяющих составить данное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описание на основе текста). Вычленение и сопоставление эпизодов из разных произведений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общности ситуаций, эмоциональной окраске, характеру поступков героев.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Развитие наблюдательности при чтении поэтических текстов. Развитие умения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предвосхищать (предвидеть) ход развития сюжета, последовательности событий.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Работа с научно-популярным,учебным и другими текстами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Понимание заглавия произведения, адекватное соотношение с его содержанием.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Определение особенностей учебного и научно-популярного текстов (передача информации).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Знакомство с простейшими приёмами анализа различных видов текста: установление причинно-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следственных связей, определение главной мысли текста. Деление текста на части. Определение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микротем. Ключевые или опорные слова. Построение алгоритма деятельности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воспроизведению текста. Воспроизведение текста с опорой на ключевые слова, модель, схему.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Подробный пересказ текста. Краткий пересказ текста (выделение главного в содержании текста).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Умение работать с учебными заданиями, обобщающими вопросами и справочным материалом.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Умение говорить (культура речевого общения)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Осознание диалога как вида речи. Особенности диалогического общения: умение понимать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вопросы, отвечать на них и самостоятельно задавать вопросы по тексту; внимательно вы-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слушивать, не перебивая, собеседника и в вежливой форме высказывать свою точку зрения по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обсуждаемому произведению (художественному, учебному, научно-познавательному). Умение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проявлять доброжелательность к собеседнику. Доказательство собственной точки зрения с опорой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на текст или личный опыт. Использование норм речевого этикета в процессе общения. Знакомство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 особенностями национального этикета на основе литературных произведений.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Работа со словом (распознавать прямое и переносное значение слов, их многозначность),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целенаправленное пополнение активного словарного запаса. Работа со словарями.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Умение построить монологическое речевое высказывание небольшого объёма с опорой на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авторский текст, по предложенной теме или в форме ответа на вопрос. 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Формирование грамматически правильной речи, эмоциональной выразительности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содержательности. Отражение основной мысли  текста в высказывании. Передача содержания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прочитанного или прослушанного с учётом специфики научно-популярного, учебного и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художественного текстов. Передача впечатлений (из повседневной жизни, художественного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произведения, изобразительного искусства)  в рассказе (описание, рассуждение, повествование).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Самостоятельное построение плана собственного высказывания. Отбор и использование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выразительных средств (синонимы, антонимы, сравнения) с учётом особенностей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монологического высказывания.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Устное сочинение как продолжение прочитанного произведения, отдельных его сюжетных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линий, короткий рассказ по рисункам либо на заданную тему.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Письмо (культура письменной речи)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Нормы письменной речи: соответствие содержания заголовку (отражение темы, места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действия, характеров героев), использование в письменной речи выразительных средств языка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(синонимы, антонимы, сравнения) в мини-сочинениях (повествование, описание, рассуждение),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рассказ на заданную тему, отзыв о прочитанной книге.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Круг детского чтения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Знакомство с культурно-историческим наследием России, с общечеловеческими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ценностями.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Произведения устного народного творчества разных народов (малые фольклорные жанры,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народные сказки о животных, бытовые и волшебные сказки народов России и зарубежных стран).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Знакомство с поэзией А.С. Пушкина, М.Ю. Лермонтова, Л.Н. Толстого, А.П. Чехова и других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классиков отечественной литературы XIX—XX вв., классиков детской литературы, знакомство с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произведениями современной отечественной (с учётом многонационального характера России) 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зарубежной литературы, доступными для восприятия младших школьников.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Тематика чтения обогащена введением в круг чтения младших школьников мифов Древней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Греции, житийной литературы и произведений о защитниках и подвижниках Отечества.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Книги разных видов: художественная, историческая, приключенческая, фантастическая,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научно-популярная, справочно-энциклопедическая литература, детские периодические издания.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Основные темы детского чтения: фольклор разных народов, произведения о Родине,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природе, детях, братьях наших меньших, добре, дружбе, честности, юмористические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произведения.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9F1BA0">
        <w:rPr>
          <w:rFonts w:ascii="Times New Roman" w:hAnsi="Times New Roman"/>
          <w:b/>
        </w:rPr>
        <w:t xml:space="preserve">Литературоведческая пропедевтика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(практическое освоение)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Нахождение в тексте художественного произведения (с помощью учителя) средств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выразительности: синонимов, антонимов, эпитетов, сравнений, метафор и осмысление их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значения.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Первоначальная ориентировка в литературных понятиях: художественное произведение,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искусство слова, автор (рассказчик), сюжет (последовательность событий), тема. Герой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произведения: его портрет, речь, поступки, мысли, отношение автора к герою.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Общее представление об особенностях построения разных видов рассказывания: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повествования (рассказ), описания (пейзаж, портрет, интерьер), рассуждения (монолог героя,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диалог героев).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Сравнение прозаической и стихотворной речи (узнавание, различение), выделение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особенностей стихотворного произведения (ритм, рифма).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Фольклорные и авторские художественные произведения (их различение).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Жанровое разнообразие произведений. Малые фольклорные формы (колыбельные песни,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потешки, пословицы, поговорки, загадки): узнавание, различение, определение основного смысла.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Сказки о животных, бытовые, волшебные. Художественные особенности сказок: лексика,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построение (композиция). Литературная (авторская) сказка.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 xml:space="preserve">Рассказ, стихотворение,  басня —  общее представление о жанре, наблюдение за особенностями 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F1BA0">
        <w:rPr>
          <w:rFonts w:ascii="Times New Roman" w:hAnsi="Times New Roman"/>
        </w:rPr>
        <w:t>построения и выразительными средствами.</w:t>
      </w:r>
    </w:p>
    <w:p w:rsidR="00F50FFF" w:rsidRPr="009F1BA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0550B">
        <w:rPr>
          <w:rFonts w:ascii="Times New Roman" w:hAnsi="Times New Roman"/>
          <w:b/>
        </w:rPr>
        <w:t xml:space="preserve">Творческая деятельность обучающихся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(на основе литературных произведений)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Интерпретация текста литературного произведения в творческой деятельности учащихся: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чтение по ролям, инсценирование, драматизация, устное словесное рисование, знакомство с раз-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личными способами работы с деформированным текстом и использование их (установление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причинно-следственных связей, последовательности событий, изложение с элементами сочинения,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создание собственного текста на основе художественного произведения (текст по аналогии),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репродукций картин художников, по серии иллюстраций к произведению или на основе личного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опыта). Развитие умения различать состояние природы  в различные времена года, настроение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людей, оформлять свои впечатления в устной или письменной речи. Сравнивать свои тексты с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художественными текстами-описаниями, находить литературные произведения, созвучные своему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эмоциональному настрою, объяснять свой выбор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0550B">
        <w:rPr>
          <w:rFonts w:ascii="Times New Roman" w:hAnsi="Times New Roman"/>
        </w:rPr>
        <w:t xml:space="preserve"> </w:t>
      </w:r>
    </w:p>
    <w:p w:rsidR="00F50FFF" w:rsidRPr="0050550B" w:rsidRDefault="00F50FFF" w:rsidP="00407BBE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50550B">
        <w:rPr>
          <w:rFonts w:ascii="Times New Roman" w:hAnsi="Times New Roman"/>
          <w:b/>
        </w:rPr>
        <w:t>МАТЕМАТИКА</w:t>
      </w:r>
    </w:p>
    <w:p w:rsidR="00F50FFF" w:rsidRDefault="00F50FFF" w:rsidP="00407BBE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А. Козлова и др.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0550B">
        <w:rPr>
          <w:rFonts w:ascii="Times New Roman" w:hAnsi="Times New Roman"/>
          <w:b/>
        </w:rPr>
        <w:t xml:space="preserve">Пояснительная записка </w:t>
      </w:r>
    </w:p>
    <w:p w:rsidR="00F50FFF" w:rsidRPr="00407BB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50550B">
        <w:rPr>
          <w:rFonts w:ascii="Times New Roman" w:hAnsi="Times New Roman"/>
        </w:rPr>
        <w:t xml:space="preserve">Программа разработана на основе Федерального государственного образовательного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стандарта начального общего образования, Концепции духовно-нравственного развития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воспитания личности гражданина России, планируемых  результатов начального общего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образования. Обучение математике является важнейшей составляющей начального общего образования.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Этот предмет играет важную роль в формировании у младших школьников умения учиться.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Начальное обучение математике закладывает основы для формирования приёмов умственной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деятельности: школьники учатся проводить анализ, сравнение, классификацию объектов,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устанавливать причинно-следственные связи, закономерности, выстраивать логические цепочки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рассуждений. Изучая математику, они усваивают определённые обобщённые знания и способы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действий.  Универсальные математические способы познания  способствуют целостному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восприятию мира, позволяют выстраивать модели его отдельных процессов и явлений, а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такжеявляются основой формирования универсальных  учебных действий. Универсальные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учебные действия обеспечивают усвоение предметных знаний и интеллектуальное развитие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учащихся, формируют способность к самостоятельному поиску и усвоению новой информации,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новых знаний и способов действий, что составляет основу умения учиться.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Усвоенные в начальном курсе математики знания и способы действий необходимы не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толькодля дальнейшего успешного изучения математики и других школьных дисциплин, но и для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решения многих практических задач во взрослой жизни.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Основными целями начального обучения математике являются: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 Математическое развитие младших школьников.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 Формирование системы начальныхматематических знаний. </w:t>
      </w:r>
    </w:p>
    <w:p w:rsidR="00F50FFF" w:rsidRPr="00160B5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  Воспитание интереса к математике, к умственной д</w:t>
      </w:r>
      <w:r>
        <w:rPr>
          <w:rFonts w:ascii="Times New Roman" w:hAnsi="Times New Roman"/>
        </w:rPr>
        <w:t>еятельности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0550B">
        <w:rPr>
          <w:rFonts w:ascii="Times New Roman" w:hAnsi="Times New Roman"/>
          <w:b/>
        </w:rPr>
        <w:t xml:space="preserve">Общая характеристика курса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Программа определяет ряд  задач, решение которых направлено на достижение основных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целей начального математического образования: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формирование элементов самостоятельной интеллектуальной деятельности на основе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овладения несложными математическими методами познания окружающего мира (умения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устанавливать,описывать,  моделировать  и объяснять количественные и пространственные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отношения);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развитие основ логического, знаково-символического и алгоритмического мышления;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развитие пространственного воображения;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— развитие математической речи;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 формирование системы начальных математических знаний и умений их применять для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решения учебно-познавательных и практических задач;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формирование умения вести поиск информации и работать с ней;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формирование первоначальных представлений о компьютерной грамотности;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развитие познавательных способностей;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воспитание стремления к расширению математических знаний;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формирование критичности мышления;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— развитие умений аргументированно обосновывать и отстаивать высказанное суждение,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оценивать и принимать суждения других.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Решение названных задач обеспечит осознание младшими школьниками универсальности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математических способов познания мира,  усвоение начальных математических знаний,  связей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математики с окружающей действительностью  и с другими школьными предметами, а также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личностную заинтересованность в расширении математических знаний.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Начальный курс математики является курсом интегрированным: в нём объединён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арифметический, геометрический и алгебраический материал.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Содержание</w:t>
      </w:r>
      <w:r>
        <w:rPr>
          <w:rFonts w:ascii="Times New Roman" w:hAnsi="Times New Roman"/>
        </w:rPr>
        <w:t xml:space="preserve"> </w:t>
      </w:r>
      <w:r w:rsidRPr="0050550B">
        <w:rPr>
          <w:rFonts w:ascii="Times New Roman" w:hAnsi="Times New Roman"/>
        </w:rPr>
        <w:t xml:space="preserve">обучения представлено в программе разделами: «Числа и величины»,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«Арифметические действия», «Текстовые задачи», «Пространственные отношения.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Геометрические фигуры», «Геометрические величины», «Работа с информацией».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Арифметическим ядром программы является учебный материал, который, с одной стороны,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представляет основы математической науки, а с другой — содержание, отобранное и проверенное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многолетней педагогической практикой, подтвердившей необходимость его изучения в начальной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школе для успешного продолжения образования.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Основа арифметического содержания  —  представления о натуральном числе и нуле,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арифметических действиях (сложение, вычитание, умножение и</w:t>
      </w:r>
      <w:r>
        <w:rPr>
          <w:rFonts w:ascii="Times New Roman" w:hAnsi="Times New Roman"/>
        </w:rPr>
        <w:t xml:space="preserve"> </w:t>
      </w:r>
      <w:r w:rsidRPr="0050550B">
        <w:rPr>
          <w:rFonts w:ascii="Times New Roman" w:hAnsi="Times New Roman"/>
        </w:rPr>
        <w:t xml:space="preserve">деление).На уроках математики 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младших школьников будут сформированы представления о числе как результате  счёта, 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принципах образования, записи и сравнения целых неотрицательных чисел. Учащиеся научатся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выполнять устно и письменно арифметические действия с целыми неотрицательными числами в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пределах миллиона; узнают, как связаны между собой компоненты и результаты арифметических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действий; научатся находить неизвестный компонент арифметического действия по известному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компоненту и результату действия; усвоят связи между сложением и вычитанием, умножением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делением;  освоят различные</w:t>
      </w:r>
      <w:r>
        <w:rPr>
          <w:rFonts w:ascii="Times New Roman" w:hAnsi="Times New Roman"/>
        </w:rPr>
        <w:t xml:space="preserve"> </w:t>
      </w:r>
      <w:r w:rsidRPr="0050550B">
        <w:rPr>
          <w:rFonts w:ascii="Times New Roman" w:hAnsi="Times New Roman"/>
        </w:rPr>
        <w:t>приёмы  проверки выполненных</w:t>
      </w:r>
      <w:r>
        <w:rPr>
          <w:rFonts w:ascii="Times New Roman" w:hAnsi="Times New Roman"/>
        </w:rPr>
        <w:t xml:space="preserve"> </w:t>
      </w:r>
      <w:r w:rsidRPr="0050550B">
        <w:rPr>
          <w:rFonts w:ascii="Times New Roman" w:hAnsi="Times New Roman"/>
        </w:rPr>
        <w:t xml:space="preserve">вычислений. Младшие школьники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познакомятся с калькулятором и научатся пользоваться им при выполнении некоторых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вычислений, в частности при проверке результатов арифметических действий с многозначными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числами.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Программа предусматривает ознакомление с величинами (длина, площадь, масса,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вместимость, время) и их измерением, с единицами измерения однородных величин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соотношениями между ними.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Важной особенностью программы является включение в неё элементов алгебраической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пропедевтики (выражения с буквой, уравнения  и их решение). Как показывает многолетняя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школьная практика, такой материал в начальном курсе математики позволяет повысить уровень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формируемых обобщений, способствует более глубокому осознанию взаимосвязей между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компонентами и результатом арифметических действий, расширяет основу для восприятия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функциональной зависимости между величинами, обеспечивает готовность выпускников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начальных классов к дальнейшему освоению алгебраического содержания школьного курса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математики.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Особое место в содержании начального математического образования занимают текстовые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задачи. Работа с ними в данном курсе имеет свою специфику и требует более детального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рассмотрения. Система подбора задач, определение времени и последовательности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введения задач того или иного вида обеспечивают благоприятные условия для сопоставления, сравнения, противопоставления задач, , сходных в том или ином отношении</w:t>
      </w:r>
      <w:r>
        <w:rPr>
          <w:rFonts w:ascii="Times New Roman" w:hAnsi="Times New Roman"/>
        </w:rPr>
        <w:t>, а также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для рассмотрения</w:t>
      </w:r>
      <w:r>
        <w:rPr>
          <w:rFonts w:ascii="Times New Roman" w:hAnsi="Times New Roman"/>
        </w:rPr>
        <w:t xml:space="preserve"> в</w:t>
      </w:r>
      <w:r w:rsidRPr="0050550B">
        <w:rPr>
          <w:rFonts w:ascii="Times New Roman" w:hAnsi="Times New Roman"/>
        </w:rPr>
        <w:t xml:space="preserve">заимообратных задач. При таком подходе дети с самого начала приучаются проводить анализ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задачи, устанавливая связь между данными и искомым, и осознанно выбирать правильное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действие для её решения. Решение некоторых задач основано на моделировании описанных в них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взаимосвязей между данными и искомым.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Решение текстовых задач связано с формированием целого ряда умений:  осознанно читать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50550B">
        <w:rPr>
          <w:rFonts w:ascii="Times New Roman" w:hAnsi="Times New Roman"/>
        </w:rPr>
        <w:t xml:space="preserve">анализировать содержание задачи (что известно и что неизвестно, что можно узнать по данному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условию и что нужно знать для ответа на вопрос задачи); моделировать представленную в тексте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ситуацию; видеть различные способы решения задачи и сознательно выбирать наиболее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рациональные; составлять план решения, обосновывая выбор каждого арифметического действия;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записывать решение (сначала по действиям, а в дальнейшем составляя выражение); производить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необходимые вычисления; устно давать полный ответ на вопрос задачи и проверять правильность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её решения; самостоятельно составлять задачи.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Работа с текстовыми задачами оказывает большое влияние на развитие у детей воображения,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логического мышления, речи. Решение задач укрепляет связь обучения с жизнью, углубляет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понимание практического значения математических знаний, пробуждает у учащихся интерес к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математике и усиливает мотивацию к её изучению. Сюжетное содержание текстовых задач,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связанное, как правило, с жизнью семьи, класса, школы, событиями в стране, городе или селе,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знакомит детей с разными сторонами окружающей действительности; способствует их духовно-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нравственному развитию и воспитанию: формирует чувство гордости за свою Родину,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уважительное отношение к семейным ценностям, бережное отношение к окружающему миру,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природе, духовным ценностям; развивает интерес к занятиям в различных кружках и спортивных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секциях; формирует установку на здоровый образ жизни.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При решении текстовых задач используется и совершенствуется знание основных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математических понятий, отношений, взаимосвязей и закономерностей. Работа с текстовыми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задачами способствует осознанию смысла арифметических действий и математических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отношений, пониманию взаимосвязи между компонентами и результатами действий, осознанному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использованию действий.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Программа включает рассмотрение пространственных отношений между объектами,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ознакомление с различными геометрическими фигурами и геометрическими величинами.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Учащиеся научатся распознавать и изображать точку, прямую и кривую линии, отрезок, луч, угол,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ломаную, многоугольник, различать окружность и круг. Они овладеют навыками работы с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измерительными и чертёжными инструментами (линейка, чертёжный  угольник, циркуль). В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содержание включено знакомство с простейшими геометрическими телами: шаром, кубом,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пирамидой.  Изучение геометрического содержания создаёт условия для развития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пространственного воображения детей и закладывает фундамент успешного изучения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систематического курса геометрии в основной школе.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Программой предусмотрено целенаправленное формирование совокупности умений работать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 информацией. Эти умения формируются как на уроках, так и во внеурочной деятельности — на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факультативных и кружковых занятиях. Освоение содержания курса связано не только с поиском,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обработкой, представлением новой информации, но и с созданием информационных объектов: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стенгазет, книг, справочников. Новые информационные объекты создаются в основном в рамках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проектной деятельности. Проектная деятельность позволяет закрепить, расширить и углубить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полученные на уроках знания, создаёт условия для творческого развития детей, формирования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позитивной самооценки, навыков совместной деятельности с взрослыми и сверстниками, умений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сотрудничать друг с другом, совместно планировать свои действия и реализовывать планы, вести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поиск и систематизировать нужную информацию.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Предметное содержание программы направлено на последовательное формирование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отработку универсальных учебных действий, развитие логического и алгоритмического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мышления, пространственного воображения и математической речи.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Большое внимание в программе уделяется формированию умений сравнивать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математические объекты (числа, числовые выражения, различные величины, геометрические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фигуры и т. д.), выделять их существенные признаки и свойства, проводить на этой основе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классификацию, анализировать различные задачи,  моделировать процессы и ситуации,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отражающие смысл арифметических действий, а также отношения и взаимосвязи между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величинами, формулировать выводы, делать обобщения, переносить освоенные способы действий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 изменённые условия.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Знание и понимание математических отношений и взаимозависимостей между различными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объектами (соотношение целого и части, пропорциональные зависимости величин, взаимное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расположение объектов в пространстве и др.), их обобщение и распространение на расширенную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область приложений выступают как средство познания закономерностей, происходящих в природе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и в обществе. Это стимулирует развитие познавательного интереса школьников, стремление к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постоянному расширению знаний, совершенствованию освоенных способов действий.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Изучение математики способствует развитию алгоритмического мышления младших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школьников. Программа предусматривает формирование умений действовать по предложенному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алгоритму, самостоятельно составлять план действий и следовать ему при решении учебных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практических задач, осуществлять поиск нужной информации, дополнять ею решаемую задачу,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делать прикидку и оценивать реальность предполагаемого результата. Развитие алгоритмического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мышления</w:t>
      </w:r>
      <w:r>
        <w:rPr>
          <w:rFonts w:ascii="Times New Roman" w:hAnsi="Times New Roman"/>
        </w:rPr>
        <w:t xml:space="preserve"> </w:t>
      </w:r>
      <w:r w:rsidRPr="0050550B">
        <w:rPr>
          <w:rFonts w:ascii="Times New Roman" w:hAnsi="Times New Roman"/>
        </w:rPr>
        <w:t>послужит базой</w:t>
      </w:r>
      <w:r>
        <w:rPr>
          <w:rFonts w:ascii="Times New Roman" w:hAnsi="Times New Roman"/>
        </w:rPr>
        <w:t xml:space="preserve"> </w:t>
      </w:r>
      <w:r w:rsidRPr="0050550B">
        <w:rPr>
          <w:rFonts w:ascii="Times New Roman" w:hAnsi="Times New Roman"/>
        </w:rPr>
        <w:t xml:space="preserve">для успешного овладения компьютерной грамотностью.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 процессе освоения программного материала младшие школьники знакомятся с языком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математики, осваивают некоторые математические термины, учатся читать математический текст,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высказывать суждения с использованием математических терминов и понятий, задавать вопросы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 ходу выполнения заданий, обосновывать правильность выполненных действий,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характеризовать результаты своего учебного труда и свои достижения в изучении этого предмета.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Овладение математическим языком, усвоение алгоритмов выполнения действий, умения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строить планы решения различных задач и прогнозировать результат являются основой для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формирования умений рассуждать, обосновывать свою точку зрения, аргументированно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подтверждать или опровергать истинность высказанного предположения. Освоение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математического содержания создаёт условия для повышения логической культуры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совершенствования коммуникативной деятельности учащихся.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Содержание программы предоставляет значительные возможности для развития умений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работать в паре или в группе. Формированию умений распределять роли и обязанности,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сотрудничать и согласовывать свои действия с действиями одноклассников, оценивать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собственные действия и действия отдельных учеников (пар, групп) в большой степени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способствует содержание, связанное с поиском и сбором информации.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Программа ориентирована на формирование умений использовать полученные знания для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самостоятельного поиска новых знаний, для решения задач, возникающих в процессе различных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видов деятельности, в том числе и в ходе изучения других школьных дисциплин.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Математические знания и представления о числах, величинах,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геометрических фигурах лежат в основе формирования общей картины мира и познания законов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его развития. Именно эти знания и представления необходимы для целостного восприятия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объектов и явлений природы, многочисленных памятников культуры, сокровищ искусства. 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Обучение младших школьников математике на основе данной программы способствует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развитию и совершенствованию основных познавательных процессов (включая воображение 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мышление, память и речь). Дети научатся не только самостоятельно решать поставленные задачи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математическими способами, но и описывать на языке математики выполненные действия и их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результаты, планировать, контролировать и оценивать способы действий и сами действия, делать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выводы и обобщения, доказывать их правильность. Освоение курса обеспечивает развитие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творческих способностей, формирует интерес к математическим знаниям и потребность в их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расширении, способствует продвижению учащихся начальных классов в познании окружающего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мира.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 xml:space="preserve">Содержание курса имеет концентрическое строение, отражающее последовательное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550B">
        <w:rPr>
          <w:rFonts w:ascii="Times New Roman" w:hAnsi="Times New Roman"/>
        </w:rPr>
        <w:t>расширение области чисел. Такая структура позволяет соблюдать необходимую постепенность в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нарастании сложности учебного материала, создаёт хорошие условия для углубления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формируемых знаний, отработки умений и навыков, для увеличения степени самостоятельности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(при освоении новых знаний, проведении обобщений, формулировании выводов), для постоянного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совершенствования универсальных учебных действий.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Структура содержания определяет такую последовательность изучения учебного материала,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которая обеспечивает не только формирование осознанных и прочных, во многих случаях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доведённых до автоматизма навыков вычислений, но и доступное для младших школьников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обобщение учебного материала, понимание общих принципов и законов, лежащих в основе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изучаемых математических фактов, осознание связей между рассматриваемыми явлениями.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Сближенное во времени изучение связанных между собой понятий, действий, задач даёт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возможность сопоставлять, сравнивать, противопоставлять их в учебном процессе, выявлять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сходства и различия в рассматриваемых фактах.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Место курса в учебном плане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На изучение математики в каждом классе начальной школы отводится по 4 ч в неделю. Курс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рассчитан на 540 ч: в 1 классе — 132 ч (33 учебные недели), во 2—4 классах — по 136 ч (34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уч</w:t>
      </w:r>
      <w:r>
        <w:rPr>
          <w:rFonts w:ascii="Times New Roman" w:hAnsi="Times New Roman"/>
        </w:rPr>
        <w:t xml:space="preserve">ебные недели в каждом классе). </w:t>
      </w:r>
    </w:p>
    <w:p w:rsidR="00F50FFF" w:rsidRPr="00EF75F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изучения курса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</w:t>
      </w:r>
    </w:p>
    <w:p w:rsidR="00F50FFF" w:rsidRPr="00EF75F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личностных, метапредме</w:t>
      </w:r>
      <w:r>
        <w:rPr>
          <w:rFonts w:ascii="Times New Roman" w:hAnsi="Times New Roman"/>
        </w:rPr>
        <w:t xml:space="preserve">тных и предметных результатов.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Личностные результаты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Чувство гордости за свою Родину, российский народ и историю России;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Осознание роли своей страны в мировом развитии, уважительное отношение к семейным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ценностям, бережное отношение к окружающему миру.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Целостное восприятие окружающего мира.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Развитую мотивацию учебной деятельности и личностного смысла учения,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заинтересованность в приобретении и расширении знаний и способов действий, творческий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подход к выполнению заданий.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Рефлексивную самооценку, умение анализировать свои действия и управлять ими.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Навыки сотрудничества со взрослыми и сверстниками.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Установку на</w:t>
      </w:r>
      <w:r>
        <w:rPr>
          <w:rFonts w:ascii="Times New Roman" w:hAnsi="Times New Roman"/>
        </w:rPr>
        <w:t xml:space="preserve"> </w:t>
      </w:r>
      <w:r w:rsidRPr="0010658F">
        <w:rPr>
          <w:rFonts w:ascii="Times New Roman" w:hAnsi="Times New Roman"/>
        </w:rPr>
        <w:t xml:space="preserve">здоровый образ жизни, наличие мотивации к творческому труду, к работе на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результат.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Метапредметные результаты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Способность принимать и сохранять цели и задачи учебной деятельности,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Находить</w:t>
      </w:r>
      <w:r>
        <w:rPr>
          <w:rFonts w:ascii="Times New Roman" w:hAnsi="Times New Roman"/>
        </w:rPr>
        <w:t xml:space="preserve"> </w:t>
      </w:r>
      <w:r w:rsidRPr="0010658F">
        <w:rPr>
          <w:rFonts w:ascii="Times New Roman" w:hAnsi="Times New Roman"/>
        </w:rPr>
        <w:t xml:space="preserve">средства и способы её осуществления.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Овладение</w:t>
      </w:r>
      <w:r>
        <w:rPr>
          <w:rFonts w:ascii="Times New Roman" w:hAnsi="Times New Roman"/>
        </w:rPr>
        <w:t xml:space="preserve"> </w:t>
      </w:r>
      <w:r w:rsidRPr="0010658F">
        <w:rPr>
          <w:rFonts w:ascii="Times New Roman" w:hAnsi="Times New Roman"/>
        </w:rPr>
        <w:t xml:space="preserve">способами выполнения заданий творческого и поискового характера.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Умения планировать, контролировать и оценивать учебные действия в соответствии с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поставленной задачей и условиями её выполнения, определять наиболее эффективные способы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достижения результата.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Способность использовать знаково-символические средства представления информации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для создания моделей изучаемых объектов и процессов, схем решения учебно-познавательных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практических задач.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Использование речевых средств и средств информационных и коммуникационных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технологий для решения коммуникативных и познавательных задач.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 Использование различных способов поиска (в справочных источниках и открытом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учебном информационном пространстве Интернета), сбора, обработки, анализа, организации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передачи информации в соответствии с коммуникативными и познавательными задачами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технологиями учебного предмета, в том числе умение вводить текст с помощью клавиатуры </w:t>
      </w:r>
    </w:p>
    <w:p w:rsidR="00F50FFF" w:rsidRPr="0050550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компьютера, фиксировать (записывать) результаты измерения величин и анализировать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изображения, звуки, готовить своё выступление и выступать с аудио-, видео-  и графическим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сопровождением.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Овладение логическими действиями сравнения, анализа, синтеза, обобщения,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классификации по родовидовым признакам, установления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аналогий и причинно-следственных связей, построения рассуждений, отнесения к известным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понятиям.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Готовность слушать собеседника и  вести диалог; готовность признать возможность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существования различных точек зрения и права каждого иметь свою; излагать своё мнение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аргументировать свою точку зрения.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Определение общей цели и путей её достижения: умение договариваться о распределении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функций и ролей в совместной деятельности, осуществлять взаимный контроль в совместной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Овладение начальными сведениями о сущности и особенностях объектов и процессов 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соответствии с содержанием учебного предмета «математика».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Овладение базовыми предметными и межпредметными понятиями, отражающими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существенные связи и отношения между объектами и процессами.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Умение работать в материальной и информационной среде начального общего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образования (в том числе с учебными моделями) в соответствии с содержанием учебного предмета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«Математика».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Предметные результаты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Использование приобретённых математических знаний для описания и объяснения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окружающих предметов, процессов, явлений, а  также для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оценки их количественных и пространственных отношений.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Овладение основами логического и алгоритмического мышления,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пространственного воображения и математической речи, основами счёта,</w:t>
      </w:r>
      <w:r>
        <w:rPr>
          <w:rFonts w:ascii="Times New Roman" w:hAnsi="Times New Roman"/>
        </w:rPr>
        <w:t xml:space="preserve"> </w:t>
      </w:r>
      <w:r w:rsidRPr="0010658F">
        <w:rPr>
          <w:rFonts w:ascii="Times New Roman" w:hAnsi="Times New Roman"/>
        </w:rPr>
        <w:t xml:space="preserve">измерения, прикидки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результата</w:t>
      </w:r>
      <w:r>
        <w:rPr>
          <w:rFonts w:ascii="Times New Roman" w:hAnsi="Times New Roman"/>
        </w:rPr>
        <w:t xml:space="preserve"> </w:t>
      </w:r>
      <w:r w:rsidRPr="0010658F">
        <w:rPr>
          <w:rFonts w:ascii="Times New Roman" w:hAnsi="Times New Roman"/>
        </w:rPr>
        <w:t xml:space="preserve">и его оценки, наглядного представления данных в разной форме (таблицы, схемы,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диаграммы),записи и выполнения алгоритмов.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—  Приобретение начального опыта применения математических знаний для решения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учебно-познавательных и учебно-практических задач.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Умения выполнять устно и письменно арифметические действия с числами и числовыми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выражениями, решать текстовые задачи, выполнять и строить алгоритмы и стратегии в игре,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исследовать, распознавать и изображать геометрические фигуры, работать с таблицами, схемами,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графиками и диаграммами, цепочками, представлять, анализировать и интерпретировать данные.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Приобретение первоначальных навыков работы на компьютере (набирать текст на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клавиатуре, работать с меню, находить информацию по заданной теме, распечатывать её на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принтере).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СОДЕРЖАНИЕ КУРСА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Числа и величины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Счёт предметов. Образование, название и запись чисел от 0 до 1 000 000. Десятичные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единицы счёта. Разряды и классы. Представление многозначных чисел в виде суммы разрядных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слагаемых. Сравнение и упорядочение чисел, знаки сравнения.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Измерение величин. Единицы измерения величин: массы (грамм, килограмм, центнер,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тонна); вместимости (литр), времени (секунда, минута, час, сутки, неделя, месяц, год, век).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Соотношения между единицами измерения однородных величин. Сравнение и упорядочение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однородных величин. Доля величины (половина, треть, четверть, десятая, сотая, тысячная).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Арифметические действия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Сложение, вычитание, умножение и деление. Знаки действий. Названия компонентов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результатов арифметических действий. Таблица сложения. Таблица умножения. Взаимосвязь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арифметических действий (сложения и вычитания, сложения и умножения, умножения и деления).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Нахождение неизвестного компонента арифметического действия. Деление с остатком. Свойства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сложения, вычитания и умножения: переместительное  и сочетательное свойства сложения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умножения, распределительное свойство умножения относительно сложения и вычитания.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Числовые выражения. Порядок выполнения действий в числовых выражениях со скобками и без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скобок. Нахождение значения числового выражения.  Использование свойств арифметических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действий и правил о порядке выполнения действий в числовых выражениях. Алгоритмы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письменного сложения и вычитания многозначных чисел, умножения и деления многозначных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чисел на однозначное, двузначное и трёхзначное число. Способы проверки правильности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вычислений (обратные действия, взаимосвязь компонентов и результатов действий, прикидка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результата, проверка вычислений на калькуляторе).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Элементы алгебраической пропедевтики. Выражения с одной переменной вида a ± 28, 8 ∙b, c :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2; с двумя переменными вида: a+ b, а – b, a ∙ b, c: d(d ≠ 0), вычисление их значений при заданных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значениях входящих в них букв. Использование буквенных выражений при формировании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обобщений, при рассмотрении умножения 1 и 0 (1 ∙ а = а, 0 ∙  с = 0 и др.). Уравнение. Решение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уравнений (подбором значения неизвестного, на основе соотношений между целым и частью, на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основе взаимосвязей между компонентами и результа</w:t>
      </w:r>
      <w:r>
        <w:rPr>
          <w:rFonts w:ascii="Times New Roman" w:hAnsi="Times New Roman"/>
        </w:rPr>
        <w:t xml:space="preserve">тами арифметических действий).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</w:t>
      </w:r>
      <w:r w:rsidRPr="0010658F">
        <w:rPr>
          <w:rFonts w:ascii="Times New Roman" w:hAnsi="Times New Roman"/>
        </w:rPr>
        <w:t xml:space="preserve">с текстовыми задачами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Задача. Структура задачи. Решение  текстовых задач арифметическим способом.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Планирование хода решения задач.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Текстовые задачи, раскрывающие смысл арифметических действий (сложение, вычитание,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умножение и деление). Текстовые задачи, содержащие отношения «больше на (в) …», «меньше на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(в) …».  Текстовые задачи, содержащие зависимости, характеризующие процесс движения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(скорость, время, пройденный путь), расчёт стоимости товара (цена, количество, общая стоимость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товара), расход материала при изготовлении предметов (расход на один предмет, количество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предметов, общий расход) и др. Задачи на определение начала, конца и продолжительности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события. Задачи на нахождение доли целого и целого по его доле.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Решение задач разными способами.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Представление текста задачи в виде рисунка, схематического рисунка, схематического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чертежа, краткой за</w:t>
      </w:r>
      <w:r>
        <w:rPr>
          <w:rFonts w:ascii="Times New Roman" w:hAnsi="Times New Roman"/>
        </w:rPr>
        <w:t xml:space="preserve">писи, в таблице, на диаграмме.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Пространственные отношения. Геометрические фигуры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Взаимное расположение предметов в пространстве и на плоскости (выше — ниже, слева —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справа, за — перед, между, вверху — внизу, ближе — дальше и др.).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Распознавание и изображение геометрических фигур: точка, линия (прямая, кривая), отрезок,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луч, угол, ломаная; многоугольник (треугольник, четырёхугольник, прямоугольник, квадрат,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пятиугольник и т. д.).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Свойства сторон прямоугольника.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Виды треугольников по углам: прямоугольный, тупоугольный, остроугольный. Виды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треугольников по соотношению длин сторон: разносторонний, равнобедренный (равносторонний).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Окружность (круг). Центр, радиус окружности (круга).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Использование чертёжных инструментов (линейка, угольник, циркуль) для выполнения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построений.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Геометрические формы в окружающем мире. Распознавание и называние геометрических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тел: куб, пирамида, шар.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Геометрические величины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Геометрические величины и их измерение. Длина. Единицы длины (миллиметр, сантиметр,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дециметр, метр, километр). Соотношения между единицами длины. Перевод одних единиц длины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 другие. Измерение длины отрезка и построение отрезка заданной длины. Периметр. Вычисление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периметра многоугольника, в том числе периметра прямоугольника (квадрата). 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Площадь. Площадь геометрической фигуры. Единицы площади (квадратный миллиметр,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квадратный сантиметр, квадратный дециметр, квадратный метр, квадратный километр). Точное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приближённое (с помощью палетки) измерение площади геометрической фигуры. Вычисление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площади прямоугольника (квадрата).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 xml:space="preserve">Работа с информацией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Сбор и представление информации, связанной со счётом (пересчётом), измерением величин;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анализ и представление информации в разных формах: таблицы, столбчатой диаграммы. Чтение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заполнение таблиц, чтение и построение столбчатых диаграмм.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Интерпретация данных таблицы и столбчатой диаграммы.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Составление конечной последовательности (цепочки) предметов, чисел, числовых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выражений, геометрических фигур и др. по заданному правилу. Составление, запись и выполнение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простого алгоритма (плана) поиска информации.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Построение простейших логических высказываний с помощью логических связок и слов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(«верно/неверно, что …», «если …, то …», «все», «каждый» и др.).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 </w:t>
      </w:r>
    </w:p>
    <w:p w:rsidR="00F50FFF" w:rsidRPr="0010658F" w:rsidRDefault="00F50FFF" w:rsidP="00407BBE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10658F">
        <w:rPr>
          <w:rFonts w:ascii="Times New Roman" w:hAnsi="Times New Roman"/>
          <w:b/>
        </w:rPr>
        <w:t>ОКРУЖАЮЩИЙ МИР</w:t>
      </w:r>
    </w:p>
    <w:p w:rsidR="00F50FFF" w:rsidRPr="0010658F" w:rsidRDefault="00F50FFF" w:rsidP="00407BBE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А. А. Вахрушев</w:t>
      </w:r>
    </w:p>
    <w:p w:rsidR="00F50FFF" w:rsidRPr="00407BB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407BBE">
        <w:rPr>
          <w:rFonts w:ascii="Times New Roman" w:hAnsi="Times New Roman"/>
          <w:b/>
          <w:sz w:val="20"/>
        </w:rPr>
        <w:t xml:space="preserve">ПОЯСНИТЕЛЬНАЯ ЗАПИСКА </w:t>
      </w:r>
    </w:p>
    <w:p w:rsidR="00F50FFF" w:rsidRPr="00407BBE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sz w:val="20"/>
        </w:rPr>
      </w:pPr>
      <w:r w:rsidRPr="00407BBE">
        <w:rPr>
          <w:rFonts w:ascii="Times New Roman" w:hAnsi="Times New Roman"/>
          <w:sz w:val="20"/>
        </w:rPr>
        <w:t xml:space="preserve">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Программа разработана на основе Федерального государственного образовательного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стандарта начального общего образования, Концепции духовно-нравственного развития и воспи-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тания личности гражданина России, планируемых результатов начального общего образования.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Изучение курса «Окружающий мир» в начальной школе направлено на достижение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следующих целей: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формирование целостной картины мира и осознание места в нём человека на основе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единства рационально-научного познания и эмоционально-ценностного осмысления ребёнком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личного опыта общения с людьми и природой;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—  духовно-нравственное развитие и воспитание личности гражданина России в условиях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культурного и конфессионального многообразия российского общества.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Основными задачами реализации содержания курса являются: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1) формирование уважительного отношения к семье, населённому пункту, региону, 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котором проживают дети, к России, её природе и культуре, истории и современной жизни;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2) осознание  ребёнком ценности, целостности и многообразия окружающего мира, своего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места в нём;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3) формирование модели безопасного поведения в условиях повседневной жизни и 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различных опасных и чрезвычайных ситуациях;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4) формирование психологической культуры и компетенции для обеспечения эффективного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 безопасного взаимодействия в социуме.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Специфика курса «Окружающий мир» состоит в том, что он, имея ярко выраженный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интегративный характер, соединяет в равной мере природоведческие, обществоведческие,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исторические знания и даёт обучающемуся материал естественных и социально-гуманитарных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наук, необходимый для целостного и системного видения мира в/его важнейших взаимосвязях.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Знакомство с началами естественных и социально-гуманитарных наук в их единстве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взаимосвязях даёт ученику ключ (метод) к осмыслению личного опыта, позволяя сделать явления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окружающего мира понятными, знакомыми и предсказуемыми, найти своё место в ближайшем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окружении, прогнозировать направление своих личных интересов в гармонии с интересами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природы  и общества, тем самым обеспечивая в дальнейшем как своё личное, так и социальное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благополучие. Курс «Окружающий мир» представляет детям широкую пан</w:t>
      </w:r>
      <w:r>
        <w:rPr>
          <w:rFonts w:ascii="Times New Roman" w:hAnsi="Times New Roman"/>
        </w:rPr>
        <w:t>ораму природных и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общественных явлений как компонентов единого мира. В основной школе этот материал будет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изучаться дифференцированно на уроках различных предметных областей: физики, химии,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биологии, географии, обществознания, истории, литературы и других дисциплин. В рамках же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данного предмета благодаря интеграции естественно-научных и социально-гуманитарных знаний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могут быть успешно, в полном соответствии с возрастными особенностями младшего школьника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решены задачи экологического образования и воспитания, формирования системы позитивных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национальных ценностей, идеалов взаимного уважения, патриотизма, опирающегося на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этнокультурное многообразие и общекультурное единство российского общества как важнейшее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национальное достояние России. Таким образом, курс создаёт прочный фундамент для изучения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значительной части предметов основной школы и для дальнейшего развития личности.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Используя для осмысления личного опыта ребёнка знания, накопленные естественными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социально-гуманитарными науками, курс вводит в процесс постижения мира ценностную шкалу,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без которой невозможно формирование позитивных целевых установок подрастающего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поколения. Курс «Окружающий мир» помогает ученику в формировании личностного восприятия,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эмоционального, оценочного отношения к миру природы и культуры в их единстве, воспитывает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нравственно и духовно зрелых, активных, компетентных граждан, способных оценивать своё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место в окружающем мире и участвовать в созидательной деятельности на благо родной страны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планеты Земля.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Значение курса состоит также в том, что в ходе его изучения школьники овладевают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основами практико-ориентированных знаний о человеке, природе и обществе, учатся осмысливать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причинно-следственные связи в окружающем мире, в том числе на многообразном материале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природы и культуры родного края. Курс обладает широкими возможностями для формирования у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младших школьников фундамента  экологической и культурологической грамотности 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соответствующих компетентностей — умений проводить наблюдения в природе, ставить опыты,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соблюдать правила поведения в мире природы и людей, правила здорового образа жизни. Это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позволит учащимся освоить основы адекватного природо-  и культуросообразного поведения 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окружающей природной и социальной среде. Поэтому данный курс играет наряду с другими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предметами начальной школы значительную роль в духовно-нравственном развитии и воспитании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личности, формирует вектор культурно-ценностных ориентации младшего школьника 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соответствии с отечественными традициями духовности и нравственности.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Существенная особенность курса состоит в том, что в нём заложена содержательная основа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для широкой реализации межпредметных связей всех дисциплин начальной школы. Предмет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«Окружающий мир» использует и тем самым подкрепляет умения, полученные на уроках чтения,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русского языка и математики, музыки и изобразительного искусства, технологии и физической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культуры, совместно с ними приучая детей к рационально-научному и эмоционально-ценностному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постижению окружающего мира.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характеристика курса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Отбор содержания курса «Окружающий мир» осуществлён на основе следующих ведущих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идей: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1) идея многообразия мира;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2) идея целостности мира;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3) идея уважения к миру.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Многообразие как форма существования мира ярко проявляет себя и в природной, и в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социальной сфере. На основе интеграции естественно-научных, географических, исторических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сведений в курсе выстраивается яркая картина действительности, отражающая многообразие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природы и культуры, видов человеческой деятельности, стран и народов. Особое внимание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 xml:space="preserve">уделяется знакомству младших школьников с природным многообразием, которое </w:t>
      </w:r>
    </w:p>
    <w:p w:rsidR="00F50FFF" w:rsidRPr="0010658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0658F">
        <w:rPr>
          <w:rFonts w:ascii="Times New Roman" w:hAnsi="Times New Roman"/>
        </w:rPr>
        <w:t>рассматривается и как самостоятельная ценность</w:t>
      </w:r>
      <w:r>
        <w:rPr>
          <w:rFonts w:ascii="Times New Roman" w:hAnsi="Times New Roman"/>
        </w:rPr>
        <w:t>.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Фундаментальная идея целостности мира также последовательно реализуется в курсе; её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реализация осуществляется через раскрытие разнообразных связей: между неживой природой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живой, внутри живой природы, между природой и человеком. В частности, рассматривается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значение каждого природного компонента в жизни людей, анализируется положительное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отрицательное воздействие человека на эти компоненты. Важнейшее значение для осознания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детьми единства природы и общества, целостности самого общества, теснейшей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взаимозависимости людей имеет включение в программу сведений из области экономики,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истории, современной социальной жизни, которые присутствуют в программе каждого класса.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Уважение к миру  —  это своего рода формула нового отношения к окружающему,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основанного на признании самоценности сущего, на включении в нравственную сферу отношения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не только к другим людям, но и к природе, к рукотворному миру, к культурному достоянию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народов России и всего человечества.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 основе методики преподавания курса «Окружающий мир» лежит проблемно-поисковый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подход, обеспечивающий «открытие» детьми нового знания и активное освоение различных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способов познания окружающего. При этом используются разнообразные методы и формы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обучения с применением системы средств, составляющих единую информационно-об-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разовательную среду. Учащиеся ведут наблюдения явлений природы и общественной жизни,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выполняют практические работы и опыты, в том числе исследовательского характера, различные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творческие задания. Проводятся дидактические и ролевые игры, учебные диалоги, моделирование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объектов и явлений окружающего мира. Для успешного решения задач курса важны экскурсии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учебные прогулки, встречи с людьми различных профессий, организация посильной практической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 по охране среды и другие формы работы, обеспечивающие непосредственное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взаимодействие ребёнка с окружающим миром. Занятия могут проводиться не только в классе, но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 на улице, в лесу, парке, музее и т. д. Очень большое значение для достижения планируемых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результатов имеет организация проектной деятельности учащихся, которая предусмотрена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каждом разделе программы.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 соответствии с названными ведущими идеями особое значение при реализации программы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имеют новые для практики начальной школы виды деятельности учащихся, к которым относятся: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1) распознавание природных объектов с помощью специально разработанного для начальной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школы атласа-определителя; 2) моделирование экологических связей с помощью графических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динамических схем (моделей); 3) эколого-этическая деятельность, включающая анализ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собственного отношения к миру природы и поведения в нём, оценку поступков других людей,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выработку соответствующих норм и правил, которая осуществляется с помощью специально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разработанной книги для чтения по экологической этике.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Учебный курс «Окружающий мир» занимает особое место среди учебных предметов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начальной школы. Образно говоря, это то, что «всегда с тобой», поскольку познание детьми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окружающего мира не ограничивается рамками урока. Оно продолжается постоянно в школе и за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её стенами. Сам учебный курс является своего рода системообразующим стержнем этого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процесса. Вот почему важно, чтобы работа с детьми, начатая на уроках, продолжалась в той или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иной форме и после их окончания, во внеурочной деятельности. Учителю следует также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стремиться к тому, чтобы родители учащихся в повседневном общении со своими детьми,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поддерживали их познавательные инициативы, пробуждаемые на уроках. Это могут быть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конкретные задания для домашних опытов и наблюдений, чтения и получения информации от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взрослых.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 xml:space="preserve">Ценностные ориентиры содержания курса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Природа как одна из важнейших основ здоровой и гармоничной жизни человека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Культура как процесс и результат человеческой жизнедеятельности во всём многообразии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её форм.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Наука как часть культуры, отражающая человеческое стремление к истине, к познанию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закономерностей окружающего мира природы и социума.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Человечество как многообразие народов, культур, религий.в Международное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сотрудничество как основа мира на Земле.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Патриотизм как одно из проявлений духовной зрелости человека, выражающейся в любви 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России, народу, малой родине, в осознанном желании служить Отечеству.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Семья как основа духовно-нравственного развития и воспитания личности, залог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преемственности культурно-ценностных традиций народов России от поколения к поколению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жизнеспособности российского общества.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Труд и творчество как отличительные черты духовно и нравственно развитой личности.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• Здоровый образ жизни в единстве составляющих: здоровье физическое, психическое,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духовно- и социально-нравственное.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• Нравственный выбор и ответственность человека в отношении к природе, историко-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культурному наследию, к самому себе и окружающим людям.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 xml:space="preserve">Место курса в учебном плане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 изучение курса «Окружающий мир» в каждом классе начальной школы отводится 2ч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неделю. Программа рассчитана на 270</w:t>
      </w:r>
      <w:r>
        <w:rPr>
          <w:rFonts w:ascii="Times New Roman" w:hAnsi="Times New Roman"/>
        </w:rPr>
        <w:t xml:space="preserve"> </w:t>
      </w:r>
      <w:r w:rsidRPr="00F26E98">
        <w:rPr>
          <w:rFonts w:ascii="Times New Roman" w:hAnsi="Times New Roman"/>
        </w:rPr>
        <w:t xml:space="preserve">ч: 1 класс —66ч (33 учебные недели), 2, 3 и 4 классы — по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68ч (34 учебные недели).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изучения курса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Освоение курса «Окружающий мир» вносит существенный вклад в достижение личностных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результатов начального образования, а именно: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1) формирование основ российской гражданской идентичности, чувства гордости за свою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Родину, российский народ и историю России, осознание своей этнической и национальной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принадлежности; формирование ценностей многонационального российского общества;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становление гуманистических и демократических ценностных ориентации;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2) формирование целостного, социально ориентированного взгляда на мир в его органичном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единстве и разнообразии природы, народов, культур и религий;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3) формирование уважительного отношения к иному мнению, истории и культуре других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народов;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4) овладение начальными навыками адаптации в динамично  изменяющемся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развивающемся мире;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5) принятие и освоение социальной роли обучающегося, развитие мотивов учебной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 и формирование личностного смысла учения;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6) развитие самостоятельности и личной ответственности за свои поступки, в том числе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информационной деятельности, на основе представлений о нравственных нормах, социальной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справедливости и свободе;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7) формирование эстетических потребностей, ценностей и чувств;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8) развитие этических чувств, доброжелательности и эмоционально-нравственной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отзывчивости, понимания и сопереживания чувствам других людей;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9) развитие навыков сотрудничества со взрослыми и сверстниками в разных социальных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ситуациях, умения не создавать конфликтов и находить выходы из спорных ситуаций;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10) формирование установки на  безопасный, здоровый образ жизни, наличие мотивации 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творческому труду, работе на результат, бережному отношению к материальным и духовным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ценностям.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Изучение курса «Окружающий мир» играет значительную роль в достижении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метапредметных результатов начального образования, таких как: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1) овладение способностью принимать и сохранять цели и задачи учебной деятельности,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поиска средств её осуществления;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2) освоение способов решения проблем творческого и поискового характера;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3) формирование умения планировать,  контролировать и оценивать учебные действия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соответствии с поставленной задачей и условиями её реализации; определять наиболее эф-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фективные способы достижения результата;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4) формирование умения понимать причины успеха/неуспеха учебной деятельности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способности конструктивно действовать даже в ситуациях неуспеха;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5) освоение начальных форм познавательной и личностной рефлексии;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6) использование знаково-символических средств представления информации для создания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моделей изучаемых объектов и процессов, схем решения учебных и практических задач;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7) активное использование речевых средств и средств информационных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коммуникационных технологий (ИКТ) для решения коммуникативных и познавательных задач;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8) использование различных способов поиска (в справочных  источниках и открытом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учебном информационном пространстве сети Интернет), сбора, обработки, анализа, организации,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передачи и интерпретации информации в соответствии с коммуникативными и познавательными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задачами и технологиями учебного предмета «Окружающий мир»;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9) овладение логическими действиями сравнения, анализа, синтеза, обобщения,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классификации по родовидовым признакам, установления аналогий и причинно-следственных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связей, построения рассуждений, отнесения к известным понятиям;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10) готовность слушать собеседника и вести диалог; готовность признавать возможность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существования различных точек зрения и права каждого иметь свою; излагать своё мнение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аргументировать свою точку зрения и оценку событий;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11) определение общей цели и путей её достижения; умение договариваться о распределении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функций и ролей в совместной деятельности; осуществлять взаимный контроль в совместной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12) овладение начальными сведениями о сущности и особенностях объектов, процессов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явлений действительности (природных, социальных, культурных, технических и др.)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соответствии с содержанием учебного предмета «Окружающий мир»;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13) овладение базовыми предметными и межпредметными понятиями, отражающими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существенные связи и отношения между объектами и процессами;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14) умение работать в материальной и информационной среде начального общего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образования (в том числе с учебными моделями) в соответствии с содержанием учебного предмета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«Окружающий мир».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 изучении курса «Окружающий мир» достигаются следующие предметные результаты: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1) понимание особой роли России в мировой истории, воспитание чувства гордости за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национальные свершения, открытия, победы;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2) сформированность уважительного отношения к России, родному краю, своей семье,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истории, культуре, природе нашей страны, её современной жизни;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3) осознание целостности окружающего мира, освоение основ экологической грамотности,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элементарных правил нравственного поведения в мире природы и людей, норм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здоровьесберегающего поведения в природной и социальной среде;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4) освоение доступных способов изучения природы и общества (наблюдение, запись,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измерение, опыт, сравнение, классификация и др. с получением информации из семейных ар-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хивов, от окружающих людей, в открытом информационном пространстве);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5) развитие навыков устанавливать и выявлять причинно-следственные связи в окружающем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мире.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 xml:space="preserve">СОДЕРЖАНИЕ КУРСА (270ч)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Человек и природа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Природа  —  это то, что нас окружает, но не создано человеком. Природные объекты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предметы, созданные человеком. Неживая и живая природа. Призн</w:t>
      </w:r>
      <w:r>
        <w:rPr>
          <w:rFonts w:ascii="Times New Roman" w:hAnsi="Times New Roman"/>
        </w:rPr>
        <w:t xml:space="preserve">аки предметов (цвет, форма,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сравнительные размеры и др.). Примеры явлений природы: смена времён года, снегопад, листопад,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перелёты птиц, смена,, времени суток, рассвет, закат, ветер, дождь, гроза.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Вещество —  это то, из чего состоят все природные объекты и предметы. Разнообразие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веществ в окружающем мире. Примеры веществ: соль, сахар, вода, природный газ. Твёрдые тела,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жидкости, газы. Простейшие практические работы с веществами, жидкостями, газами.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Звёзды и планеты. Солнце —  ближайшая к нам звезда, источник света и тепла для всего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живого на Земле. Земля — планета, общее представление о форме и размерах Земли. Глобус как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модель Земли. Географическая карта и план. Материки и океаны, их названия, расположение на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глобусе и карте. Важнейшие природные объекты своей страны, района. Ориентирование на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местности. Компас.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Смена дня и ночи на Земле. Вращение Земли как причина смены дня и ночи. Времена года,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их особенности (на основе наблюдений). Обращение Земли вокруг Солнца как причина смены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времён года. Смена времён года в родном крае на основе наблюдений.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Погода, её составляющие (температура воздуха, облачность, осадки, ветер). Наблюдение за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погодой своего края. Предсказание погоды и его значение в жизни людей.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Формы земной поверхности: равнины, горы, холмы, овраги (общее представление, условное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обозначение равнин и гор на карте). Особенности поверхности родного края (краткая харак-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теристика на основе наблюдений).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Водные богатства, их разнообразие (океан, море, река, озеро, пруд); использование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человеком. Водные богатства родного края (названия, краткая характеристика на основе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наблюдений).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Воздух  —  смесь газов. Свойства воздуха. Значение воздуха для растений, животных,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Вода. Свойства воды. Состояния воды, её распространение в природе, значение для живых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организмов и хозяйственной жизни человека. Круговорот воды в природе.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Горные породы и минералы. Полезные ископаемые, их значение в хозяйстве человека,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бережное отношение людей к полезным ископаемым. Полезные ископаемые родного края (2—3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примера).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Почва, её состав, значение для живой природы и для хозяйственной жизни человека.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Растения, их разнообразие. Части растения (корень, стебель, лист, цветок, плод, семя).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Условия, необходимые для жизни  растения (свет, тепло, воздух, вода). Наблюдение роста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растений, фиксация изменений. Деревья, кустарники, травы. Дикорастущие и культурные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растения. Роль растений в природе и жизни людей, бережное отношение человека к растениям.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Растения родного края, названия и краткая характеристика на основе наблюдений.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Грибы, их разнообразие, значение в природе и жизни людей; съедобные и ядовитые грибы.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Правила сбора грибов.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Животные, их разнообразие. Условия, необходимые для жизни животных (воздух, вода,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тепло, пища). Насекомые, рыбы, птицы, звери, их отличия. Особенности питания разных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животных (хищные, растительноядные, всеядные). Размножение животных (на примере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насекомых, рыб, птиц, зверей). Дикие и домашние животные. Роль животных в природе и жизни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людей, бережное отношение человека к животным. Животные родного края, названия, краткая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характеристика на основе наблюдений.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Лес, луг, водоём —  единство живой и неживой природы (солнечный свет, воздух, вода,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почва, растения, животные). Круговорот веществ. Взаимосвязи в природном сообществе: растения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—  пища и укрытие для животных; животные  —  распространители плодов и семян растений.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Влияние человека на природные сообщества. Природные сообщества родного края (2—3 примера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 основе наблюдений).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Природные зоны России: общее представление, основные природные зоны (природные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условия, растительный и животный мир, особенности труда и быта людей, влияние человека на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природу изучаемых зон, охрана природы).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Человек  —  часть природы. Зависимость жизни человека от природы.  Этическое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эстетическое значение природы в жизни человека. Положительное и отрицательное влияние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 человека на природу (в том числе на примере окружающей местности).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Экологические проблемы и способы их решения. Правила поведения в природе. Охрана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природных богатств: воды, воздуха, полезных ископаемых, растительного и животного мира.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Заповедники, национальные парки, их роль в охране природы. Красная книга России, её значение,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отдельные представители растений и животных Красной книги. Посильное  участие в охране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природы. Личная ответственность каждого человека за сохранность природы.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Всемирное наследие. Международная Красная книга. Международные экологические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организации (2—3 примера). Международные экологические дни, их значение, участие детей в их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проведении.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Общее представление о строении тела человека. Системы органов (опорно-двигательная,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пищеварительная, дыхательная, кровеносная, нервная, органы чувств), их роль в жизнеде-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ятельности организма. Гигиена систем органов. Измерение температуры тела человека, частоты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пульса. Личная ответственность каждого человека за состояние своего здоровья и здоровья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окружающих его людей. Внимание, забота, уважительное отношение к людям с ограниченными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возможностями здоровья.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Человек и общество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Общество — совокупность людей, которые объединены общей культурой и связаны друг 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другом совместной деятельностью во имя общей цели. Духовно-нравственные и культурные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ценности — основа жизнеспособности общества.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Человек  —  член общества, носитель и создатель культуры. Понимание того, как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складывается и развивается культура общества и каждого её члена. Общее представление о вкладе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 культуру человечества традиций и религиозных воззрений разных народов. Взаимоотношения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человека с другими людьми. Культура общения с представителями разных национальностей,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социальных групп: проявление уважения, взаимопомощи, умения прислушиваться к чужому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мнению. Внутренний мир человека: общее представление о человеческих свойствах и качествах.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Семья — самое близкое окружение человека. Семейные традиции. Взаимоотношения в семье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 взаимопомощь членов семьи. Оказание посильной помощи взрослым. Забота о детях,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престарелых, больных  —  долг каждого человека. Хозяйство семьи. Родословная. Имена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фамилии членов семьи. Составление схемы родословного древа, истории семьи. Духовно-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нравственные ценности в семейной культуре народов России и мира.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Младший школьник. Правила поведения в школе, на уроке. Обращение к учителю.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Классный, школьный коллектив, совместная учёба, игры, отдых. Составление режима дня школь-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ника.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Друзья, взаимоотношения между ними; ценность дружбы, согласия, взаимной помощи.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Правила взаимоотношений со взрослыми, сверстниками, культура поведения в школе и других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общественных местах. Внимание к сверстникам, одноклассникам, плохо  владеющим русским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языком, помощь им в ориентации в учебной среде и окружающей обстановке.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Экономика, её составные части: промышленность, сельское хозяйство, строительство,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транспорт, торговля. Товары и услуги. Роль денег в экономике. Государственный и семейный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бюджет. Экологические последствия хозяйственной деятельности людей. Простейшие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экологические прогнозы. Построение безопасной экономики  —  одна из важнейших задач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Природные богатства и труд людей — основа экономики. Значение труда в жизни человека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общества. Трудолюбие как общественно значимая ценность в культуре народов России и мира.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Профессии людей. Личная ответственность человека за результаты своего труда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профессиональное мастерство.</w:t>
      </w:r>
      <w:r>
        <w:rPr>
          <w:rFonts w:ascii="Times New Roman" w:hAnsi="Times New Roman"/>
        </w:rPr>
        <w:t xml:space="preserve"> </w:t>
      </w:r>
      <w:r w:rsidRPr="00F26E98">
        <w:rPr>
          <w:rFonts w:ascii="Times New Roman" w:hAnsi="Times New Roman"/>
        </w:rPr>
        <w:t xml:space="preserve">Общественный транспорт. Транспорт города или села.  Наземный, воздушный и водный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транспорт. Правила пользования транспортом. Средства связи: почта, телеграф, телефон,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электронная почта.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Средства массовой информации: радио, телевидение, пресса, Интернет. Избирательность при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пользовании средствами массовой  информации в целях сохранения духовно-нравственного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здоровья.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Наша Родина — Россия, Российская Федерация. Ценностно-смысловое содержание понятий: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Родина, Отечество, Отчизна. Государственная символика России: Государственный герб России,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Государственный  флаг России, Государственный гимн России; правила поведения при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прослушивании гимна. Конституция — Основной закон Российской Федерации. Права ребёнка.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Президент Российской Федерации — глава государства. Ответственность главы государства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за социальное и духовно-нравственное благополучие граждан.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Праздник в жизни общества как средство укрепления общественной солидарности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упрочения духовно-нравственных связей между соотечественниками. Новый год, Рождество, День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защитника Отечества, 8 Марта, День весны и  труда, День Победы, День России, День защиты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детей, День народного единства, День Конституции. Оформление плаката или стенной газеты 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общественному празднику.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Россия на карте, государственная граница России.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Москва —  столица России. Святыни Москвы —  святыни России. Достопримечательности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Москвы: Кремль, Красная площадь, Большой театр и др. Характеристика отдельных исторических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событий, связанных с Москвой (основание Москвы, строительство Кремля и др.). Герб Москвы.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Расположение Москвы на карте.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Города России. Санкт-Петербург: достопримечательности (Зимний дворец, памятник Петру I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—  Медный всадник, разводные мосты через Неву и др.), города Золотого кольца России (по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выбору). Святыни городов России.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Россия — многонациональная страна. Народы, населяющие Россию, их обычаи, характерные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особенности быта (по выбору). Основные религии народов России: православие, ислам, иудаизм,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буддизм. Уважительное отношение к своему и другим народам, их религии, культуре, истории.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Проведение спортивного праздника на основе традиционных детских игр народов своего края.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Родной край —  частица России. Родной город (село), регион (область, край, республика):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название, основные достопримечательности; музеи, театры, спортивные комплексы и пр. Осо-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бенности труда людей родного края,  их профессии. Названия разных народов, проживающих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данной местности, их обычаи, характерные особенности быта. Важные сведения из истории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родного края. Святыни родного края. Проведение дня памяти выдающегося земляка.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История Отечества. Счёт лет в истории. Наиболее важные и яркие события общественной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культурной жизни страны в разные исторические периоды: Древняя Русь, Московское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государство, Российская империя, СССР, Российская Федерация. Картины быта, труда, духовно-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нравственных и культурных традиций людей в разные исторические времена. Выдающиеся люди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разных эпох как носители базовых национальных ценностей. Охрана памятников истории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культуры. Посильное участие в охране памятников истории и культуры своего края. Личная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ответственность каждого человека за сохранность историко-культурного наследия своего края.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Страны и народы мира. Общее представление о многообразии стран, народов, религий на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Земле. Знакомство с несколькими странами: название, расположение на политической карте,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столица, главные  достопримечательности. Бережное отношение к культурному наследию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человечества — долг всего общества и каждого человека.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 xml:space="preserve">Правила безопасной жизни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>Ценность здоровья и здорового образа жизни.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Режим дня школьника, чередование труда и отдых</w:t>
      </w:r>
      <w:r>
        <w:rPr>
          <w:rFonts w:ascii="Times New Roman" w:hAnsi="Times New Roman"/>
        </w:rPr>
        <w:t>а в режиме дня; личная гигиена,</w:t>
      </w:r>
      <w:r w:rsidRPr="00F26E98">
        <w:rPr>
          <w:rFonts w:ascii="Times New Roman" w:hAnsi="Times New Roman"/>
        </w:rPr>
        <w:t xml:space="preserve">здоровья.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Личная ответственность каждого человека за сохранение и укрепление своего физического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нравственного здоровья. Номера телефонов экстренной помощи.  Первая помощь при лёгких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травмах (ушиб, порез, ожог), обмораживании, перегреве.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Дорога от дома до школы, правила безопасного поведения на дорогах, в лесу, на водоёме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разное время года. Правила противопожарной безопасности, основные правила обращения 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газом, электричеством, водой. Опасные места в квартире, доме и его окрестностях (балкон,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подоконник, лифт, стройплощадка, пустырь и т. д.). Правила безопасности при контактах с незна-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комыми людьми.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Правила безопасного поведения в природе. Правила безопасности при обращении с кошкой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 собакой.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Экологическая безопасность. Бытовой фильтр для очистки воды, его устройство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использование.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Забота о здоровье и безопасности окружающих людей  —  нравственный долг каждого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человека.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Изобразительное искусство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Изобразительное искусство</w:t>
      </w: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О. А. Куревина</w:t>
      </w:r>
    </w:p>
    <w:p w:rsidR="00F50FFF" w:rsidRPr="00EA234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EA2349">
        <w:rPr>
          <w:rFonts w:ascii="Times New Roman" w:hAnsi="Times New Roman"/>
          <w:b/>
          <w:sz w:val="20"/>
        </w:rPr>
        <w:t xml:space="preserve">ПОЯСНИТЕЛЬНАЯ ЗАПИСКА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  <w:b/>
        </w:rPr>
        <w:t>Цель учебного предмета</w:t>
      </w:r>
      <w:r w:rsidRPr="00F26E98">
        <w:rPr>
          <w:rFonts w:ascii="Times New Roman" w:hAnsi="Times New Roman"/>
        </w:rPr>
        <w:t xml:space="preserve"> «Изобразительное искусство» в общеобразовательной школе —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формирование художественной культуры учащихся как неотъемлемой части культуры духовной,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т. е. культуры мироотношений, выработанных поколениями. Эти ценности как высшие ценности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человеческой цивилизации, накапливаемые искусством, должны быть средством очеловечения,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формирования нравственно-эстетической отзывчивости на прекрасное и безобразное в жизни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искусстве, т. е. зоркости души ребенка.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 основу программы положены идеи и положения Федерального государственного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образовательного стандарта начального общего образования и Концепции духовно-нравственного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развития и воспитания личности гражданина России.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Курс разработан как целостная система введения в художественную культуру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включает в себя на единой основе изучение всех основных видов пространственных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(пластических) искусств: изобразительных — живопись, графика, скульптура; конструктивных —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архитектура, дизайн; различных видов декоративно-прикладного искусства, народного искусства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—   традиционного крестьянского и народных промыслов, а также постижение роли   художника  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 синтетических (экранных) искусствах — искусстве книги, театре, кино и т.д. Они изучаются 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контексте взаимодействия с другими искусствами, а также в контексте конкретных связей 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жизнью общества и человека.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Систематизирующим методом является  выделение трех основных видов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художественной деятельностидля визуальных пространственных искусств: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—  изобразительная художественная деятельность;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—  декоративная художественная деятельность;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—  конструктивная художественная деятельность.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Три способа художественного освоения действительности  —  изобразительный,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декоративный и конструктивный — в начальной школе выступают для детей в качестве хорошо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им понятных, интересных и доступных видов художественной деятельности: изображение,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украшение, постройка. Постоянное практическое участие школьников в этих трех видах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 позволяет систематически приобщать их к миру искусства.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Эти три вида художественной деятельности и являются основанием для деления визуально-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пространственных искусств на виды: изобразительные искусства, конструктивные искусства,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декоративно-прикладные искусства. Одновременно каждый из трех видов деятельности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присутствует при создании любого произведения искусства и поэтому является основой для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интеграции всего многообразия видов искусства в единую систему, членимую не по принципу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перечисления видов искусства, а по принципу выделения того и иного вида художественной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деятельности. Выделение принципа художественной деятельности акцентирует внимание не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только на произведении искусства, но и на  деятельности человека, на выявлении его связей 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искусством в процессе ежедневной жизни.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Необходимо иметь в виду, что в начальной школе три вида художественной деятельности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представлены в игровой форме как Братья-Мастера Изображения, Украшения и Постройки. Они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помогают вначале структурно членить, а значит, и понимать деятельность искусств в окружающей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жизни, более глубоко осознавать искусство.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Тематическая цельность и последовательность развития курса помогают обеспечить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прозрачные эмоциональные контакты с искусством на каждом этапе обучения. Ребенок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поднимается год за годом, урок за уроком по ступенькам познания личных связей со всем миром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художественно-эмоциональной культуры.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Предмет «Изобразительное искусство» предполагает сотворчество учителя и ученика;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диалогичность; четкость поставленных задач и вариативность их решения; освоение традиций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художественной культуры и импровизационный поиск личностно значимых смыслов.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Основные  виды учебной деятельности  —  практическая художественно-творческая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деятельность ученика и восприятие красоты окружающего мира и произведений искусства.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Практическая художественно-творческая деятельность  (ребенок выступает в роли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художника) и  деятельность по восприятию искусства  (ребенок выступает в роли зрителя,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осваивая опыт художественной культуры) имеют творческий характер. Учащиеся осваивают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различные художественные материалы (гуашь и акварель, карандаши,  мелки, уголь, пастель,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пластилин, глина, различные виды бумаги, ткани, природные материалы), инструменты (кисти,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стеки, ножницы и т. д.), а также художественные техники (аппликация, коллаж, монотипия, лепка,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бумажная пластика и др.).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Одна из задач  —  постоянная смена художественных материалов,  овладение их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выразительными возможностями.  Многообразие видов деятельности  стимулирует интерес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учеников к предмету, изучению искусства и является необходимым условием формирования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личности каждого.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Восприятие произведений искусства  предполагает развитие специальных навыков,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развитие чувств, а также овладение образным языком искусства. Только в единстве восприятия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произведений искусства и собственной творческой практической работы происходит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формирование образного художественного мышления детей.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Особым видом деятельности учащихся является выполнение творческих проектов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презентаций. Для этого необходима работа со словарями, поиск разнообразной художественной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информации в Интернете.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Развитие художественно-образного мышления учащихся строится на единстве двух его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основ:  развитие наблюдательности, т.е. умения вглядываться в явления жизни, и  развитие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фантазии, т. е. способности на основе развитой наблюдательности строить художественный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образ, выражая свое отношение к реальности.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Наблюдение и переживание окружающей реальности, а также способность к осознанию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своих собственных переживаний, своего внутреннего мира являются важными условиями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освоения детьми материала курса. Конечная  цель  —  духовное развитие личности,  т. е.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формирование у ребенка способности самостоятельного видения мира, размышления о нем,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выражения своего отношения на основе освоения опыта художественной культуры.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Восприятие произведений искусства и практические творческие задания, подчиненные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общей задаче,  создают условия для глубокого осознания и переживания каждой предложенной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темы. Этому способствуют также соответствующая музыка и поэзия, помогающие детям на уроке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воспринимать и создавать заданный образ.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E44439">
        <w:rPr>
          <w:rFonts w:ascii="Times New Roman" w:hAnsi="Times New Roman"/>
          <w:b/>
        </w:rPr>
        <w:t>Программа «Изобразительное искусство»</w:t>
      </w:r>
      <w:r w:rsidRPr="00F26E98">
        <w:rPr>
          <w:rFonts w:ascii="Times New Roman" w:hAnsi="Times New Roman"/>
        </w:rPr>
        <w:t xml:space="preserve"> предусматривает  чередование уроков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Индивидуального практического творчества  учащихся  и  уроков  коллективной творческой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деятельности.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Коллективные формы работы могут быть разными: работа по группам; индивидуально-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коллективная работ, когда каждый выполняет свою часть для общего панно или постройки.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Совместная творческая деятельность учит детей договариваться, ставить и решать общие задачи,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понимать друг друга, с уважением и интересом относиться к работе товарища, а общий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положительный результат дает стимул для дальнейшего творчества и уверенность в своих силах.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Чаще всего такая работа —  это подведение итога какой-то большой темы и возможность более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полного и многогранного ее раскрытия, когда усилия каждого, сложенные вместе, дают яркую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целостную картину.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Художественная деятельность школьников на уроках находит разнообразные формы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выражения: изображение на плоскости и в объеме (с натуры, по памяти, по представлению);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декоративная и конструктивная работа; восприятие явлений действительности и произведений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искусства; обсуждение работ товарищей, результатов коллективного творчества и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индивидуальной работы на уроках; изучение художественного наследия; подбор иллюстративного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материала к изучаемым темам; прослушивание музыкальных и литературных произведений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(народных, классических, современных).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Художественные знания, умения и навыки являются основным средством приобщения 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художественной культуре. Средства художественной выразительности  —  форма, пропорции,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пространство, светотональность, цвет, линия, объем, фактура материала, ритм,  композиция —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осваиваются учащимися на всем протяжении обучения.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 уроках вводится игровая драматургия по изучаемой теме, прослеживаются связи 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музыкой, литературой, историей, трудом.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Систематическое освоение художественного наследия помогает осознавать искусство как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духовную летопись человечества, как выражение отношения человека к природе, обществу,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поиску истины. На протяжении всего курса обучения школьники знакомятся с выдающимися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произведениями архитектуры, скульптуры, живописи, графики, декоративно-прикладного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искусства, изучают классическое и народное искусство разных стран и эпох. Огромное  значение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имеет  познание  художественной  культуры  своего народа.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Обсуждение детских работ  с точки зрения их содержания, выразительности,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оригинальности активизирует внимание детей, формирует опыт творческого общения.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Периодическая организация выставок дает детям возможность заново увидеть и оценить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свои работы, ощутить радость успеха. Выполненные на уроках работы учащихся могут быть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использованы как подарки для родных и друзей, могут применяться в оформлении школы.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26E98">
        <w:rPr>
          <w:rFonts w:ascii="Times New Roman" w:hAnsi="Times New Roman"/>
          <w:b/>
        </w:rPr>
        <w:t xml:space="preserve">Место учебного предмета  в учебном плане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Учебная программа «Изобразительное искусство» разработана для 1  —  4 класса начальной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школы.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На изучение предмета отводится 1 ч в  неделю, всего на курс — 135 ч.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Предмет изучается: в 1 классе — 33 ч в год, во 2—4 классах — 34</w:t>
      </w:r>
      <w:r>
        <w:rPr>
          <w:rFonts w:ascii="Times New Roman" w:hAnsi="Times New Roman"/>
        </w:rPr>
        <w:t xml:space="preserve"> ч в год (при 1 ч в неделю). 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Ценностные ориентиры содержания учебного предмета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Приоритетная цель художественного образования в школе  —духовно-нравственное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развитие ребенка, т. е. формирование у него качеств, отвечающих представлениям об истинной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человечности, о доброте и культурной полноценности в восприятии мира.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Культуросозидающая роль программы состоит также в воспитании </w:t>
      </w:r>
      <w:r w:rsidRPr="00C52450">
        <w:rPr>
          <w:rFonts w:ascii="Times New Roman" w:hAnsi="Times New Roman"/>
          <w:b/>
        </w:rPr>
        <w:t>гражданственности и</w:t>
      </w:r>
      <w:r w:rsidRPr="00F26E98">
        <w:rPr>
          <w:rFonts w:ascii="Times New Roman" w:hAnsi="Times New Roman"/>
        </w:rPr>
        <w:t xml:space="preserve">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  <w:b/>
        </w:rPr>
        <w:t>патриотизма</w:t>
      </w:r>
      <w:r w:rsidRPr="00F26E98">
        <w:rPr>
          <w:rFonts w:ascii="Times New Roman" w:hAnsi="Times New Roman"/>
        </w:rPr>
        <w:t xml:space="preserve">. Прежде всего ребенок постигает искусство своей Родины, а потом знакомиться с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искусством других народов. 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 xml:space="preserve">В основу программы положен принцип «от родного порога в мир общечеловеческой </w:t>
      </w:r>
    </w:p>
    <w:p w:rsidR="00F50FFF" w:rsidRPr="00F26E9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26E98">
        <w:rPr>
          <w:rFonts w:ascii="Times New Roman" w:hAnsi="Times New Roman"/>
        </w:rPr>
        <w:t>культуры». Россия — часть многообразного и целостного мира. Ребенок шаг за шагом открывает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многообразие культур разных народов и ценностные связи, объединяющие всех людей планеты.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Природа и жизнь являются базисом формируемого мироотношения.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  <w:b/>
        </w:rPr>
        <w:t>Связи искусства с жизнью человека</w:t>
      </w:r>
      <w:r w:rsidRPr="00C52450">
        <w:rPr>
          <w:rFonts w:ascii="Times New Roman" w:hAnsi="Times New Roman"/>
        </w:rPr>
        <w:t xml:space="preserve">, роль искусства в повседневном его бытии, в жизни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общества, значение искусства в развитии каждого ребенка — главный смысловой стержень курса.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Программа построена так, чтобы дать школьникам ясные представления о системе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взаимодействия искусства с жизнью. Предусматривается широкое привлечение жизненного опыта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детей, примеров из окружающей действительности. Работа на основе наблюдения и эстетического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переживания окружающей реальности является важным условием освоения детьми программного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материала. Стремление к выражению своего отношения к действительности должно служить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источником развития образного мышления.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Одна из главных задач курса  —  развитие у ребенка  интереса к внутреннему миру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человека, способности углубления в себя, осознания своих внутренних переживаний. Это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является залогом развития способности сопереживания.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Любая тема по искусству должна быть не просто изучена, а прожита, т.е. пропущена через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чувства ученика, а это возможно лишь в деятельностной форме,  в форме личного творческого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опыта.  Только тогда, знания и умения по искусству становятся личностно значимыми,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связываются с реальной жизнью и эмоционально окрашиваются, происходит развитие личности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ребенка, формируется его ценностное отношение к миру.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Особый характер художественной информации нельзя адекватно передать словами.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Эмоционально-ценностный, чувственный опыт, выраженный в искусстве, можно постичь только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через собственное переживание  —  проживание художественного образа  в форме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художественных действий. Для этого необходимо освоение художественно-образного языка,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средств художественной выразительности. Развитая способность к эмоциональному уподоблению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—  основа эстетической отзывчивости. В этом особая сила и своеобразие искусства: его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содержание должно быть присвоено ребенком как собственный чувственный опыт.На этой основе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происходит развитие чувств, освоение художественного опыта  поколений и эмоционально-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ценностных критериев жизни.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Личностные, метапредметные и предметные результаты освоения учебного предмета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 результате изучения курса «Изобразительное искусство» в начальной школе должны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быть достигнуты определенные результаты.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  <w:b/>
        </w:rPr>
        <w:t>Личностные результаты</w:t>
      </w:r>
      <w:r w:rsidRPr="00C52450">
        <w:rPr>
          <w:rFonts w:ascii="Times New Roman" w:hAnsi="Times New Roman"/>
        </w:rPr>
        <w:t xml:space="preserve">  отражаются в индивидуальных качественных свойствах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учащихся, которые они должны приобрести в процессе освоения учебного предмета по программе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«Изобразительное искусство»: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чувство гордости за культуру и искусство Родины, своего народа;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уважительное отношение к культуре и искусству других народов нашей страны и мира в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целом;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понимание особой роли культуры и  искусства в жизни общества и каждого отдельного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человека;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сформированность эстетических чувств, художественно-творческого мышления,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наблюдательности и фантазии;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сформированность эстетических потребностей  —  потребностей в общении с искусством,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природой, потребностей в творческом  отношении к окружающему миру, потребностей в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самостоятельной практической творческой деятельности;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овладение навыками коллективной деятельности в процессе совместной творческой работы в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команде одноклассников под руководством учителя;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сотрудничатьс товарищами в процессе совместной деятельности, соотносить свою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часть работы с общим замыслом;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обсуждать и анализировать собственную  художественную деятельность  и работу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одноклассников с позиций творческих задач данной темы, с точки зрения содержания и средств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его выражения.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  <w:b/>
        </w:rPr>
        <w:t>Метапредметные</w:t>
      </w:r>
      <w:r w:rsidRPr="00C52450">
        <w:rPr>
          <w:rFonts w:ascii="Times New Roman" w:hAnsi="Times New Roman"/>
        </w:rPr>
        <w:t xml:space="preserve"> результаты характеризуют уровень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сформированности  универсальных способностей учащихся, проявляющихся в познавательной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практической творческой деятельности: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овладение умением творческого видения с позиций художника, т.е. умением сравнивать,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анализировать, выделять главное, обобщать;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овладение умением вести диалог, распределять функции и роли в процессе выполнения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коллективной творческой работы;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  использование средств информационных технологий для решения различных учебно-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творческих задач в процессе поиска дополнительного изобразительного материала, выполнение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творческих проектов отдельных упражнений по живописи, графике, моделированию и т.д.;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планировать и грамотно осуществлять учебные действия в соответствии с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поставленной задачей, находить варианты решения различных художественно-творческих задач;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рационально строить самостоятельную творческую деятельность, умение организовать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место занятий;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осознанное стремление к освоению новых знаний и умений, к достижению более высоких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оригинальных творческих результатов.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  <w:b/>
        </w:rPr>
        <w:t>Предметные результаты</w:t>
      </w:r>
      <w:r w:rsidRPr="00C52450">
        <w:rPr>
          <w:rFonts w:ascii="Times New Roman" w:hAnsi="Times New Roman"/>
        </w:rPr>
        <w:t xml:space="preserve">  характеризуют  опыт учащихся в художественно-творческой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деятельности, который приобретается и закрепляется в процессе освоения учебного предмета: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знание видов художественной деятельности: изобразительной (живопись, графика,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скульптура), конструктивной (дизайн и архитектура), декоративной (народные и прикладные виды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искусства);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знание основных видов и жанров пространственно-визуальных искусств;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понимание образной природы искусства;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эстетическая оценка явлений природы, событий окружающего мира;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применение художественных умений, знаний и представлений в процессе выполнения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художественно-творческих работ;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способность узнавать, воспринимать, описывать и эмоционально оценивать несколько великих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произведений русского и мирового искусства;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обсуждать и анализировать произведения искусства, выражая суждения о содержании,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сюжетах и выразительных средствах;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усвоение названий ведущих художественных музеев России и художественных музеев своего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региона;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видеть проявления визуально-пространственных искусств в  окружающей жизни: в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доме, на улице, в театре, на празднике;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способность использовать в художественно-творческой деятельности различные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художественные материалы и художественные техники; 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способность передавать в художественно-творческой деятельности характер, эмоциональные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состояния и свое отношение к природе, человеку, обществу;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компоновать на плоскости листа и в объеме задуманный художественный образ;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освоение умений применять в художественно—творческой  деятельности основ цветоведения,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основ графической грамоты;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овладение  навыками  моделирования из бумаги, лепки из пластилина, навыками изображения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средствами аппликации и коллажа;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характеризовать и эстетически оценивать разнообразие и красоту природы различных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регионов нашей страны;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  умение рассуждать </w:t>
      </w:r>
      <w:r w:rsidRPr="00C52450">
        <w:rPr>
          <w:rFonts w:ascii="Times New Roman" w:hAnsi="Times New Roman"/>
        </w:rPr>
        <w:t xml:space="preserve">о многообразии представлений о красоте у народов мира, способности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человека в самых разных природных условиях создавать свою самобытную художественную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культуру;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  изображение в творческих работах  особенностей художестве</w:t>
      </w:r>
      <w:r>
        <w:rPr>
          <w:rFonts w:ascii="Times New Roman" w:hAnsi="Times New Roman"/>
        </w:rPr>
        <w:t>нной культуры разных</w:t>
      </w:r>
      <w:r w:rsidRPr="00C52450">
        <w:rPr>
          <w:rFonts w:ascii="Times New Roman" w:hAnsi="Times New Roman"/>
        </w:rPr>
        <w:t xml:space="preserve"> народов, передача особенностей понимания ими красоты природы, человека, народных </w:t>
      </w:r>
      <w:r>
        <w:rPr>
          <w:rFonts w:ascii="Times New Roman" w:hAnsi="Times New Roman"/>
        </w:rPr>
        <w:t>традиций;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умение узнавать и называть, к каким художественным культурам относятся предлагаемые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(знакомые по урокам) произведения изобразительного искусства и традиционной культуры;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способность эстетически, эмоционально воспринимать красоту городов, сохранивших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исторический облик, — свидетелей нашей истории;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  умение  объяснять</w:t>
      </w:r>
      <w:r>
        <w:rPr>
          <w:rFonts w:ascii="Times New Roman" w:hAnsi="Times New Roman"/>
        </w:rPr>
        <w:t xml:space="preserve"> </w:t>
      </w:r>
      <w:r w:rsidRPr="00C52450">
        <w:rPr>
          <w:rFonts w:ascii="Times New Roman" w:hAnsi="Times New Roman"/>
        </w:rPr>
        <w:t xml:space="preserve">значение памятников и архитектурной среды древнего зодчества для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современного общества;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  выражение в изобразительной деятельности своего отношения к архитектурным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историческим ансамблям древнерусских городов;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  умение приводить примеры</w:t>
      </w:r>
      <w:r>
        <w:rPr>
          <w:rFonts w:ascii="Times New Roman" w:hAnsi="Times New Roman"/>
        </w:rPr>
        <w:t xml:space="preserve"> </w:t>
      </w:r>
      <w:r w:rsidRPr="00C52450">
        <w:rPr>
          <w:rFonts w:ascii="Times New Roman" w:hAnsi="Times New Roman"/>
        </w:rPr>
        <w:t xml:space="preserve">произведений искусства, выражающих красоту мудрости и богатой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духовной жизни, красоту внутреннего  мира человека.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Содержание курса </w:t>
      </w:r>
      <w:r w:rsidRPr="00C52450">
        <w:rPr>
          <w:rFonts w:ascii="Times New Roman" w:hAnsi="Times New Roman"/>
          <w:b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C52450">
        <w:rPr>
          <w:rFonts w:ascii="Times New Roman" w:hAnsi="Times New Roman"/>
          <w:b/>
          <w:sz w:val="20"/>
        </w:rPr>
        <w:t xml:space="preserve">ТЫ ИЗОБРАЖАЕШЬ, УКРАШАЕШЬ И СТРОИШЬ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Ты изображаешь. Знакомство</w:t>
      </w:r>
      <w:r>
        <w:rPr>
          <w:rFonts w:ascii="Times New Roman" w:hAnsi="Times New Roman"/>
        </w:rPr>
        <w:t xml:space="preserve"> </w:t>
      </w:r>
      <w:r w:rsidRPr="00C52450">
        <w:rPr>
          <w:rFonts w:ascii="Times New Roman" w:hAnsi="Times New Roman"/>
        </w:rPr>
        <w:t xml:space="preserve">с Мастером Изображения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Изображения всюду вокруг нас.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Мастер Изображения учит видеть.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Изображать можно пятном.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Изображать можно в объеме.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Изображать можно линией.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Разноцветные краски.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Изображать можно и то, что невидимо.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Художники и зрители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Ты украшаешь.Знакомство с Мастером Украшения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Мир полон украшений.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Красоту надо уметь замечать.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Узоры, которые создали люди.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Как украшает себя человек.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Мастер Украшения помогает сделать праздник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Ты строишь. Знакомство с Мастером Постройки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Постройки в нашей жизни.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Дома бывают разными.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Домики, которые построила природа.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Дом снаружи и внутри.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Строим город.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Все имеет свое строение.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Строим вещи.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Город, в котором мы живем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Изображение, украшение, постройка всегда помогают друг другу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Три Брата-Мастера всегда трудятся вместе.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«Сказочная страна». Создание панно.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«Праздник весны». Конструирование из бумаги.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Урок любования. Умение видеть.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Здравствуй, лето! 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ИСКУССТВО И ТЫ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Чем и как работают художники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Три основные краски –красная, синяя, желтая.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Пять красок — все богатство цвета и тона.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Пастель и цветные мелки, акварель, их выразительные возможности.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Выразительные возможности аппликации.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Выразительные возможности графических материалов.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Выразительность материалов для работы в объеме.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Выразительные возможности бумаги.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Для художника любой материал может стать выразительным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Реальность и фантазия 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Изображение и реальность.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Изображение и фантазия.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Украшение и реальность.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Украшение и фантазия.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Постройка и реальность.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Постройка и фантазия.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Братья-Мастера Изображения, украшения и Постройки всегда работают вместе (обобщение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О чём говорит искусство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Выражение характера изображаемых животных.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Выражение характера человека в изображении: мужской образ.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Выражение характера человека в изображении: женский образ.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Образ человека и его характер, выраженный в объеме.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Изображение природы в различных состояниях.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Выражение характера человека через украшение.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Выражение намерений через украшение.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 изображении, украшении, постройке человек выражает свои чувства, мысли, настроение,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свое отношение к миру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Как говорит искусство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Цвет как средство выражения. Теплые и холодные цвета. Борьба теплого и холодного.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Цвет как средство выражения: тихие (глухие) и звонкие цвета.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Линия как средство выражения: ритм линий.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Линия как средство выражения: характер линий.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Ритм пятен как средство выражения.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Пропорции выражают характер.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Ритм линий и пятен, цвет, пропорции — средства выразительности.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Обобщающий урок года.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ИСКУССТВО  ВОКРУГ  НАС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Искусство в твоем доме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Твои игрушки придумал художник.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Посуда у тебя дома.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Мамин платок.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Обои и шторы в твоем доме.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Твои книжки.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Поздравительная открытка.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Что сделал художник</w:t>
      </w:r>
      <w:r>
        <w:rPr>
          <w:rFonts w:ascii="Times New Roman" w:hAnsi="Times New Roman"/>
        </w:rPr>
        <w:t xml:space="preserve"> в нашем доме (обобщение темы).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  <w:b/>
        </w:rPr>
        <w:t xml:space="preserve">Искусство на улицах твоего города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Памятники архитектуры — наследие веков.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Парки, скверы, бульвары.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Ажурные ограды.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Фонари на улицах и в парках.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Витрины магазинов.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Транспорт в городе.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Что делал художник на улицах моего города (села)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Художник и зрелище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Художник в цирке.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Художник в театре.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Маски.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Театр кукол.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Афиша и плакат.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Праздник в городе.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Школьный праздник-карнавал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Художник и музей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Музеи в жизни города.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Изобразительное искусство. Картина-пейзаж.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Картина-портрет.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Картина-натюрморт.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Картины исторические и бытовые.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Скульптура в музее и на улице.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Художественная выставка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0FFF" w:rsidRPr="00E4443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E44439">
        <w:rPr>
          <w:rFonts w:ascii="Times New Roman" w:hAnsi="Times New Roman"/>
          <w:b/>
          <w:sz w:val="20"/>
        </w:rPr>
        <w:t xml:space="preserve">КАЖДЫЙ НАРОД — ХУДОЖНИК (ИЗОБРАЖЕНИЕ, УКРАШЕНИЕ, ПОСТРОЙКА </w:t>
      </w:r>
    </w:p>
    <w:p w:rsidR="00F50FFF" w:rsidRPr="00E4443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E44439">
        <w:rPr>
          <w:rFonts w:ascii="Times New Roman" w:hAnsi="Times New Roman"/>
          <w:b/>
          <w:sz w:val="20"/>
        </w:rPr>
        <w:t xml:space="preserve">В ТВОРЧЕСТВЕ НАРОДОВ ВСЕЙ ЗЕМЛИ)  </w:t>
      </w:r>
    </w:p>
    <w:p w:rsidR="00F50FFF" w:rsidRPr="00E4443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E44439">
        <w:rPr>
          <w:rFonts w:ascii="Times New Roman" w:hAnsi="Times New Roman"/>
          <w:b/>
          <w:sz w:val="20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Истоки родного искусства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Пейзаж родной земли.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Гармония жилья с природой. Деревня — деревянный мир.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Образ красоты человека.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Народные праздники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Древние города нашей Земли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Древнерусский город-крепость.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Древние соборы.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Древний город и его жители.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Древнерусские воины-защитники.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Города Русской земли.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Узорочье теремов.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Праздничный пир в теремных палатах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Каждый народ — художник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Страна Восходящего солнца. Образ художественной культуры Японии.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Искусство народов гор и степей.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Образ художественной культуры Средней Азии.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Образ художественной культуры Древней Греции.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Образ художественной культуры средневековой Западной Европы.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Многообразие художественных культур в мире (обобщение темы).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C52450">
        <w:rPr>
          <w:rFonts w:ascii="Times New Roman" w:hAnsi="Times New Roman"/>
          <w:b/>
        </w:rPr>
        <w:t xml:space="preserve">Искусство объединяет народы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Все народы воспевают материнство.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Все народы воспевают мудрость старости.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Сопереживание — великая тема искусства.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Герои, борцы и защитники.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Юность и надежды.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Искусство народов мира (обобщение темы). </w:t>
      </w:r>
    </w:p>
    <w:p w:rsidR="00F50FFF" w:rsidRPr="00EA234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 </w:t>
      </w: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F50FFF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F50FFF" w:rsidRPr="00E44439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E44439">
        <w:rPr>
          <w:rFonts w:ascii="Times New Roman" w:hAnsi="Times New Roman"/>
          <w:b/>
        </w:rPr>
        <w:t>«Технология»</w:t>
      </w:r>
    </w:p>
    <w:p w:rsidR="00F50FFF" w:rsidRPr="00E44439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E44439">
        <w:rPr>
          <w:rFonts w:ascii="Times New Roman" w:hAnsi="Times New Roman"/>
          <w:b/>
        </w:rPr>
        <w:t>Авторы Е. А. Лутцева, О. А. Куревина</w:t>
      </w:r>
    </w:p>
    <w:p w:rsidR="00F50FFF" w:rsidRPr="00E44439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E44439">
        <w:rPr>
          <w:rFonts w:ascii="Times New Roman" w:hAnsi="Times New Roman"/>
          <w:b/>
        </w:rPr>
        <w:t xml:space="preserve">УМК «Школа </w:t>
      </w:r>
      <w:r>
        <w:rPr>
          <w:rFonts w:ascii="Times New Roman" w:hAnsi="Times New Roman"/>
          <w:b/>
        </w:rPr>
        <w:t>2100</w:t>
      </w:r>
      <w:r w:rsidRPr="00E44439">
        <w:rPr>
          <w:rFonts w:ascii="Times New Roman" w:hAnsi="Times New Roman"/>
          <w:b/>
        </w:rPr>
        <w:t>»</w:t>
      </w:r>
    </w:p>
    <w:p w:rsidR="00F50FFF" w:rsidRPr="00E44439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E44439">
        <w:rPr>
          <w:rFonts w:ascii="Times New Roman" w:hAnsi="Times New Roman"/>
          <w:b/>
        </w:rPr>
        <w:t>«Издательство «</w:t>
      </w:r>
      <w:r>
        <w:rPr>
          <w:rFonts w:ascii="Times New Roman" w:hAnsi="Times New Roman"/>
          <w:b/>
        </w:rPr>
        <w:t>Баласс</w:t>
      </w:r>
      <w:r w:rsidRPr="00E44439">
        <w:rPr>
          <w:rFonts w:ascii="Times New Roman" w:hAnsi="Times New Roman"/>
          <w:b/>
        </w:rPr>
        <w:t>»</w:t>
      </w:r>
    </w:p>
    <w:p w:rsidR="00F50FFF" w:rsidRDefault="00F50FFF" w:rsidP="00EA2349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E44439">
        <w:rPr>
          <w:rFonts w:ascii="Times New Roman" w:hAnsi="Times New Roman"/>
          <w:b/>
        </w:rPr>
        <w:t xml:space="preserve"> </w:t>
      </w:r>
    </w:p>
    <w:p w:rsidR="00F50FFF" w:rsidRPr="00C52450" w:rsidRDefault="00F50FFF" w:rsidP="00EA2349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EA2349">
        <w:rPr>
          <w:rFonts w:ascii="Times New Roman" w:hAnsi="Times New Roman"/>
          <w:b/>
          <w:sz w:val="20"/>
        </w:rPr>
        <w:t xml:space="preserve">ПОЯСНИТЕЛЬНАЯ ЗАПИСКА </w:t>
      </w:r>
    </w:p>
    <w:p w:rsidR="00F50FFF" w:rsidRPr="00E44439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При изучении технологии по учебникам «Технология» для 1—4 классов авторов </w:t>
      </w:r>
      <w:r>
        <w:rPr>
          <w:rFonts w:ascii="Times New Roman" w:hAnsi="Times New Roman"/>
        </w:rPr>
        <w:t>Е. А. Лутцева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и др. предоставляется возможность достижения учащимися следующих личностных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результатов в соответствии с ФГОС.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1. Воспитание патриотизма, чувства гордости за свою Родину, российский народ и историю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России.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Учебники «Технология» для 1—4 класса знакомят учащихся со старинными, традиционными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для России промыслами и ремеслами, материалами, инструментами, профессиями мастеров,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работающих в этих отраслях, а также технологическими процессами современных производств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Российской Федерации, работой промышленных предприятий нашей страны, продукцией,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которую они выпускают. При изготовлении изделий учащиеся на практике обучаются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традиционным техникам (1 класс, с. 47, 72 и др.; 2 класс, с. 14, 21, 24 и др.; 3 класс, с. 44, 45, 47,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др.). Практические работы по изготовлению изделий традиционных ремесел, современных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костюмов разных народов России, формируют у учащихся осознание своей этнической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национальной принадлежности; воспитывают уважительное отношение к культуре своего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других народов. В 4 классе учащиеся при знакомстве с современными производствами нашей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страны и выполнении проектов частично воспроизводят производственные циклы промышленных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предприятий в РФ.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Каждая тема в учебнике начинается с научно-познавательного текста, например, о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строителях и строительстве, о вагоностроительных и автомобилестроительных заводах, о нефте- и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угледобыче (4 класс, с. 19, 29, 30 и др.) и иллюстрируется слайдами по теме.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2. Формирование целостного, социально ориентированного взгляда на мир в его органичном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единстве и разнообразии природы, народов, культур и религий. 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Каждый учебник «Технология» для 1–4 классов авторов </w:t>
      </w:r>
      <w:r>
        <w:rPr>
          <w:rFonts w:ascii="Times New Roman" w:hAnsi="Times New Roman"/>
        </w:rPr>
        <w:t>Е. А. Лутцева</w:t>
      </w:r>
      <w:r w:rsidRPr="00C52450">
        <w:rPr>
          <w:rFonts w:ascii="Times New Roman" w:hAnsi="Times New Roman"/>
        </w:rPr>
        <w:t xml:space="preserve"> и др. состоит из 4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разделов: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   «Человек и земля»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  «Человек и воздух»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  «Человек и вода»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  «Человек и информация»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В каждом из разделов учащиеся знакомятся с деятельностью человека, связанной с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 xml:space="preserve">конкретной сферой: водной, воздушной и др. Из социокультурных текстов, адаптированных для </w:t>
      </w:r>
    </w:p>
    <w:p w:rsidR="00F50FFF" w:rsidRPr="00C5245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C52450">
        <w:rPr>
          <w:rFonts w:ascii="Times New Roman" w:hAnsi="Times New Roman"/>
        </w:rPr>
        <w:t>учащихся начальных классов, дети узнают о профессиях, их социальном значении, истории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возникновения и развития, о природных ресурсах, без которых не обходится ни одно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производство, о проблемах охраны природы, о видах материалов и т. д. (1 класс, с. 14, 17, 32 и др.;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2 класс, с. 12—13, 41 и др.; 3 класс, с.25, 36—37 и др.; 4 класс, с. 62—65, 69—72 и др.).При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выполнении проектов и изготовлении изделий, дети обучаются технологическим приемам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(1 класс, с. 15  —  сушка под прессом, с. 78, 80  —  пришиваем  пуговицу с двумя и четырьмя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отверстиями и др.; 2 класс, с. 42, 43 — новогодняя маска, елочные игрушки из яиц и др.; 3 класс,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с. 68 — правила поведения при приготовлении пищи, приготовление бутербродов и др.; 4 класс,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с. 94  —  технология ухода для рассады, с. 98  —  фильтр для очистки воды и др.), которые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дальнейшее могут применять на практике в повседневной жизни.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3. Формирование уважительного отношения к иному мнению, истории и культуре других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народов.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Учебник «Технология» построен на основе применения проектной деятельности. Работа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проекте дает возможность на уроке в процессе обсуждения задания рассуждать вслух, спорить,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делиться своим жизненным опытом, воспитывает умение уважительного отношения к иному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мнению. Например, при выполнении проекта «Украшаем класс к Новому году» (1 класс, с. 46)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учащимся предлагается распределить, кто какие игрушки будет делать, выполнить изделия,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представить результат своей работы одноклассникам и вместе украсить класс.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1—4 классов предлагаются тексты, которые кратко знакомят учащихся с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историей развития ремесла, производства или предмета. Они отмечены навигационным значком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«Путешествуем во времени» (1 класс, с. 40  —  история пчеловодства, с. 117  —  история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формирования письменности и др.; 2 класс, с. 52 — проект «Убранство избы», русская печь и др.;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3 класс, с. 90 —  знакомство со старинными и современными автомобилями и др.; 4 класс, с. 10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история появления железных дорог в России.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Предусмотрены задания, позволяющие учащимся познакомиться с традициями народов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России.  Например, в учебнике для 2 класса задание на с. 20 предлагает назвать национальные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блюда разных народов, а на с. 60 — определить по иллюстрациям принадлежность национальных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костюмов.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4. Принятие и освоение социальной роли обучающегося, развитие мотивов учебной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деятельности и формирование личностного смысла учения.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Мотивация к учебной деятельности формируется более эффективно, если учащиеся видят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важность результатов своего труда и труда других людей, поэтому большинство изделий,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изготавливаемых ими на уроках, имеют практическое значение: подарки (1 класс, с. 44, 106, 109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др.; 2 класс, с. 14, 21 и др.; 3 класс, с. 47, 84 и др.;4 класс, с. 26, 39 и др.), украшения для класса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или дома (1 класс, с. 46-49 и др.; 2 класс, с. 43, 68 и др.; 3 класс, с. 54, 124 и др.; 4 класс, с. 44, 92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др.), изделия, используемые самим учеником (1 класс, с. 38, 76 и др.; 2 класс, с. 42, 66 и др.;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3 класс, с. 60, 87 и др.; 4 класс, с. 50, 67 и др.).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Некоторые задания построены таким образом, что в них используются результаты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предыдущих заданий (1 класс, с. 25, 93 —  собранные при выполнении задания «Получение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сушка семян» семена перца используются при выполнении задания «Проращивание семян»). Это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способствует формированию таких социально значимых личностных качеств как уважение к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своему и чужому труду и результатам труда.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Представленные в учебниках материалы и задания отобраны с учетом гендерного подхода.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Предусмотрены как материалы и задания, рассчитанные в большей степени на девочек: 1 класс,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с. 70, 73 и др.; 2 класс, с. 24, 37 и др.; 3 класс, с. 49, 52, 58, 72, 78 и др.; 4 класс, с. 40—42, 43, 72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др., так и рассчитанные в большей степени на мальчиков: 1 класс, с. 100, 110—111 и др.; 2 класс,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с. 48, 82 и др.; 3 класс, с. 22, 56, 90, 94 и др.; 4 класс, с. 10—12, 18—20, 21 и др.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Важный мотивирующий фактор  —  «сквозные персонажи» Аня и Ваня, действующие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учебных ситуациях и побуждающие ученика к деятельности. В диалогической форме они обучают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детей, излагают правила, предлагают алгоритмы действий, после завершения работы побуждают к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оцениванию выполненного задания (1 класс, с. 10, 11, 19, 25, 33 и др.; 2 класс, 8, 10, 27, 49 и др.;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3 класс, с. 4, 5, 9, 10 и др.; 4 класс, с. 8, 10, 12 и др.).</w:t>
      </w:r>
      <w:r>
        <w:rPr>
          <w:rFonts w:ascii="Times New Roman" w:hAnsi="Times New Roman"/>
        </w:rPr>
        <w:t xml:space="preserve"> </w:t>
      </w:r>
      <w:r w:rsidRPr="00501396">
        <w:rPr>
          <w:rFonts w:ascii="Times New Roman" w:hAnsi="Times New Roman"/>
        </w:rPr>
        <w:t xml:space="preserve">Для повышения мотивации к изучению предмета младшими школьниками каждый учебник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1–4 классов построен как путешествие.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1 класс  —  путешествие в мир предмета «технология»: основные базовые сведения 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материалах, инструментах, используемых человеком в различных областях деятельности,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усвоение основ работы с различными инструментами и материалами; за  основу взята идея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постепенного освоения человеком природы, частью которой он является.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2 класс — знакомство со старинными, традиционными для России промыслами и ремеслами,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материалами, инструментами, профессиями.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3 класс — путешествие по современному городу, знакомство с технологиями и профессиями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инфраструктуре современного города.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4 класс  —  путешествие по основным производствам нашей страны, знакомство с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производственными циклами отдельных отраслей промышленности в РФ и частичное воссоздание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их в процессе выполнения изделий и проектов.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5. Развитие самостоятельности и личной ответственности за свои поступки, в том числе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информационной деятельности, на основе представлений о нравственных нормах, социальной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справедливости и свободе.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Четко прописанные алгоритмы выполнения работ способствуют формированию умения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самостоятельно оценивать  свою деятельность (раздел «План работы» —  для каждого изделия).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Алгоритм позволяет не только последовательно выполнять изделие, но и осуществлять рефлексию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своей деятельности.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«Технология» используется система условных обозначений трех видов: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информационная, временная и оценочная (условные обозначения —  1 класс, с. 6; 2 класс, с. 4;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3 класс, с. 6). Первая показывает сложность выполнения изделия, вторая информирует, сколько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времени отведено на выполнение той или иной работы, а третья предназначена для оценки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степени сложности и качества работы ученика. Информация о сложности и предполагаемом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времени на изготовление изделия (в виде условных обозначений) дается в учебнике для каждого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изделия  —  на плашке с названием работы. Оценить выполненную работу ребенок должен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самостоятельно. Таким образом, дети получают представления о своих возможностях, границах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знания и незнания.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4 классе в технологической карте с целью формирования продуктивного навыка контроля,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коррекции и оценивания вводятся графы: оценка качества выполнения изделия на каждом этапе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итоговая оценка.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6. Формирование эстетических потребностей, ценностей и чувств.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Наличие заданий на составление композиций, оформление изделий, сочетание материалов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формируют эстетический вкус учащихся, развивают цветовое восприятие, гармонию,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художественный вкус (1 класс, с. 22 — изделие «Мудрая сова», 38 — изготовление закладки для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книги, 47 —  украшение на елку и др.; 2 класс, с. 25 —  хохломская роспись, 27 —  гордецкая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роспись и др.; 3 класс, с. 27 —  макет  городского парка, 34 —  макет детской площадки и др.;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4 класс, с. 26 — изготовление малахитовой шкатулки, 111—112 — браслет и др.).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Кроме того, развитию эстетического вкуса учеников способствует высококачественное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художественное оформление всей линии учебников «Технология» для 1—4 классов.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7. Развитие навыков сотрудничества со взрослыми и сверстниками в разных социальных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ситуациях, умения не создавать конфликтов и находить выходы из спорных ситуаций.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Этому способствует совместная деятельность по реализации проектов: оформление класса к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новому году, подготовка праздничного стола, изготовление подарков и др. В этих случаях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«продукт» деятельности зависит от умения помочь друг другу, поделиться знаниями, проявить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щедрость, уступить, найти выход из спорной ситуации.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8. Формирование установки на безопасный и здоровый образ жизни.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 В учебнике 1 класса в разделе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«Человек и информация» (с. 120—121) показаны важные для безопасного передвижения по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улицам и дорогам знаки дорожного движения, а также таблица с важнейшими номерами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телефонов, которые могут потребоваться ребенку в критической ситуации.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Выполнение каждого задания начинается с организации рабочего места, что способствует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формированию навыка безопасной работы на уроке. Ученики отрабатывают этот алгоритм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течение всех 4-х лет, тем самым они приобретают устойчивые навыки обеспечения безопасности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не только на уроках, но и в быту.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При изучении технологии по учебникам «Технология» для</w:t>
      </w:r>
      <w:r>
        <w:rPr>
          <w:rFonts w:ascii="Times New Roman" w:hAnsi="Times New Roman"/>
        </w:rPr>
        <w:t xml:space="preserve"> 1—4 классов автора Е. А.Лутцева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 и др. предоставляется возможность достижения учащимися следующих метапредметных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результатов в соответствии с ФГОС.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1. Овладение способностью принимать и сохранять цели и задачи учебной деятельности,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поиска средств ее осуществления.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Формируются в процессе 1) изготовления изделий, 2) работы над проектами, 3) заполнения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или самостоятельного создания технологических карт.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Начиная с 1 класса, учащиеся начинают работать над изделием (1 класс, с. 21, 22—23 и др.)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или проектом (1 класс, с. 28, 46 и др.; 2 класс, с. 40, 76) с ответов на «Вопросы юного технолога»,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которые  позволяют сформулировать цель работы, определить материалы и инструменты,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требуемые для работы, а также способы и приемы изготовления изделия. Сами «Вопросы юного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технолога» повторяются в начале учебника для каждого класса. В 3 классе алгоритм работы над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проектом дополняется этапом заполнения технологической карты (3 класс, с. 28, 132). Работа по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чтению и заполнению технологических карт обеспечивает понимание важности выполнения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последовательности действий и операций, соблюдения технологии. Разделы учебника для 4 класса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выстроены в виде проектных заданий, включающих предпроектное исследование.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Последовательность работы над проектом, критерии оценки проекта и др. описаны в разделе «Как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работать с учебником» (4 класс, с. 4—7). Рассматривая замысел проекта, его возможный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результат, выполняя эскиз изделия, учащиеся получают элементарные навыки прогнозирования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результатов своей деятельности.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2. Освоение способов решения проблем творческого и поискового характера.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предусмотрены исследовательские задания и вопросы, формирующие у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учащихся любознательность и инициативность (1 класс, с. 32 —  эксперименты с бумагой, 53 —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исследование свойств гофрированного картона и др.; 2 класс, с. 10 и др.; 3 класс, с. 9, 12, 14 и др.;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4 класс, с. 12, 28 и др.). Они отмечены на полях значком «Проводим опыт, наблюдаем, делаем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вывод».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3. Формирование умения планировать, контролировать и оценивать учебные действия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соответствии с поставленной задачей и условиями ее реализации; определять наиболее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эффективные способы достижения результата.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Составление плана  —  основа основ обучения технологии. Исходя из возрастных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особенностей младших школьников в учебниках «Технология» для 1—4 классов планы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изготовления изделий представлены в двух видах: тестовом и иллюстративном (в виде слайдов),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например 1 класс, с. 44—45. Каждому пункту текстового плана соответствуют один или несколько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слайдов, которые позволяют продемонстрировать использование специальных приемов, способов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 техник изготовления деталей изделий, например 4 класс, с. 53, п. 4  —  показано поэтапное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изготовление туловища птички.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процессе выполнения задач по изготовлению изделий, при работе над проектом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формируются также умение контролировать, корректировать и оценивать свою деятельность.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Например, в 4 классе в технологической карте с целью формирования продуктивного навыка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контроля, коррекции и оценивания вводятся графы: оценка качества выполнения изделия на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каждом этапе и итоговая оценка. Таким образом формируется умение находить и исправлять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ошибки при выполнении работы.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Учебники содержат большое количество материала, способствующее формированию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навыков алгоритмизации деятельности. Каждый проект, задание по изготовлению изделия,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составление технологической карты или её заполнение требуют от учащегося осмысления плана,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составления последовательности операций, выбора необходимых средств и способов решения,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инструментов и материалов, определения промежуточного результата, соотнесения с конечной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целью, проведение коррекции.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для 2—4 классов предусмотрено общее задание  —  создание папки «Мои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достижения». В нее учащийся собирает материал со своими лучшими работами, которые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выбираются на основании самооценки и оценки изделия товарищами на презентации (2 класс,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с. 89; 3 класс, с. 10, 19 и др.). В 4 классе предусмотрен годовой проект: издание «книги» (с. 129—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139), в которой будут собраны лучшие образцы работ по технологии в виде фотографий,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отдельных работ, рассказов, эссе (4 класс, с. 8, 17 и др.). Таким образом формируется личностный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смысл учения, опыт саморегуляции  —  важнейшей способности человека к мобилизации сил,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преодолению препятствий.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4. Использование знаково-символических средств представления информации для создания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моделей изучаемых объектов и процессов, схем решения учебных и практических задач.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учебном курсе «Технология» используется система значков навигации (с. 2 каждого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учебника), которая помогает учащемуся работать с материалом учебника: «Вспоминаем правила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приемы работы», «Ищем информацию», «Проверяем себя», «Рабочая тетрадь», «Заглянем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«Словарик юного технолога» и др.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1—4 класса дети знакомятся с различными знаково-символическими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системами, имеющими практическое  применение не только на уроках технологии, но и в быту.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Например, в учебнике 1 класса приводятся знаки дорожного движения (с. 121), в 3 классе —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вводится понятие «масштаб» (с. 15) и его обозначение на чертеже, условные обозначения линий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чертежа (с. 17), а также условные обозначения техники оригами (с. 118).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5. Использование различных способов поиска (в справочных источниках и открытом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учебном информационном пространстве сети Интернет), сбора, обработки, анализа, организации,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передачи и интерпретации информации в соответствии с коммуникативными и познавательными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задачами и технологиями учебного предмета; в том числе умение вводить текст с помощью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клавиатуры, фиксировать (записывать) в цифровой форме измеряемые величины и анализировать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изображения, звуки, готовить свое выступление и выступать с аудио-, видео-  и графическим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сопровождением; соблюдать нормы  информационной  избирательности, этики и этикета.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Представлены задания, направленные на самостоятельный поиск информации (1 класс, с. 56,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58, 62 и др.; 2 класс, с. 14, 20, 34 и др.; 3 класс, с. 24, 80 и др.; 4 класс, с. 24, 30 и др.). Они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отмечены на полях значком «Ищем информацию».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Кроме того, в учебнике «Технология» для каждого класса введен специальный раздел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«Человек и информация», в котором учащиеся знакомятся с разными источниками информации,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способами ее поиска, переработки, передачи и использования от древних времен (1класс,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наскальные рисунки и письма на глиняных дощечках) до сегодняшних дней (3—4 класс, книги,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почта, компьютерные средства).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конце каждого учебника помещен «Словарик юного технолога», в котором поясняется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смысл новых понятий, что позволяет учащимся самостоятельно отыскивать необходимую им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информацию.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6. Овладение навыками смыслового чтения текстов различных стилей и жанров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соответствии с целями и задачами; осознанно строить речевое высказывание в соответствии с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задачами коммуникации и составлять тексты в устной и письменной формах.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широко представлены разнообразные по виду тексты, что способствует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повышению интереса обучающихся: стихи, пословицы, поговорки, соответствующие заданным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темам (1 класс, с. 30: в рамках проекта «Осенний урожай» —  работа с пластилином —  дается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стихотворение И. Белякова «Картошка» и задание по смыслу стихотворения — определить, какой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урожай соберет  герой стихотворения; 2 класс, с. 36, 57, ); загадки (1 класс, с. 31, 88); научно-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познавательные тексты (2 класс, с. 12, 13; 26, 45 и др.; 3 класс, с. 59, 100 и др.; 4 класс, с. 10, 18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др.). В конце каждого учебника помещен «Словарик юного технолога», в котором объясняются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термины и понятия, используемые в учебнике.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7. Овладение логическими действиями сравнения, анализа, синтеза,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обобщения, классификации по родовидовым признакам, установления аналогий и причинно-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следственных связей, построения рассуждений, отнесения к известным понятиям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учебниках содержатся задания, способствующие активизации умственной деятельности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учащихся, развитию логического мышления. Например, задания, где нужно сравнить свойства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материалов, для чего необходимо выполнить элементарное исследование или эксперимент,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провести наблюдение над объектом (1 класс, с. 112  —  при изготовлении модели парашюта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наблюдают, как он опускается в зависимости от веса груза и делают соответствующий вывод;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4 класс, с. 100  —  выполняют изделие, с помощью которого можно замерить количество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вытекающей из крана воды, и определить, как обеспечить ее экономный расход).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8. Готовность слушать собеседника и вести диалог; готовность признавать возможность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существования различных точек зрения и права каждого иметь свою; излагать свое мнение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аргументировать свою точку зрения и оценку событий.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Все учебники УМК «Технология» (1—4) начинаются с раздела «Давайте познакомимся».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Этот раздел позволяет учащимся понять, как работать с книгой, научиться пользоваться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навигационной системой, которая значительно облегчает работу и ученика и учителя. Таким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образом, дети учатся работать (общаться) с учебником, что крайне необходимо в начальной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школе.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начале учебника 1 класса также представлен раздел «Я и мои друзья», позволяющий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ученикам быстро познакомиться друг с другом и рассказать о себе (1 класс, с. 7).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Основа обучения технологии по данному УМК — проектная деятельность — построена на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совместной работе учащихся. Основные методы работы — групповые и парные. Пары и группы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зависимости от видов работ могут быть постоянного и смешанного состав. В 1—3 классах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ученики с помощью учителя (1 класс, с. 28, 44, 46, 60; 2 класс, с. 22, 40, и др.; 3 класс, с. 28, 132), 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в 4 классе самостоятельно распределяют роли (руководитель — исполнитель), меняются ролями в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процессе работы, распределяют объем выполненных работ, подбирают инструменты и материалы,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учатся высказывать свое мнение и выслушивать мнение другого человека, задавать вопросы 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отвечать на них, вырабатывать согласованную позицию при обсуждении замысла проекта, плана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реализации, оформления изделия, презентации готового проекта. В результате выполнения под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руководством учителя коллективных и групповых работ</w:t>
      </w:r>
      <w:r>
        <w:rPr>
          <w:rFonts w:ascii="Times New Roman" w:hAnsi="Times New Roman"/>
        </w:rPr>
        <w:t xml:space="preserve"> </w:t>
      </w:r>
      <w:r w:rsidRPr="00501396">
        <w:rPr>
          <w:rFonts w:ascii="Times New Roman" w:hAnsi="Times New Roman"/>
        </w:rPr>
        <w:t xml:space="preserve">ученики приобретают навыки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сотрудничества и взаимопомощи, учатся конструктивно разрешать конфликты посредством учета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интересов сторон.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9. Овладение базовыми предметными и межпредметными понятиями, отражающими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существенные связи и отношения между объектами и процессами.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Организация проектной деятельности при работе по учебникам «Технология» авторов: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Лутцевой Е.А.</w:t>
      </w:r>
      <w:r w:rsidRPr="00501396">
        <w:rPr>
          <w:rFonts w:ascii="Times New Roman" w:hAnsi="Times New Roman"/>
        </w:rPr>
        <w:t xml:space="preserve">. и др. даёт учащимся возможность применить на уроках технологии знания,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полученные при изучении других предметов, и, наоборот, использовать знания, полученные на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уроках окружающего мира, русского языка, литературного чтения,  математики, ИЗО на уроках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технологии: работа с природным материалом, использование литературных произведений как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иллюстрации к видам деятельности, ознакомление с профессиями, чертежи, измерения,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геометрические фигуры и др. 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Русский язык и литературное чтение. Работа с материалами уроков, текстами заданий, </w:t>
      </w:r>
    </w:p>
    <w:p w:rsidR="00F50FFF" w:rsidRPr="00501396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 xml:space="preserve">проектов позволяет продолжить решение важнейшей задачи начального образования — развития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501396">
        <w:rPr>
          <w:rFonts w:ascii="Times New Roman" w:hAnsi="Times New Roman"/>
        </w:rPr>
        <w:t>устной и письменной речи учащихся. Все тексты, используемые на уроках технологии,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анализируются, обсуждаются, комментируются. Высказывания выстраиваются в определенной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логике, обосновываются, выводы строго формулируются.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Речевое развитие ребенка осуществляется при парной и групповой работе, а также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посредством введения героев  —  Ани и Вани, которые вовлекают ученика в диалог при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выполнении заданий. В текстах заданий и диалогов дети знакомятся с новыми понятиями, а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конце учебника есть словарь, в котором можно посмотреть их определения.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Окружающий мир. Работа с природными материалами</w:t>
      </w:r>
      <w:r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 xml:space="preserve">,использование природных ресурсов,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без которых не обходится ни одно производство, проблемы охраны природы, изучение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этнокультурных традиций (1 класс, с. 15, 94 и др.; 2 класс, с. 24, 49 и др.; 3 класс, с. 24 и др.;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4 класс, с. 88, 92, 94, 96—97, 98 и др.).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Математика. Работа с геометрическими  фигурами, телами, выполнение вычислений,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расчетов, построений при конструировании и моделировании, построение элементарных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алгоритмов.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Изобразительное искусство. Использования правил декоративно-прикладного искусства,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законов дизайна и общих требований художественной выразительности при изготовлении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изделий, эстетика труда.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При изучении технологии по учебникам «Технология» для 1—4 классов авторов Роговцевой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Н.И и др. предоставляется возможность достижения учащимися следующих предметных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результатов в соответствии с ФГОС.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1. Получение первоначальных представлений о созидательном и нравственном значении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труда в жизни человека и общества; о мире профессий и важности правильного выбора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профессии.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учебниках представлены материалы, дающие начальные знания о профессиях и их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особенностях (1 класс, с. 15, 26 и др.; 2 класс, с. 8—9 и др.; 3 класс, с. 12—19 и др.; 4 класс, с. 69—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73 и др.), общие правила создания продукции человеком (соответствие изделия назначению,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функциональность изделия, прочность, эстетичность).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Учащиеся используют эти знания в своей практической деятельности на уроке. Переносят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приобретенные навыки на продуктивную деятельность вне школы, например при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самообслуживании, приготовлении простой пищи, изготовлении игрушек и пр. Осваивают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способы работы с информацией, навыки анализа, классификации и систематизации информации,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полученной из разных источников для практической работы в проекте или при изготовлении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изделия, планируют практическую работу, составляют алгоритмы действий, оценивают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промежуточный и итоговый результат, осуществляют самоконтроль и необходимую коррекцию по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ходу работы. Учатся организовывать рабочее место. Осуществляют элементарное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самообслуживание в школе и дома.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2. Усвоение первоначальных представлений о материальной культуре как  продукте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предметно-преобразующей деятельности человека.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Учебники изобилуют материалами о профессиях прошлых лет и современных, о старинных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промыслах и ремеслах, об истории развития изучаемых производств (1 класс, с. 40, 56, 57 и др.;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2 класс, с. 24, 26, 28 и др.; 3 класс, с. 25, 65 и др.; 4 класс, с. 25, 55—57 и др.).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Сведения о материалах и инструментах, используемых человеком в различных областях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деятельности, подкрепляются практическими работами (1 класс, с. 41, 61 и др.; 2 класс, с. 25, 27,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29 и др.; 3 класс, с. 27, 30, 31, 69, 70 и др.; 4 класс, с. 26, 59 и др.).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Каждая тема в учебнике начинается с элементарных сведений о предмете изучения, 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характере трудовой деятельности, далее дается задание на изготовление изделия, план работы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двух видах (текстовой и иллюстративный) (1 класс —  тема «Растения» и др.;  2 класс —  тема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«Домашние животные и птицы» и др.; 3 класс —  тема «Архитектура» и др.; 4 класс —  тема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«Вагоностроительный завод» и др.).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3. Приобретение навыков самообслуживания; овладение технологическими приемами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ручной обработки материалов; усвоение правил техники безопасности;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При выполнении заданий ученики приобретают навыки самообслуживания, а также умения,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которые могут пригодиться в повседневной жизни (1 класс, с. 78, 80, 93; 2 класс, с. 42, 65, 66, 91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др.; 3 класс, с. 44, 45, 47, 60 и др.; 4 класс, с. 48, 50, 52, 67, 74 и др.).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учебниках «Технология» для 1—4 классов предлагается работа с разнообразными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материалами: бумагой и картоном, текстильными и волокнистыми материалами, природными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материалами, пластичными материалами, пластмассами, металлами. Работа с конкретным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материалом начинается с рассказа о его свойстве, происхождении и использовании человеком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(например, 1 класс, раздел «Природный материал», с. 14).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 том, что такое материалы и инструменты учащиеся узнают на одном из первых уроков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1 классе — этому посвящен раздел «Материалы и инструменты», с. 8.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Во всех учебниках представлены задания на освоение учащимися доступных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технологических приемов ручной обработки изучаемого материала: разметка, выделение из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заготовки, формообразование, раскрой, сборка, отделка. Освоение приемов работы выстроено по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принципу от простого к сложному. Прежде всего ученики осваивают приемы работы с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материалами (1 класс, приемы работы с пластилином —  с. 18, с бумагой —  с. 34 и др.; 2 класс,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правила разметки ткани —  с. 63 и др.; 3 класс, технология подготовки соломки —  с. 85 и др.).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Кроме того, на практике они учатся осознанному выбору материала по его свойствам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соответствии с поставленной задачей, замене материала. Например, при изготовлении изделия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технике «мозаика» (2 класс, с. 37 и 39) учащиеся при необходимости могут заменить семена на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крупы.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Задания на заполнение технологической карты побуждает учащихся осуществлять выбор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материалов и инструментов. В практической деятельности ученики учатся правильно и экономно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расходовать материалы.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 мере необходимости в учебниках приводятся правила работы с инструментами (1 класс,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правила безопасной работы ножницами —  с. 33, шилом —  с. 63 и др.; 2 класс правила работы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циркулем —  с. 50 и др.; 3 класс, правила поведения при приготовлении пищи  —  с. 68 и др.;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4 класс, правила работы столярным ножом — с. 66 и др.). Эти правила в учебниках выделены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проиллюстрированы, что помогает учащимся их лучше понять и запомнить.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4. Использование приобретенных знаний и умений для творческого решения несложных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конструкторских, художественно-конструкторских (дизайнерских), технологических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организационных задач.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 1 класса учащиеся осваивают навыки работы с простейшей технической документацией,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которая в учебниках «Технология» представлена  в виде заданий на распознавание чертежей, их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чтение, выполнение эскизов, разметки с опорой на них. В 3 классе, есть задания типа: рассмотри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рисунок, схему, нарисуй эскиз (с. 16, 17, 18 и др.). В учебнике 4 класса план работы по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изготовлению тележки в теме «Ходовая часть вагона» начинается с задания: прочитайте чертеж,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изображенный в рабочей тетради, выполните чертёж основы выступа, деталей колес в масштабе.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Для овладения общетрудовыми компетенциями и умением работать с технической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документацией в учебниках «Технология» на элементарном уровне вводится технологическая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карта  —  в табличной форме. В ней указаны последовательность работ (перечислены все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возможные операции), а сведения о материалах и инструментах, приемах, способах выполнения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работы; оценку качества выполнения работы и др. должны указать учащиеся (в 3 классе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приводится образец заполнения карты —  с. 29), большинство карт для заполнения помещены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рабочие тетради.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Технологическая карта служит не только инструментом овладения предметными умениями,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но и способствует развитию личностных и метапредметных умений: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анализировать, классифицировать, планировать и строить алгоритмы действий, оценивать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многое другое. Можно утверждать, что технологическая карта и работа на уроках с нею является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интегративным  методическим инструментом овладения универсальными учебными действиями.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Введение понятия стоимость изделия при работе с картой побуждает учащихся к освоению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элементарных экономических сведений и проведению практических расчетов; пониманию того,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что вся работа имеет цену.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практической работе учащиеся с помощью, схем, рисунков, изображений изделий,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представленных в учебнике, учатся анализировать его устройство (выделять детали, определять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взаимоположение, соединения их виды и способы). Изготавливать модели и конструкции изделий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 образцу, рисунку, эскизу, чертежу, плану, технологической карте (1 класс, с. 96, 112 и др.;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2 класс, с. 46, 56 и др.; 3 класс, с. 15, 16, 22, 32, и др.; 4 класс, с. 59, 117 и др.). Закрепляют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материал, отвечая на вопросы из учебника: сколько деталей в конструкции, какие способы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соединения деталей использовал, какими инструментами, материалами пользовался при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изготовлении конструкции и пр. Например, в учебнике 3 класса при изучении темы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«Автомастерская» при изготовлении модели грузовика из конструктора предлагается следующее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задание: подберите с помощью рисунков детали и инструменты, необходимые для сборки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грузовика из тех, что есть в конструкторе (с. 96). Назовите детали конструктора, способы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соединения, используемые для сборки (с. 97). Какие умения вам пригодились? Как вы думаете,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какими инструментами из тех, что есть в конструкторе, может воспользоваться автослесарь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своей работе? С помощью таких вопросов обеспечивается связь учебной деятельности с реальной,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что усиливает мотивацию к изучению предмета.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5. Приобретение первоначальных знаний о правилах создания предметной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информационной среды и умений применять их для выполнения учебно-познавательных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проектных художественно-конструкторских задач.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разделе «Человек и информация» с  1 класса в доступной форме, с учетом требований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санитарных норм начинается обучение элементарным приемам работы с компьютером для поиска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 получения информации, работы с готовыми ресурсами, создания небольших текстов в рамках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практических задач в учебнике. В 1 классе учащиеся знакомятся с тем, что такое системный блок,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монитор, клавиатура, мышка. Во 2 классе они осваивают поиск информации в Интернете (с. 90),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для этого они изучают правила набора текста с клавиатуры и выполняют практическую работу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«Ищем информацию в Интернете» (с. 91), осваивая на элементарном уровне программу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Microsoft</w:t>
      </w:r>
      <w:r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>Internet</w:t>
      </w:r>
      <w:r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 xml:space="preserve">Explorer. В 3 классе в рамках проекта «Готовим спектакль» создают на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компьютере афишу для спектакля, обучаясь работе с текстовым редактором Microsoft</w:t>
      </w:r>
      <w:r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>Office</w:t>
      </w:r>
      <w:r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 xml:space="preserve">Word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(с. 135). В 4 классе в рамках годового проекта «Издательское дело» учащиеся изготавливают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титульный лист (с. 131) и содержание (с. 134) к книге «Дневник путешественника», которая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состоит из материалов папки достижений по курсу «Технология». При этом дети овладевают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умениями вставлять рисунки и картинки в текст, а также работать с таблицами. Созданная руками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учащихся папка достижений даёт возможность и родителям, и учащимся, и учителям увидеть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оценить достигнутые результаты. Этой работой дети смогут продемонстрировать свои лучшие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работы родителям, что будет способствовать позитивному отношению к учебе.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УМК «Технология» выстроен с некоторой избыточностью изучаемого материала и числа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заданий на изготовление изделий, что позволяет: осуществлять дифференцированный подход к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школьникам с учётом их способностей и возможностей, использовать ресурс учебников для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внеурочной деятельности.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Для всех учебников линии 1—4 характерно цикличное повторение изученного материала: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работе с используемыми материалами, выполнении определенных технологических операций с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ними, в процессе изготовления конкретного изделия, в проектной деятельности, в работе с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компьютером, с технологической картой. При этом вся работа проходит на основе ведущего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дидактического принципа: от простого к сложному.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Очень важна роль иллюстративного, дидактического материала учебников.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Последовательность операций при изготовлении изделия, работа с материалами, необходимыми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инструментами, правила работы с ними представлены не только в текстовой форме, но и наглядно,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в виде слайдов. Конечный продукт каждой работы —  это образе</w:t>
      </w:r>
      <w:r>
        <w:rPr>
          <w:rFonts w:ascii="Times New Roman" w:hAnsi="Times New Roman"/>
        </w:rPr>
        <w:t xml:space="preserve">ц, к которому надо стремиться.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элементарных экономических сведений и проведению практических расчетов; пониманию того,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что вся работа имеет цену.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практической работе учащиеся с помощью, схем, рисунков, изображений изделий,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представленных в учебнике, учатся анализировать его устройство (выделять детали, определять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взаимоположение, соединения их виды и способы). Изготавливать модели и конструкции изделий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 образцу, рисунку, эскизу, чертежу, плану, технологической карте (1 класс, с. 96, 112 и др.;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2 класс, с. 46, 56 и др.; 3 класс, с. 15, 16, 22, 32, и др.; 4 класс, с. 59, 117 и др.). Закрепляют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материал, отвечая на вопросы из учебника: сколько деталей в конструкции, какие способы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соединения деталей использовал, какими инструментами, материалами пользовался при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изготовлении конструкции и пр. Например, в учебнике 3 класса при изучении темы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«Автомастерская» при изготовлении модели грузовика из конструктора предлагается следующее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задание: подберите с помощью рисунков детали и инструменты, необходимые для сборки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грузовика из тех, что есть в конструкторе (с. 96). Назовите детали конструктора, способы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соединения, используемые для сборки (с. 97). Какие умения вам пригодились? Как вы думаете,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какими инструментами из тех, что есть в конструкторе, может воспользоваться автослесарь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своей работе? С помощью таких вопросов обеспечивается связь учебной деятельности с реальной,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что усиливает мотивацию к изучению предмета.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5. Приобретение первоначальных знаний о правилах создания предметной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информационной среды и умений применять их для выполнения учебно-познавательных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проектных художественно-конструкторских задач.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разделе «Человек и информация» с  1 класса в доступной форме, с учетом требований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санитарных норм начинается обучение элементарным приемам работы с компьютером для поиска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 получения информации, работы с готовыми ресурсами, создания небольших текстов в рамках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практических задач в учебнике. В 1 классе учащиеся знакомятся с тем, что такое системный блок,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монитор, клавиатура, мышка. Во 2 классе они осваивают поиск информации в Интернете (с. 90),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для этого они изучают правила набора текста с клавиатуры и выполняют практическую работу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«Ищем информацию в Интернете» (с. 91), осваивая на элементарном уровне программу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MicrosoftInternetExplorer. В 3 классе в рамках проекта «Готовим спектакль» создают на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компьютере афишу для спектакля, обучаясь работе с текстовым редактором MicrosoftOfficeWord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(с. 135). В 4 классе в рамках годового проекта «Издательское дело» учащиеся изготавливают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титульный лист (с. 131) и содержание (с. 134) к книге «Дневник путешественника», которая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состоит из материалов папки достижений по курсу «Технология». При этом дети овладевают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умениями вставлять рисунки и картинки в текст, а также работать с таблицами. Созданная руками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учащихся папка достижений даёт возможность и родителям, и учащимся, и учителям увидеть 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оценить достигнутые результаты. Этой работой дети смогут продемонстрировать свои лучшие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работы родителям, что будет способствовать позитивному отношению к учебе.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УМК «Технология» выстроен с некоторой избыточностью изучаемого материала и числа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заданий на изготовление изделий, что позволяет: осуществлять дифференцированный подход к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школьникам с учётом их способностей и возможностей, использовать ресурс учебников для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внеурочной деятельности.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Для всех учебников линии 1—4 характерно цикличное повторение изученного материала: в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работе с используемыми материалами, выполнении определенных технологических операций с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ними, в процессе изготовления конкретного изделия, в проектной деятельности, в работе с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компьютером, с технологической картой. При этом вся работа проходит на основе ведущего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дидактического принципа: от простого к сложному. 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Очень важна роль иллюстративного, дидактического материала учебников.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Последовательность операций при изготовлении изделия, работа с материалами, необходимыми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инструментами, правила работы с ними представлены не только в текстовой форме, но и наглядно,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>в виде слайдов. Конечный продукт каждой работы —  это образе</w:t>
      </w:r>
      <w:r>
        <w:rPr>
          <w:rFonts w:ascii="Times New Roman" w:hAnsi="Times New Roman"/>
        </w:rPr>
        <w:t xml:space="preserve">ц, к которому надо стремиться.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Изделия (результаты проектной деятельности)  впоследствии используются для работы на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других учебных предметах, в игре, на практике и т.д. Это приучает к ответственности за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выполнение работы, желанию как можно лучше ее сделать.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Работа с технологической картой (как инструментом алгоритмизации) в процессе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изготовлении изделия позволяет сформировать устойчивые регулятивные УУД, которые могут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быть перенесены на любые учебные предметы и в практику жизни.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Работа в проекте дает возможность ребенку на уроке думать, рассуждать вслух, спорить,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делиться своим жизненным опытом, разбираться в предлагаемом задании, способах его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выполнения, выстраивать цепочку своих практических действий. Работа над проектом —  это не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только выполнение изделия, но и приобретение новых знаний технологических, конструкторских,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общетрудовых, художественных, знаний об окружающем мире в широком смысле этого понятия.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Наличие словаря формирует умение работать с разными источниками информации: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сравнивать, анализировать, выбирать.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В учебниках реализуется системно-деятельностный подход, лежащий в основе Федерального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государственного образовательного стандарта начального общего образования.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Учебники </w:t>
      </w:r>
      <w:r>
        <w:rPr>
          <w:rFonts w:ascii="Times New Roman" w:hAnsi="Times New Roman"/>
        </w:rPr>
        <w:t>А.А, Лутцевой</w:t>
      </w:r>
      <w:r w:rsidRPr="00A3379D">
        <w:rPr>
          <w:rFonts w:ascii="Times New Roman" w:hAnsi="Times New Roman"/>
        </w:rPr>
        <w:t xml:space="preserve"> и др. позволяют осуществлять поисково-аналитическую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деятельность для практического решения прикладных задач с использованием знаний учащихся,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полученных ими при изучении других учебных предметов, а также формировать первоначальный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опыт практической преобразовательной деятельности.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Учебники предоставляют возможность для предметно-практической деятельности, для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реализации и освоения учащимися основной образовательной программы начального общего </w:t>
      </w:r>
    </w:p>
    <w:p w:rsidR="00F50FFF" w:rsidRPr="00A3379D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3379D">
        <w:rPr>
          <w:rFonts w:ascii="Times New Roman" w:hAnsi="Times New Roman"/>
        </w:rPr>
        <w:t xml:space="preserve">образования и обеспечивают условия для индивидуального развития всех обучающихся. </w:t>
      </w:r>
    </w:p>
    <w:p w:rsidR="00F50FFF" w:rsidRPr="00BC00E7" w:rsidRDefault="00F50FFF" w:rsidP="00EA2349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3379D">
        <w:rPr>
          <w:rFonts w:ascii="Times New Roman" w:hAnsi="Times New Roman"/>
          <w:b/>
        </w:rPr>
        <w:t xml:space="preserve"> </w:t>
      </w:r>
    </w:p>
    <w:p w:rsidR="00F50FFF" w:rsidRPr="009F0E00" w:rsidRDefault="00F50FFF" w:rsidP="00EA234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«Немецкий язык»</w:t>
      </w:r>
    </w:p>
    <w:p w:rsidR="00F50FFF" w:rsidRPr="009F0E00" w:rsidRDefault="00F50FFF" w:rsidP="00EA2349">
      <w:pPr>
        <w:pStyle w:val="NoSpacing"/>
        <w:jc w:val="center"/>
        <w:rPr>
          <w:rFonts w:ascii="Times New Roman" w:hAnsi="Times New Roman"/>
          <w:b/>
        </w:rPr>
      </w:pPr>
      <w:r w:rsidRPr="009F0E00">
        <w:rPr>
          <w:rFonts w:ascii="Times New Roman" w:hAnsi="Times New Roman"/>
          <w:b/>
        </w:rPr>
        <w:t>Авторы: Л. И. Бим «Первые шаги 2-4 классы»</w:t>
      </w:r>
    </w:p>
    <w:p w:rsidR="00F50FFF" w:rsidRPr="009F0E00" w:rsidRDefault="00F50FFF" w:rsidP="00EA234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УМК «Школа 2100</w:t>
      </w:r>
      <w:r w:rsidRPr="009F0E00">
        <w:rPr>
          <w:rFonts w:ascii="Times New Roman" w:hAnsi="Times New Roman"/>
          <w:b/>
        </w:rPr>
        <w:t>»</w:t>
      </w:r>
    </w:p>
    <w:p w:rsidR="00F50FFF" w:rsidRPr="00EA2349" w:rsidRDefault="00F50FFF" w:rsidP="00EA2349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EA2349">
        <w:rPr>
          <w:rFonts w:ascii="Times New Roman" w:hAnsi="Times New Roman"/>
          <w:b/>
          <w:sz w:val="20"/>
        </w:rPr>
        <w:t xml:space="preserve">ПОЯСНИТЕЛЬНАЯ ЗАПИСКА </w:t>
      </w:r>
    </w:p>
    <w:p w:rsidR="00F50FFF" w:rsidRPr="009F0E0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AB0261" w:rsidRDefault="00F50FFF" w:rsidP="00BC00E7">
      <w:pPr>
        <w:suppressAutoHyphens/>
        <w:spacing w:after="0"/>
        <w:ind w:right="-142" w:firstLine="284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>В современной школе учебный предмет «Иностранный язык» входит в образовательную область «Филология» и является средством познания других народов и стран, их культуры, инструментом межкультурного общения, способом более глубокого осмысления родного языка, родной культуры,  а это, в свою очередь,  предполагает  цель обучения немецкому языку  как одному из языков международного общения.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     Изучение иностранного языка в начальной школе начинается со 2 класса, что позволяет использовать сенситивный (особенно чувствительный) период 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    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     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общего образования и прежде всего следующие:</w:t>
      </w:r>
    </w:p>
    <w:p w:rsidR="00F50FFF" w:rsidRPr="00AB0261" w:rsidRDefault="00F50FFF" w:rsidP="00834400">
      <w:pPr>
        <w:tabs>
          <w:tab w:val="left" w:pos="2880"/>
        </w:tabs>
        <w:suppressAutoHyphens/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- личностно-ориентированный, деятельностный, продуктивный характер обучения;</w:t>
      </w:r>
    </w:p>
    <w:p w:rsidR="00F50FFF" w:rsidRPr="00AB0261" w:rsidRDefault="00F50FFF" w:rsidP="00834400">
      <w:pPr>
        <w:tabs>
          <w:tab w:val="left" w:pos="2880"/>
        </w:tabs>
        <w:suppressAutoHyphens/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-  значительно больше внимания развитию уже в начальной школе общеучебных умений и универсальных учебных действий.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    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</w:t>
      </w:r>
      <w:r w:rsidRPr="00BC00E7">
        <w:rPr>
          <w:rFonts w:ascii="Times New Roman" w:hAnsi="Times New Roman"/>
          <w:lang w:eastAsia="ru-RU"/>
        </w:rPr>
        <w:t>«</w:t>
      </w:r>
      <w:r w:rsidRPr="00AB0261">
        <w:rPr>
          <w:rFonts w:ascii="Times New Roman" w:hAnsi="Times New Roman"/>
          <w:lang w:eastAsia="ru-RU"/>
        </w:rPr>
        <w:t>через</w:t>
      </w:r>
      <w:r w:rsidRPr="00BC00E7">
        <w:rPr>
          <w:rFonts w:ascii="Times New Roman" w:hAnsi="Times New Roman"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всю</w:t>
      </w:r>
      <w:r w:rsidRPr="00BC00E7">
        <w:rPr>
          <w:rFonts w:ascii="Times New Roman" w:hAnsi="Times New Roman"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жизнь</w:t>
      </w:r>
      <w:r w:rsidRPr="00BC00E7">
        <w:rPr>
          <w:rFonts w:ascii="Times New Roman" w:hAnsi="Times New Roman"/>
          <w:lang w:eastAsia="ru-RU"/>
        </w:rPr>
        <w:t>».</w:t>
      </w:r>
    </w:p>
    <w:p w:rsidR="00F50FFF" w:rsidRDefault="00F50FFF" w:rsidP="00BC00E7">
      <w:pPr>
        <w:spacing w:after="0"/>
        <w:ind w:left="142" w:hanging="142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Данная </w:t>
      </w:r>
    </w:p>
    <w:p w:rsidR="00F50FFF" w:rsidRPr="00AB0261" w:rsidRDefault="00F50FFF" w:rsidP="00BC00E7">
      <w:pPr>
        <w:spacing w:after="0"/>
        <w:ind w:left="142" w:hanging="142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программа по немецкому языку для 2-4 классов </w:t>
      </w:r>
      <w:r w:rsidRPr="00AB0261">
        <w:rPr>
          <w:rFonts w:ascii="Times New Roman" w:hAnsi="Times New Roman"/>
        </w:rPr>
        <w:t xml:space="preserve">составлена на основе Примерной программы начального общего образования по «Иностранному языку», с использованием авторской программы «Немецкий язык. 2-4 классы» Бим И.Л., Рыжовой Л.И., 2011 год. </w:t>
      </w:r>
    </w:p>
    <w:p w:rsidR="00F50FFF" w:rsidRPr="00AB0261" w:rsidRDefault="00F50FFF" w:rsidP="00BC00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немецкому языку.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Изучение немецкого языка в начальной школе имеет следующие </w:t>
      </w:r>
      <w:r w:rsidRPr="00AB0261">
        <w:rPr>
          <w:rFonts w:ascii="Times New Roman" w:hAnsi="Times New Roman"/>
          <w:b/>
          <w:bCs/>
          <w:lang w:eastAsia="ru-RU"/>
        </w:rPr>
        <w:t>цели</w:t>
      </w:r>
      <w:r w:rsidRPr="00AB0261">
        <w:rPr>
          <w:rFonts w:ascii="Times New Roman" w:hAnsi="Times New Roman"/>
          <w:lang w:eastAsia="ru-RU"/>
        </w:rPr>
        <w:t xml:space="preserve">: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- 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- образовательные 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-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- 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lang w:eastAsia="ru-RU"/>
        </w:rPr>
      </w:pPr>
      <w:r w:rsidRPr="00AB0261">
        <w:rPr>
          <w:rFonts w:ascii="Times New Roman" w:hAnsi="Times New Roman"/>
          <w:b/>
          <w:sz w:val="20"/>
          <w:lang w:eastAsia="ru-RU"/>
        </w:rPr>
        <w:t>ОПИСАНИЕ УЧЕБНОГО КУРСА</w:t>
      </w:r>
    </w:p>
    <w:p w:rsidR="00F50FFF" w:rsidRPr="00AB0261" w:rsidRDefault="00F50FFF" w:rsidP="00BC00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 xml:space="preserve">Иностранный язык </w:t>
      </w:r>
      <w:r w:rsidRPr="00AB0261">
        <w:rPr>
          <w:rFonts w:ascii="Times New Roman" w:hAnsi="Times New Roman"/>
          <w:lang w:eastAsia="ru-RU"/>
        </w:rPr>
        <w:t>–</w:t>
      </w:r>
      <w:r w:rsidRPr="00AB0261">
        <w:rPr>
          <w:rFonts w:ascii="Times New Roman" w:hAnsi="Times New Roman"/>
          <w:color w:val="000000"/>
          <w:lang w:eastAsia="ru-RU"/>
        </w:rPr>
        <w:t xml:space="preserve"> один из важных учебных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 осознанию себя как носителей культуры и духовных ценностей своего народа и соответственно осознанию своей  национальной идентичности. </w:t>
      </w:r>
      <w:r w:rsidRPr="00AB0261">
        <w:rPr>
          <w:rFonts w:ascii="Times New Roman" w:hAnsi="Times New Roman"/>
          <w:lang w:eastAsia="ru-RU"/>
        </w:rPr>
        <w:t xml:space="preserve">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val="en-US" w:eastAsia="ru-RU"/>
        </w:rPr>
        <w:t>C</w:t>
      </w:r>
      <w:r w:rsidRPr="00AB0261">
        <w:rPr>
          <w:rFonts w:ascii="Times New Roman" w:hAnsi="Times New Roman"/>
          <w:lang w:eastAsia="ru-RU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  <w:r w:rsidRPr="00AB0261">
        <w:rPr>
          <w:rFonts w:ascii="Times New Roman" w:hAnsi="Times New Roman"/>
          <w:b/>
          <w:bCs/>
          <w:lang w:eastAsia="ru-RU"/>
        </w:rPr>
        <w:t>задачи</w:t>
      </w:r>
      <w:r w:rsidRPr="00AB0261">
        <w:rPr>
          <w:rFonts w:ascii="Times New Roman" w:hAnsi="Times New Roman"/>
          <w:lang w:eastAsia="ru-RU"/>
        </w:rPr>
        <w:t xml:space="preserve">: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>- формировать</w:t>
      </w:r>
      <w:r w:rsidRPr="00AB0261">
        <w:rPr>
          <w:rFonts w:ascii="Times New Roman" w:hAnsi="Times New Roman"/>
          <w:lang w:eastAsia="ru-RU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>- расширять</w:t>
      </w:r>
      <w:r w:rsidRPr="00AB0261">
        <w:rPr>
          <w:rFonts w:ascii="Times New Roman" w:hAnsi="Times New Roman"/>
          <w:lang w:eastAsia="ru-RU"/>
        </w:rPr>
        <w:t xml:space="preserve"> лингвистический кругозор младших школьников; развивать элементарные лингвистические представления 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 xml:space="preserve">- обеспечить </w:t>
      </w:r>
      <w:r w:rsidRPr="00AB0261">
        <w:rPr>
          <w:rFonts w:ascii="Times New Roman" w:hAnsi="Times New Roman"/>
          <w:lang w:eastAsia="ru-RU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 xml:space="preserve">- развивать </w:t>
      </w:r>
      <w:r w:rsidRPr="00AB0261">
        <w:rPr>
          <w:rFonts w:ascii="Times New Roman" w:hAnsi="Times New Roman"/>
          <w:lang w:eastAsia="ru-RU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>- развивать</w:t>
      </w:r>
      <w:r w:rsidRPr="00AB0261">
        <w:rPr>
          <w:rFonts w:ascii="Times New Roman" w:hAnsi="Times New Roman"/>
          <w:lang w:eastAsia="ru-RU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>- приобщать</w:t>
      </w:r>
      <w:r w:rsidRPr="00AB0261">
        <w:rPr>
          <w:rFonts w:ascii="Times New Roman" w:hAnsi="Times New Roman"/>
          <w:lang w:eastAsia="ru-RU"/>
        </w:rP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i/>
          <w:iCs/>
          <w:lang w:eastAsia="ru-RU"/>
        </w:rPr>
        <w:t>- обучать</w:t>
      </w:r>
      <w:r w:rsidRPr="00AB0261">
        <w:rPr>
          <w:rFonts w:ascii="Times New Roman" w:hAnsi="Times New Roman"/>
          <w:lang w:eastAsia="ru-RU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b/>
          <w:lang w:eastAsia="ar-SA"/>
        </w:rPr>
      </w:pPr>
      <w:r w:rsidRPr="00AB0261">
        <w:rPr>
          <w:rFonts w:ascii="Times New Roman" w:hAnsi="Times New Roman"/>
          <w:b/>
          <w:lang w:eastAsia="ar-SA"/>
        </w:rPr>
        <w:t>В учебно-методический комплект входят: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>- Немецкий язык. Рабочие программы. Предметная линия учебников И.Л.Бим. 2-4 классы: пособие для учителей общеобразоват.организаций/ И.Л.Бим, Л.И. Рыжова. – 2-е изд. – М.: Просвещение, 2013. – 120 с.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 xml:space="preserve">- Немецкий язык. 2 класс. Учеб. для общеобразоват.учреждений. В 2 ч./ И.Л. Бим, Л.И.Рыжова; Рос. акад. наук, Рос. акад. образования, изд-во «Просвещение». – 11-е изд. – М.: Просвещение, 2012. 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>- Немецкий язык. 2 класс. Рабочая тетрадь. В 2 ч./ И.Л. Бим, Л.И.Рыжова; Рос. акад. наук, Рос. акад. образования, изд-во «Просвещение». – 12-е изд. – М.: Просвещение, 2013.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>- Немецкий язык. Книга для учителя. 2 класс: пособие для общеобразоват.учреждений/ И.Л. Бим, Л.И.Рыжова; Рос. акад. наук, Рос. акад. образования, изд-во «Просвещение». – 6-е изд. – М.: Просвещение, 2012.-127 с.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 xml:space="preserve">- Аудиоприложение на </w:t>
      </w:r>
      <w:r w:rsidRPr="00AB0261">
        <w:rPr>
          <w:rFonts w:ascii="Times New Roman" w:hAnsi="Times New Roman"/>
          <w:lang w:val="en-US" w:eastAsia="ar-SA"/>
        </w:rPr>
        <w:t>CD</w:t>
      </w:r>
      <w:r w:rsidRPr="00AB0261">
        <w:rPr>
          <w:rFonts w:ascii="Times New Roman" w:hAnsi="Times New Roman"/>
          <w:lang w:eastAsia="ar-SA"/>
        </w:rPr>
        <w:t xml:space="preserve">  (</w:t>
      </w:r>
      <w:r w:rsidRPr="00AB0261">
        <w:rPr>
          <w:rFonts w:ascii="Times New Roman" w:hAnsi="Times New Roman"/>
          <w:lang w:val="en-US" w:eastAsia="ar-SA"/>
        </w:rPr>
        <w:t>mp</w:t>
      </w:r>
      <w:r w:rsidRPr="00AB0261">
        <w:rPr>
          <w:rFonts w:ascii="Times New Roman" w:hAnsi="Times New Roman"/>
          <w:lang w:eastAsia="ar-SA"/>
        </w:rPr>
        <w:t>3).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>Аналогичный комплект для 3 и 4 класса.</w:t>
      </w: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>УМК для 2–4 классов выпускаются под названием «Немецкий язык. Первые шаги». В игровой форме с помощью сказочных героев дети овладевают графикой, произношением, техникой чтения, письма и говорения. Дополнительным компонентом к комплекту для 4 класса является книга для чтения.</w:t>
      </w:r>
    </w:p>
    <w:p w:rsidR="00F50FFF" w:rsidRPr="00AB0261" w:rsidRDefault="00F50FFF" w:rsidP="00BC00E7">
      <w:pPr>
        <w:suppressAutoHyphens/>
        <w:spacing w:after="0"/>
        <w:ind w:right="113"/>
        <w:jc w:val="both"/>
        <w:rPr>
          <w:rFonts w:ascii="Times New Roman" w:hAnsi="Times New Roman"/>
          <w:b/>
          <w:lang w:eastAsia="ar-SA"/>
        </w:rPr>
      </w:pP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b/>
          <w:lang w:eastAsia="ar-SA"/>
        </w:rPr>
      </w:pPr>
    </w:p>
    <w:p w:rsidR="00F50FFF" w:rsidRPr="00AB0261" w:rsidRDefault="00F50FFF" w:rsidP="00BC00E7">
      <w:pPr>
        <w:suppressAutoHyphens/>
        <w:spacing w:after="0"/>
        <w:ind w:right="113" w:firstLine="567"/>
        <w:jc w:val="both"/>
        <w:rPr>
          <w:rFonts w:ascii="Times New Roman" w:hAnsi="Times New Roman"/>
          <w:b/>
          <w:lang w:eastAsia="ar-SA"/>
        </w:rPr>
      </w:pPr>
      <w:r w:rsidRPr="00AB0261">
        <w:rPr>
          <w:rFonts w:ascii="Times New Roman" w:hAnsi="Times New Roman"/>
          <w:b/>
          <w:lang w:eastAsia="ar-SA"/>
        </w:rPr>
        <w:t>Место учебного курса в учебном плане</w:t>
      </w:r>
    </w:p>
    <w:p w:rsidR="00F50FFF" w:rsidRPr="00AB0261" w:rsidRDefault="00F50FFF" w:rsidP="00834400">
      <w:pPr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Представленная программа предусматривает изучение немецкого языка в начальной школе (2-4 классы) общеобразовательных учреждений: 204 часа всего во 2, 3 и 4 классах (2 часа в неделю, 34 учебные недели, 68 часов в каждом классе).</w:t>
      </w:r>
    </w:p>
    <w:p w:rsidR="00F50FFF" w:rsidRPr="00AB0261" w:rsidRDefault="00F50FFF" w:rsidP="00BC00E7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AB0261">
        <w:rPr>
          <w:rFonts w:ascii="Times New Roman" w:hAnsi="Times New Roman"/>
          <w:b/>
          <w:lang w:eastAsia="ar-SA"/>
        </w:rPr>
        <w:t>Формы и средства контроля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"/>
        <w:ind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>Основу контроля составляет</w:t>
      </w:r>
      <w:r w:rsidRPr="00AB0261">
        <w:rPr>
          <w:rFonts w:ascii="Times New Roman" w:hAnsi="Times New Roman"/>
          <w:b/>
          <w:bCs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 xml:space="preserve">содержание обучения, которое прорабатывалось на каждом конкретном этапе обучения.  Объектами  контроля могут быть как языковые аспекты (фонетика, правописание, лексика, грамматика, перевод), так и речевые умения (говорение, чтение, аудирование, письмо). По результатам текущего, промежуточного и итогового контроля в конце </w:t>
      </w:r>
      <w:r>
        <w:rPr>
          <w:rFonts w:ascii="Times New Roman" w:hAnsi="Times New Roman"/>
          <w:color w:val="000000"/>
          <w:lang w:eastAsia="ru-RU"/>
        </w:rPr>
        <w:t>триместра</w:t>
      </w:r>
      <w:r w:rsidRPr="00AB0261">
        <w:rPr>
          <w:rFonts w:ascii="Times New Roman" w:hAnsi="Times New Roman"/>
          <w:color w:val="000000"/>
          <w:lang w:eastAsia="ru-RU"/>
        </w:rPr>
        <w:t xml:space="preserve"> каждый учащийся получает оценку. </w:t>
      </w:r>
    </w:p>
    <w:p w:rsidR="00F50FFF" w:rsidRPr="00AB0261" w:rsidRDefault="00F50FFF" w:rsidP="00BC00E7">
      <w:pPr>
        <w:widowControl w:val="0"/>
        <w:shd w:val="clear" w:color="auto" w:fill="FFFFFF"/>
        <w:tabs>
          <w:tab w:val="left" w:pos="348"/>
          <w:tab w:val="left" w:pos="1134"/>
        </w:tabs>
        <w:suppressAutoHyphens/>
        <w:autoSpaceDE w:val="0"/>
        <w:autoSpaceDN w:val="0"/>
        <w:adjustRightInd w:val="0"/>
        <w:spacing w:before="10"/>
        <w:jc w:val="both"/>
        <w:rPr>
          <w:rFonts w:ascii="Times New Roman" w:hAnsi="Times New Roman"/>
          <w:b/>
          <w:color w:val="000000"/>
          <w:lang w:eastAsia="ru-RU"/>
        </w:rPr>
      </w:pPr>
      <w:r w:rsidRPr="00AB0261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 xml:space="preserve">Основным объектом </w:t>
      </w:r>
      <w:r w:rsidRPr="00AB0261">
        <w:rPr>
          <w:rFonts w:ascii="Times New Roman" w:hAnsi="Times New Roman"/>
          <w:b/>
          <w:lang w:eastAsia="ru-RU"/>
        </w:rPr>
        <w:t>текущего контроля</w:t>
      </w:r>
      <w:r w:rsidRPr="00AB0261">
        <w:rPr>
          <w:rFonts w:ascii="Times New Roman" w:hAnsi="Times New Roman"/>
          <w:lang w:eastAsia="ru-RU"/>
        </w:rPr>
        <w:t xml:space="preserve">  являются  языковые и речевые умения.  Объектом </w:t>
      </w:r>
      <w:r w:rsidRPr="00AB0261">
        <w:rPr>
          <w:rFonts w:ascii="Times New Roman" w:hAnsi="Times New Roman"/>
          <w:b/>
          <w:lang w:eastAsia="ru-RU"/>
        </w:rPr>
        <w:t>промежуточного  контроля</w:t>
      </w:r>
      <w:r w:rsidRPr="00AB0261">
        <w:rPr>
          <w:rFonts w:ascii="Times New Roman" w:hAnsi="Times New Roman"/>
          <w:lang w:eastAsia="ru-RU"/>
        </w:rPr>
        <w:t xml:space="preserve"> являются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диалоги. </w:t>
      </w:r>
      <w:r w:rsidRPr="00AB0261">
        <w:rPr>
          <w:rFonts w:ascii="Times New Roman" w:hAnsi="Times New Roman"/>
          <w:b/>
          <w:lang w:eastAsia="ru-RU"/>
        </w:rPr>
        <w:t>Итоговый контроль</w:t>
      </w:r>
      <w:r w:rsidRPr="00AB0261">
        <w:rPr>
          <w:rFonts w:ascii="Times New Roman" w:hAnsi="Times New Roman"/>
          <w:lang w:eastAsia="ru-RU"/>
        </w:rPr>
        <w:t xml:space="preserve">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</w:t>
      </w:r>
    </w:p>
    <w:p w:rsidR="00F50FFF" w:rsidRPr="00AB0261" w:rsidRDefault="00F50FFF" w:rsidP="00BC00E7">
      <w:pPr>
        <w:widowControl w:val="0"/>
        <w:tabs>
          <w:tab w:val="left" w:pos="9372"/>
          <w:tab w:val="left" w:pos="994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Форма и способ выполнения заданий, используемых для контроля уровня сформированности  речевых навыков и умений, должны быть знакомы учащимся и не вызывать у них дополнительные трудности. Задания должны отвечать следующим требованиям:</w:t>
      </w:r>
    </w:p>
    <w:p w:rsidR="00F50FFF" w:rsidRPr="00AB0261" w:rsidRDefault="00F50FFF" w:rsidP="00BC00E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"/>
        <w:jc w:val="both"/>
        <w:rPr>
          <w:rFonts w:ascii="Times New Roman" w:hAnsi="Times New Roman"/>
          <w:color w:val="000000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 xml:space="preserve">    • критерии оценки результатов выполнения заданий должны быть объективными и хорошо знакомы всем учащимся, а также иметь четкую направленность на конкретный объект контроля (речевые навыки или речевые умения продуктивного/рецептивного характера);</w:t>
      </w:r>
    </w:p>
    <w:p w:rsidR="00F50FFF" w:rsidRPr="00AB0261" w:rsidRDefault="00F50FFF" w:rsidP="00BC00E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"/>
        <w:jc w:val="both"/>
        <w:rPr>
          <w:rFonts w:ascii="Times New Roman" w:hAnsi="Times New Roman"/>
          <w:color w:val="000000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 xml:space="preserve">      • результаты и оценка выполнения заданий должны учитывать не только количественные (например, количество допускаемых ошибок, объем высказывания), но и качественные (например, адекватность высказывания коммуникативному намерению) показатели уровня владения учащимися немецким языком;</w:t>
      </w:r>
    </w:p>
    <w:p w:rsidR="00F50FFF" w:rsidRPr="00AB0261" w:rsidRDefault="00F50FFF" w:rsidP="00BC00E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"/>
        <w:jc w:val="both"/>
        <w:rPr>
          <w:rFonts w:ascii="Times New Roman" w:hAnsi="Times New Roman"/>
          <w:color w:val="000000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 xml:space="preserve">      • используемые задания, их форма и объем должны соответствовать как цели контроля, так и отводимому на него времени.</w:t>
      </w:r>
    </w:p>
    <w:p w:rsidR="00F50FFF" w:rsidRPr="00AB0261" w:rsidRDefault="00F50FFF" w:rsidP="00BC00E7">
      <w:pPr>
        <w:widowControl w:val="0"/>
        <w:tabs>
          <w:tab w:val="left" w:pos="9372"/>
          <w:tab w:val="left" w:pos="9940"/>
        </w:tabs>
        <w:suppressAutoHyphens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 xml:space="preserve">           </w:t>
      </w:r>
      <w:r w:rsidRPr="00AB0261">
        <w:rPr>
          <w:rFonts w:ascii="Times New Roman" w:hAnsi="Times New Roman"/>
          <w:lang w:eastAsia="ru-RU"/>
        </w:rPr>
        <w:t>Допускаемые учащимися ошибки должны рассматриваться как неотъемлемая составляющая любого процесса овладения языком, при этом важной является профилактика возможных ошибок учащихся. На более продвинутых этапах обучения немецкому языку важно развивать и стимулировать умения учащихся осуществлять взаимо- и самооценку уровня владения теми или иными аспектами языка и видами коммуникативной деятельности.</w:t>
      </w:r>
    </w:p>
    <w:p w:rsidR="00F50FFF" w:rsidRPr="00AB0261" w:rsidRDefault="00F50FFF" w:rsidP="00BC00E7">
      <w:pPr>
        <w:suppressAutoHyphens/>
        <w:spacing w:after="0"/>
        <w:jc w:val="both"/>
        <w:rPr>
          <w:rFonts w:ascii="Times New Roman" w:hAnsi="Times New Roman"/>
          <w:b/>
          <w:bCs/>
          <w:color w:val="000000"/>
          <w:spacing w:val="6"/>
          <w:lang w:eastAsia="ar-SA"/>
        </w:rPr>
      </w:pPr>
    </w:p>
    <w:p w:rsidR="00F50FFF" w:rsidRPr="00AB0261" w:rsidRDefault="00F50FFF" w:rsidP="00BC00E7">
      <w:pPr>
        <w:suppressAutoHyphens/>
        <w:spacing w:after="0"/>
        <w:jc w:val="both"/>
        <w:rPr>
          <w:rFonts w:ascii="Times New Roman" w:hAnsi="Times New Roman"/>
          <w:b/>
          <w:bCs/>
          <w:color w:val="000000"/>
          <w:spacing w:val="6"/>
          <w:sz w:val="20"/>
          <w:lang w:eastAsia="ar-SA"/>
        </w:rPr>
      </w:pPr>
      <w:r w:rsidRPr="00AB0261">
        <w:rPr>
          <w:rFonts w:ascii="Times New Roman" w:hAnsi="Times New Roman"/>
          <w:b/>
          <w:bCs/>
          <w:color w:val="000000"/>
          <w:spacing w:val="6"/>
          <w:sz w:val="20"/>
          <w:lang w:eastAsia="ar-SA"/>
        </w:rPr>
        <w:t xml:space="preserve">ТРЕБОВАНИЯ К УРОВНЮ ПОДГОТОВКИ </w:t>
      </w:r>
    </w:p>
    <w:p w:rsidR="00F50FFF" w:rsidRPr="00AB0261" w:rsidRDefault="00F50FFF" w:rsidP="00BC00E7">
      <w:pPr>
        <w:suppressAutoHyphens/>
        <w:spacing w:after="0"/>
        <w:jc w:val="both"/>
        <w:rPr>
          <w:rFonts w:ascii="Times New Roman" w:hAnsi="Times New Roman"/>
          <w:b/>
          <w:bCs/>
          <w:color w:val="000000"/>
          <w:spacing w:val="6"/>
          <w:sz w:val="20"/>
          <w:lang w:eastAsia="ar-SA"/>
        </w:rPr>
      </w:pPr>
      <w:r w:rsidRPr="00AB0261">
        <w:rPr>
          <w:rFonts w:ascii="Times New Roman" w:hAnsi="Times New Roman"/>
          <w:b/>
          <w:bCs/>
          <w:color w:val="000000"/>
          <w:spacing w:val="6"/>
          <w:sz w:val="20"/>
          <w:lang w:eastAsia="ar-SA"/>
        </w:rPr>
        <w:t xml:space="preserve">ОБУЧАЮЩИХСЯ </w:t>
      </w:r>
    </w:p>
    <w:p w:rsidR="00F50FFF" w:rsidRPr="00AB0261" w:rsidRDefault="00F50FFF" w:rsidP="00BC00E7">
      <w:pPr>
        <w:suppressAutoHyphens/>
        <w:spacing w:after="0"/>
        <w:jc w:val="both"/>
        <w:rPr>
          <w:rFonts w:ascii="Times New Roman" w:hAnsi="Times New Roman"/>
          <w:bCs/>
          <w:lang w:eastAsia="ar-SA"/>
        </w:rPr>
      </w:pPr>
      <w:r w:rsidRPr="00AB0261">
        <w:rPr>
          <w:rFonts w:ascii="Times New Roman" w:hAnsi="Times New Roman"/>
          <w:b/>
          <w:bCs/>
          <w:color w:val="000000"/>
          <w:spacing w:val="6"/>
          <w:lang w:eastAsia="ar-SA"/>
        </w:rPr>
        <w:t xml:space="preserve">         </w:t>
      </w:r>
    </w:p>
    <w:p w:rsidR="00F50FFF" w:rsidRPr="00AB0261" w:rsidRDefault="00F50FFF" w:rsidP="00BC00E7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AB0261">
        <w:rPr>
          <w:rFonts w:ascii="Times New Roman" w:hAnsi="Times New Roman"/>
          <w:lang w:eastAsia="ar-SA"/>
        </w:rPr>
        <w:t xml:space="preserve">          С самого начала обучения учащиеся должны осознать основную функцию языка — выступать в качестве основного средства общения. Работа над языковыми средствами устно-речевого и письменного общения должна иметь ярко выраженную коммуникативную направленность и способствовать осознанию учащимися языковых различий и общности между родным и немецким языками.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          В процессе изучения немецкого языка развивается иноязычная коммуникативная компетенция</w:t>
      </w:r>
      <w:r w:rsidRPr="00AB0261">
        <w:rPr>
          <w:rFonts w:ascii="Times New Roman" w:hAnsi="Times New Roman"/>
          <w:b/>
          <w:bCs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b/>
          <w:iCs/>
          <w:lang w:eastAsia="ru-RU"/>
        </w:rPr>
        <w:t xml:space="preserve">речевая компетенция </w:t>
      </w:r>
      <w:r w:rsidRPr="00AB0261">
        <w:rPr>
          <w:rFonts w:ascii="Times New Roman" w:hAnsi="Times New Roman"/>
          <w:lang w:eastAsia="ru-RU"/>
        </w:rPr>
        <w:t>- развитие коммуникативных умений</w:t>
      </w:r>
      <w:r w:rsidRPr="00AB0261">
        <w:rPr>
          <w:rFonts w:ascii="Times New Roman" w:hAnsi="Times New Roman"/>
          <w:i/>
          <w:iCs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в четырех основных видах речевой деятельности (говорении, аудировании, чтении, письме);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b/>
          <w:iCs/>
          <w:lang w:eastAsia="ru-RU"/>
        </w:rPr>
        <w:t>языковая компетенция</w:t>
      </w:r>
      <w:r w:rsidRPr="00AB0261">
        <w:rPr>
          <w:rFonts w:ascii="Times New Roman" w:hAnsi="Times New Roman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b/>
          <w:iCs/>
          <w:lang w:eastAsia="ru-RU"/>
        </w:rPr>
        <w:t>социокультурная компетенция</w:t>
      </w:r>
      <w:r w:rsidRPr="00AB0261">
        <w:rPr>
          <w:rFonts w:ascii="Times New Roman" w:hAnsi="Times New Roman"/>
          <w:b/>
          <w:bCs/>
          <w:lang w:eastAsia="ru-RU"/>
        </w:rPr>
        <w:t xml:space="preserve"> -  </w:t>
      </w:r>
      <w:r w:rsidRPr="00AB0261">
        <w:rPr>
          <w:rFonts w:ascii="Times New Roman" w:hAnsi="Times New Roman"/>
          <w:lang w:eastAsia="ru-RU"/>
        </w:rPr>
        <w:t>получение разносторонних и подлинных представлений о национально-культурных особенностях стран изучаемого языка; приобщение к жизненной ситуации, интересам и проблемам ровесников за рубежом, собственная целевая и нравственная ориентация в современном обществе, и вклад в становление личности российских учащихся; приобщение учащихся</w:t>
      </w:r>
      <w:r w:rsidRPr="00AB0261">
        <w:rPr>
          <w:rFonts w:ascii="Times New Roman" w:hAnsi="Times New Roman"/>
          <w:b/>
          <w:bCs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2 класса; расширение кругозора обучающихся;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B0261">
        <w:rPr>
          <w:rFonts w:ascii="Times New Roman" w:hAnsi="Times New Roman"/>
          <w:b/>
          <w:iCs/>
          <w:lang w:eastAsia="ru-RU"/>
        </w:rPr>
        <w:t>компенсаторная компетенция</w:t>
      </w:r>
      <w:r w:rsidRPr="00AB0261">
        <w:rPr>
          <w:rFonts w:ascii="Times New Roman" w:hAnsi="Times New Roman"/>
          <w:lang w:eastAsia="ru-RU"/>
        </w:rPr>
        <w:t xml:space="preserve"> – организовать свою работу, коммуникативную и интеллектуальную деятельность; развитие умений взаимодействовать с партнёрами, выходить из положения в условиях дефицита языковых средств  при получении и передаче информации;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B0261">
        <w:rPr>
          <w:rFonts w:ascii="Times New Roman" w:hAnsi="Times New Roman"/>
          <w:b/>
          <w:iCs/>
          <w:lang w:eastAsia="ru-RU"/>
        </w:rPr>
        <w:t>учебно-познавательная компетенция</w:t>
      </w:r>
      <w:r w:rsidRPr="00AB0261">
        <w:rPr>
          <w:rFonts w:ascii="Times New Roman" w:hAnsi="Times New Roman"/>
          <w:lang w:eastAsia="ru-RU"/>
        </w:rPr>
        <w:t xml:space="preserve"> -   дальнейшее развитие общих и специальных учебных умений; овладение рациональными способами и приёмами работы с языком и над языком; умениями самостоятельно совершенствовать свои знания, в том числе с использованием новых информационных технологий; практическое использование грамматических явлений в коммуникативно ориентированных и коммуникативных упражнениях и ситуациях, соответствующих возрасту и реальным возможностям учащихся;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B0261">
        <w:rPr>
          <w:rFonts w:ascii="Times New Roman" w:hAnsi="Times New Roman"/>
          <w:lang w:eastAsia="ru-RU"/>
        </w:rPr>
        <w:t>- развитие и воспитание</w:t>
      </w:r>
      <w:r w:rsidRPr="00AB0261">
        <w:rPr>
          <w:rFonts w:ascii="Times New Roman" w:hAnsi="Times New Roman"/>
          <w:b/>
          <w:bCs/>
          <w:lang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у школьников понимания важности изучения немецкого языка в современном мире,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-тосознание роли родного языка и родной культуры в зеркале культуры народов; потребности пользоваться языком как средством общения, познания, самореализации и социальной адаптации; 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- воспитывать при этом такие личностные качества, как открытость, терпимость (толерантность) и готовность к диалогу с представителями иных социокультурных сообществ.</w:t>
      </w:r>
    </w:p>
    <w:p w:rsidR="00F50FFF" w:rsidRPr="00AB0261" w:rsidRDefault="00F50FFF" w:rsidP="00BC00E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F50FFF" w:rsidRPr="00AB0261" w:rsidRDefault="00F50FFF" w:rsidP="00BC00E7">
      <w:pPr>
        <w:suppressAutoHyphens/>
        <w:jc w:val="both"/>
        <w:rPr>
          <w:rFonts w:ascii="Times New Roman" w:hAnsi="Times New Roman"/>
          <w:b/>
          <w:sz w:val="20"/>
          <w:lang w:eastAsia="ru-RU"/>
        </w:rPr>
      </w:pPr>
      <w:r w:rsidRPr="00AB0261">
        <w:rPr>
          <w:rFonts w:ascii="Times New Roman" w:hAnsi="Times New Roman"/>
          <w:b/>
          <w:sz w:val="20"/>
          <w:lang w:eastAsia="ru-RU"/>
        </w:rPr>
        <w:t xml:space="preserve">СОДЕРЖАНИЕ УЧЕБНОГ ОКУРСА </w:t>
      </w:r>
    </w:p>
    <w:p w:rsidR="00F50FFF" w:rsidRPr="00AB0261" w:rsidRDefault="00F50FFF" w:rsidP="00BC00E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      В курсе немецкого языка можно выделить следующие содержательные линии: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- коммуникативные умения в основных видах речевой деятельности: аудировании, говорении, чтении и письме;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- языковые навыки пользования лексическими, грамматическими, фонетическими и орфографическими средствами языка;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- социокультурная осведомлённость и умения межкультурного общения;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- общеучебные и специальные учебные умения, универсальные учебные действия.</w:t>
      </w:r>
    </w:p>
    <w:p w:rsidR="00F50FFF" w:rsidRPr="00834400" w:rsidRDefault="00F50FFF" w:rsidP="00834400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      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F50FFF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Предметное содержание речи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Знакомство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Я и моя семья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домашние обязанности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). Покупки в магазине: одежда,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обувь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Мир моих увлечений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Мои любимые занятия. Виды спорта и спортивные игры. Мои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любимые сказки.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 Выходной день (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в зоопарке, цирке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), каникулы.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Я и мои друзья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Моя школа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Классная комната, учебные предметы, школьные принадлежности. Учебные занятия на уроках.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Мир вокруг меня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Мой дом/квартира/комната: названия комнат, их размер, предметы мебели и интерьера. Природа.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Дикие и домашние животные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Любимое время года. Погода.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Страна /страны изучаемого языка и родная страна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Общие сведения: название, столица.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Литературные персонажи популярных книг моих сверстников (имена героев книг, черты характера).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 Небольшие произведения детского фольклора на немецком языке (рифмовки, стихи, песни, сказки).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Коммуникативные умения по видам речевой деятельности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В русле говорения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1. Диалогическая форма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Уметь вести: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диалог-расспрос (запрос информации и ответ на него);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диалог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-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побуждение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к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действию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 xml:space="preserve">2.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Монологическая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форма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Уметь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пользоваться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основными коммуникативными типами речи: описание, сообщение, рассказ, характеристика (персонажей).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В русле аудирования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Воспринимать на слух и понимать: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речь учителя и одноклассников в процессе общения на уроке;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В русле чтения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Читать </w:t>
      </w:r>
      <w:r w:rsidRPr="00AB0261">
        <w:rPr>
          <w:rFonts w:ascii="Times New Roman" w:hAnsi="Times New Roman"/>
          <w:highlight w:val="white"/>
          <w:lang w:eastAsia="ru-RU"/>
        </w:rPr>
        <w:t>с целью извлечения и понимания языковой и тематической информации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вслух небольшие тексты, построенные на изученном языковом материале;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(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имена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персонажей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,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где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происходит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действие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и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т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.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д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.).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В</w:t>
      </w:r>
      <w:r w:rsidRPr="00AB0261">
        <w:rPr>
          <w:rFonts w:ascii="Times New Roman" w:hAnsi="Times New Roman"/>
          <w:b/>
          <w:bCs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русле</w:t>
      </w:r>
      <w:r w:rsidRPr="00AB0261">
        <w:rPr>
          <w:rFonts w:ascii="Times New Roman" w:hAnsi="Times New Roman"/>
          <w:b/>
          <w:bCs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письма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Владеть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техникой письма (графикой, каллиграфией, орфографией);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Языковые средства и навыки пользования ими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  <w:tab w:val="left" w:pos="1134"/>
          <w:tab w:val="left" w:pos="128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Графика, каллиграфия, орфография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наиболее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употребительных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слов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,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вошедших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в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активный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словарь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.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Фонетическая сторона речи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перечисления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.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Лексическая сторона речи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 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(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das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Kino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die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Fabrik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)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Грамматическая сторона речи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. 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wer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was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wie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warum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wo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wohin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,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wann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Wir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lesen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gern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.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), составным именным сказуемым (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Meine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Familie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ist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gro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ß.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) и составным глагольным сказуемым (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Ich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lerne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Deutsch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sprechen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.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). Безличные предложения (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Es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ist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kalt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.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Es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schneit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.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). Побудительные предложения (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Hilf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mir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bitte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>!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). Предложения с оборотом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Es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gibt</w:t>
      </w:r>
      <w:r w:rsidRPr="00AB0261">
        <w:rPr>
          <w:rFonts w:ascii="Times New Roman" w:hAnsi="Times New Roman"/>
          <w:i/>
          <w:iCs/>
          <w:color w:val="000000"/>
          <w:highlight w:val="white"/>
          <w:lang w:eastAsia="ru-RU"/>
        </w:rPr>
        <w:t xml:space="preserve"> …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 xml:space="preserve"> .  Простые распространённые предложения. Предложения с однородными членами. Сложносочинённые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предложения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с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союзами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i/>
          <w:iCs/>
          <w:color w:val="000000"/>
          <w:highlight w:val="white"/>
          <w:lang w:val="en-US" w:eastAsia="ru-RU"/>
        </w:rPr>
        <w:t>und, aber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color w:val="000000"/>
          <w:highlight w:val="white"/>
          <w:lang w:val="en-US"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Социокультурная осведомлённость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val="en-US"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Специальные учебные умения</w:t>
      </w:r>
    </w:p>
    <w:p w:rsidR="00F50FFF" w:rsidRPr="00BC00E7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пользоваться двуязычным словарём учебника (в том числе транскрипцией);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пользоваться справочным материалом, представленным в виде таблиц, схем, правил;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val="en-US"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вести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словарь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(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словарную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 xml:space="preserve"> </w:t>
      </w:r>
      <w:r w:rsidRPr="00AB0261">
        <w:rPr>
          <w:rFonts w:ascii="Times New Roman" w:hAnsi="Times New Roman"/>
          <w:color w:val="000000"/>
          <w:highlight w:val="white"/>
          <w:lang w:eastAsia="ru-RU"/>
        </w:rPr>
        <w:t>тетрадь</w:t>
      </w:r>
      <w:r w:rsidRPr="00AB0261">
        <w:rPr>
          <w:rFonts w:ascii="Times New Roman" w:hAnsi="Times New Roman"/>
          <w:color w:val="000000"/>
          <w:highlight w:val="white"/>
          <w:lang w:val="en-US" w:eastAsia="ru-RU"/>
        </w:rPr>
        <w:t>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систематизировать слова, например по тематическому принципу;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пользоваться языковой догадкой, например при опознавании интернационализмов;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делать обобщения на основе структурно-функциональных схем простого предложения;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опознавать грамматические явления, отсутствующие в родном языке, например артикли.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</w:p>
    <w:p w:rsidR="00F50FFF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b/>
          <w:bCs/>
          <w:color w:val="000000"/>
          <w:highlight w:val="white"/>
          <w:lang w:eastAsia="ru-RU"/>
        </w:rPr>
        <w:t>Общеучебные умения и универсальные учебные действия</w:t>
      </w: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</w:p>
    <w:p w:rsidR="00F50FFF" w:rsidRPr="00AB0261" w:rsidRDefault="00F50FFF" w:rsidP="00BC00E7">
      <w:p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В процессе изучения курса «Иностранный язык» младшие школьники: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учатся совершать самонаблюдение, самоконтроль, самооценку;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F50FFF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B0261">
        <w:rPr>
          <w:rFonts w:ascii="Times New Roman" w:hAnsi="Times New Roman"/>
          <w:color w:val="000000"/>
          <w:lang w:eastAsia="ru-RU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они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не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выделяются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отдельно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в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тематическом</w:t>
      </w:r>
      <w:r w:rsidRPr="00BC00E7">
        <w:rPr>
          <w:rFonts w:ascii="Times New Roman" w:hAnsi="Times New Roman"/>
          <w:color w:val="000000"/>
          <w:lang w:eastAsia="ru-RU"/>
        </w:rPr>
        <w:t xml:space="preserve"> </w:t>
      </w:r>
      <w:r w:rsidRPr="00AB0261">
        <w:rPr>
          <w:rFonts w:ascii="Times New Roman" w:hAnsi="Times New Roman"/>
          <w:color w:val="000000"/>
          <w:lang w:eastAsia="ru-RU"/>
        </w:rPr>
        <w:t>планировании</w:t>
      </w:r>
      <w:r w:rsidRPr="00BC00E7">
        <w:rPr>
          <w:rFonts w:ascii="Times New Roman" w:hAnsi="Times New Roman"/>
          <w:color w:val="000000"/>
          <w:lang w:eastAsia="ru-RU"/>
        </w:rPr>
        <w:t>.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F50FFF" w:rsidRPr="00AB0261" w:rsidRDefault="00F50FFF" w:rsidP="00BC00E7">
      <w:pPr>
        <w:widowControl w:val="0"/>
        <w:tabs>
          <w:tab w:val="left" w:pos="9372"/>
          <w:tab w:val="left" w:pos="9940"/>
        </w:tabs>
        <w:suppressAutoHyphens/>
        <w:jc w:val="both"/>
        <w:rPr>
          <w:rFonts w:ascii="Times New Roman" w:hAnsi="Times New Roman"/>
          <w:b/>
          <w:sz w:val="20"/>
          <w:lang w:eastAsia="ru-RU"/>
        </w:rPr>
      </w:pPr>
      <w:r w:rsidRPr="00AB0261">
        <w:rPr>
          <w:rFonts w:ascii="Times New Roman" w:hAnsi="Times New Roman"/>
          <w:b/>
          <w:sz w:val="20"/>
          <w:lang w:eastAsia="ru-RU"/>
        </w:rPr>
        <w:t>ПЛАНИРУЕМЫЕ РЕЗУЛЬТАТЫ ОБУЧЕНИЯ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en-US"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Личностные</w:t>
      </w:r>
      <w:r w:rsidRPr="00AB0261">
        <w:rPr>
          <w:rFonts w:ascii="Times New Roman" w:hAnsi="Times New Roman"/>
          <w:b/>
          <w:bCs/>
          <w:lang w:val="en-US" w:eastAsia="ru-RU"/>
        </w:rPr>
        <w:t xml:space="preserve"> </w:t>
      </w:r>
      <w:r w:rsidRPr="00AB0261">
        <w:rPr>
          <w:rFonts w:ascii="Times New Roman" w:hAnsi="Times New Roman"/>
          <w:b/>
          <w:bCs/>
          <w:lang w:eastAsia="ru-RU"/>
        </w:rPr>
        <w:t>результаты</w:t>
      </w:r>
      <w:r w:rsidRPr="00AB0261">
        <w:rPr>
          <w:rFonts w:ascii="Times New Roman" w:hAnsi="Times New Roman"/>
          <w:b/>
          <w:bCs/>
          <w:lang w:val="en-US" w:eastAsia="ru-RU"/>
        </w:rPr>
        <w:t>:</w:t>
      </w:r>
      <w:r w:rsidRPr="00AB0261">
        <w:rPr>
          <w:rFonts w:ascii="Times New Roman" w:hAnsi="Times New Roman"/>
          <w:lang w:val="en-US" w:eastAsia="ru-RU"/>
        </w:rPr>
        <w:t xml:space="preserve">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развитие  самостоятельности  и  личной  ответственности за свои поступки, в том числе в процессе учения;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овладение начальными навыками адаптации в динамично   изменяющемся и развивающемся мире;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92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эстетических потребностей, ценностей и чувств;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92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92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en-US"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Метапредметные</w:t>
      </w:r>
      <w:r w:rsidRPr="00AB0261">
        <w:rPr>
          <w:rFonts w:ascii="Times New Roman" w:hAnsi="Times New Roman"/>
          <w:b/>
          <w:bCs/>
          <w:lang w:val="en-US" w:eastAsia="ru-RU"/>
        </w:rPr>
        <w:t xml:space="preserve"> </w:t>
      </w:r>
      <w:r w:rsidRPr="00AB0261">
        <w:rPr>
          <w:rFonts w:ascii="Times New Roman" w:hAnsi="Times New Roman"/>
          <w:b/>
          <w:bCs/>
          <w:lang w:eastAsia="ru-RU"/>
        </w:rPr>
        <w:t>результаты</w:t>
      </w:r>
      <w:r w:rsidRPr="00AB0261">
        <w:rPr>
          <w:rFonts w:ascii="Times New Roman" w:hAnsi="Times New Roman"/>
          <w:b/>
          <w:bCs/>
          <w:lang w:val="en-US" w:eastAsia="ru-RU"/>
        </w:rPr>
        <w:t>:</w:t>
      </w:r>
      <w:r w:rsidRPr="00AB0261">
        <w:rPr>
          <w:rFonts w:ascii="Times New Roman" w:hAnsi="Times New Roman"/>
          <w:lang w:val="en-US" w:eastAsia="ru-RU"/>
        </w:rPr>
        <w:t xml:space="preserve">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56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овладение  способностью принимать и сохранять цели и задачи учебной деятельности, поиска средств её осуществления;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56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освоение способов решения проблем творческого и поискового характера;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56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F50FFF" w:rsidRPr="00AB0261" w:rsidRDefault="00F50FFF" w:rsidP="00BC00E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её реализации; определять наиболее эффективные способы достижения результата;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56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78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освоение начальных форм рефлексии (самоконтроля, самоанализа, саморегуляции, самооценки);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78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414"/>
          <w:tab w:val="left" w:pos="993"/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35"/>
          <w:tab w:val="left" w:pos="900"/>
          <w:tab w:val="left" w:pos="993"/>
          <w:tab w:val="left" w:pos="1134"/>
          <w:tab w:val="left" w:pos="91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35"/>
          <w:tab w:val="left" w:pos="900"/>
          <w:tab w:val="left" w:pos="993"/>
          <w:tab w:val="left" w:pos="1134"/>
          <w:tab w:val="left" w:pos="91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346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highlight w:val="white"/>
          <w:lang w:eastAsia="ru-RU"/>
        </w:rPr>
      </w:pPr>
      <w:r w:rsidRPr="00AB0261">
        <w:rPr>
          <w:rFonts w:ascii="Times New Roman" w:hAnsi="Times New Roman"/>
          <w:color w:val="000000"/>
          <w:highlight w:val="white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Предметные результаты:</w:t>
      </w:r>
      <w:r w:rsidRPr="00AB0261">
        <w:rPr>
          <w:rFonts w:ascii="Times New Roman" w:hAnsi="Times New Roman"/>
          <w:lang w:eastAsia="ru-RU"/>
        </w:rPr>
        <w:t xml:space="preserve"> </w:t>
      </w:r>
    </w:p>
    <w:p w:rsidR="00F50FFF" w:rsidRPr="00AB0261" w:rsidRDefault="00F50FFF" w:rsidP="00BC00E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А.</w:t>
      </w:r>
      <w:r w:rsidRPr="00AB0261">
        <w:rPr>
          <w:rFonts w:ascii="Times New Roman" w:hAnsi="Times New Roman"/>
          <w:lang w:eastAsia="ru-RU"/>
        </w:rPr>
        <w:t xml:space="preserve"> В коммуникативной сфере: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языковые представления и навыки (фонетические, орфографические, лексические и грамматические);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F50FFF" w:rsidRPr="00AB0261" w:rsidRDefault="00F50FFF" w:rsidP="00BC00E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en-US"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Б</w:t>
      </w:r>
      <w:r w:rsidRPr="00AB0261">
        <w:rPr>
          <w:rFonts w:ascii="Times New Roman" w:hAnsi="Times New Roman"/>
          <w:b/>
          <w:bCs/>
          <w:lang w:val="en-US" w:eastAsia="ru-RU"/>
        </w:rPr>
        <w:t>.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В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познавательной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сфере</w:t>
      </w:r>
      <w:r w:rsidRPr="00AB0261">
        <w:rPr>
          <w:rFonts w:ascii="Times New Roman" w:hAnsi="Times New Roman"/>
          <w:lang w:val="en-US" w:eastAsia="ru-RU"/>
        </w:rPr>
        <w:t>: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F50FFF" w:rsidRPr="00AB0261" w:rsidRDefault="00F50FFF" w:rsidP="00BC00E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В.</w:t>
      </w:r>
      <w:r w:rsidRPr="00AB0261">
        <w:rPr>
          <w:rFonts w:ascii="Times New Roman" w:hAnsi="Times New Roman"/>
          <w:lang w:eastAsia="ru-RU"/>
        </w:rPr>
        <w:t xml:space="preserve"> В ценностно-ориентационной сфере: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F50FFF" w:rsidRPr="00AB0261" w:rsidRDefault="00F50FFF" w:rsidP="00BC00E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en-US"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Г</w:t>
      </w:r>
      <w:r w:rsidRPr="00AB0261">
        <w:rPr>
          <w:rFonts w:ascii="Times New Roman" w:hAnsi="Times New Roman"/>
          <w:b/>
          <w:bCs/>
          <w:lang w:val="en-US" w:eastAsia="ru-RU"/>
        </w:rPr>
        <w:t>.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В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эстетической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сфере</w:t>
      </w:r>
      <w:r w:rsidRPr="00AB0261">
        <w:rPr>
          <w:rFonts w:ascii="Times New Roman" w:hAnsi="Times New Roman"/>
          <w:lang w:val="en-US" w:eastAsia="ru-RU"/>
        </w:rPr>
        <w:t xml:space="preserve">: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F50FFF" w:rsidRPr="00AB0261" w:rsidRDefault="00F50FFF" w:rsidP="00BC00E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en-US" w:eastAsia="ru-RU"/>
        </w:rPr>
      </w:pPr>
      <w:r w:rsidRPr="00AB0261">
        <w:rPr>
          <w:rFonts w:ascii="Times New Roman" w:hAnsi="Times New Roman"/>
          <w:b/>
          <w:bCs/>
          <w:lang w:eastAsia="ru-RU"/>
        </w:rPr>
        <w:t>Д</w:t>
      </w:r>
      <w:r w:rsidRPr="00AB0261">
        <w:rPr>
          <w:rFonts w:ascii="Times New Roman" w:hAnsi="Times New Roman"/>
          <w:b/>
          <w:bCs/>
          <w:lang w:val="en-US" w:eastAsia="ru-RU"/>
        </w:rPr>
        <w:t>.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В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трудовой</w:t>
      </w:r>
      <w:r w:rsidRPr="00AB0261">
        <w:rPr>
          <w:rFonts w:ascii="Times New Roman" w:hAnsi="Times New Roman"/>
          <w:lang w:val="en-US" w:eastAsia="ru-RU"/>
        </w:rPr>
        <w:t xml:space="preserve"> </w:t>
      </w:r>
      <w:r w:rsidRPr="00AB0261">
        <w:rPr>
          <w:rFonts w:ascii="Times New Roman" w:hAnsi="Times New Roman"/>
          <w:lang w:eastAsia="ru-RU"/>
        </w:rPr>
        <w:t>сфере</w:t>
      </w:r>
      <w:r w:rsidRPr="00AB0261">
        <w:rPr>
          <w:rFonts w:ascii="Times New Roman" w:hAnsi="Times New Roman"/>
          <w:lang w:val="en-US" w:eastAsia="ru-RU"/>
        </w:rPr>
        <w:t xml:space="preserve">: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F50FFF" w:rsidRPr="00AB0261" w:rsidRDefault="00F50FFF" w:rsidP="00BC00E7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F50FFF" w:rsidRPr="00AB0261" w:rsidRDefault="00F50FFF" w:rsidP="00BC00E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F50FFF" w:rsidRPr="00AB0261" w:rsidRDefault="00F50FFF" w:rsidP="00BC00E7">
      <w:pPr>
        <w:widowControl w:val="0"/>
        <w:tabs>
          <w:tab w:val="left" w:pos="9372"/>
          <w:tab w:val="left" w:pos="9940"/>
        </w:tabs>
        <w:ind w:firstLine="567"/>
        <w:jc w:val="both"/>
        <w:rPr>
          <w:rFonts w:ascii="Times New Roman" w:hAnsi="Times New Roman"/>
          <w:lang w:eastAsia="ru-RU"/>
        </w:rPr>
      </w:pPr>
      <w:r w:rsidRPr="00AB0261">
        <w:rPr>
          <w:rFonts w:ascii="Times New Roman" w:hAnsi="Times New Roman"/>
          <w:lang w:eastAsia="ru-RU"/>
        </w:rPr>
        <w:t>Формирование ИКТ компетентности «Иностранный язык». Подготовка плана и тезисов сообщения (в том числе гипермедиа); выступление с сообщением. 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сопровождении аудио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F50FFF" w:rsidRPr="009F0E00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«Музыка»</w:t>
      </w:r>
    </w:p>
    <w:p w:rsidR="00F50FFF" w:rsidRPr="009F0E00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Авторы: Л.В.Куревина</w:t>
      </w:r>
      <w:r w:rsidRPr="009F0E0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В. О. Усачёв</w:t>
      </w:r>
    </w:p>
    <w:p w:rsidR="00F50FFF" w:rsidRPr="009F0E00" w:rsidRDefault="00F50FFF" w:rsidP="00EA2349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УМК «Школа 2100</w:t>
      </w:r>
      <w:r w:rsidRPr="009F0E00">
        <w:rPr>
          <w:rFonts w:ascii="Times New Roman" w:hAnsi="Times New Roman"/>
          <w:b/>
        </w:rPr>
        <w:t>»</w:t>
      </w:r>
    </w:p>
    <w:p w:rsidR="00F50FFF" w:rsidRPr="00EA2349" w:rsidRDefault="00F50FFF" w:rsidP="00EA2349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EA2349">
        <w:rPr>
          <w:rFonts w:ascii="Times New Roman" w:hAnsi="Times New Roman"/>
          <w:b/>
          <w:sz w:val="20"/>
        </w:rPr>
        <w:t xml:space="preserve">ПОЯСНИТЕЛЬНАЯ ЗАПИСКА </w:t>
      </w:r>
    </w:p>
    <w:p w:rsidR="00F50FFF" w:rsidRPr="009F0E00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Представленная на экспертизу завершенной предметной линия учебников «Музыка» для 1—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 классов общеобразовательных учреждений создана под руководством заслуженного учителя РФ,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кандидата педагогических наук, доцента Г.П. Сергеевой.  В учебниках нашло отражение  новое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направление отечественной музыкальной педагогики,  получили развитие лучшие традиции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отечественной школы массового музыкального образования и воспитания.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При создании данной линии учебников авторы учитывали потребности современного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российского общества и возрастные особенности младших школьников. Направленность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содержания этой линии учебников на формирование  музыкальной культуры учащихся как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неотъемлемой части их духовной культуры определяет его актуальность.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Изначально необходимо отметить установку  данной линии учебников на то, что в виду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специфики искусства занятия музыкой и достижение предметных результатов неотделимы от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достижения личностных и метапредметных результатов. Постижение искусства, прежде всего,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связано с</w:t>
      </w:r>
      <w:r>
        <w:rPr>
          <w:rFonts w:ascii="Times New Roman" w:hAnsi="Times New Roman"/>
        </w:rPr>
        <w:t xml:space="preserve"> </w:t>
      </w:r>
      <w:r w:rsidRPr="00AB0261">
        <w:rPr>
          <w:rFonts w:ascii="Times New Roman" w:hAnsi="Times New Roman"/>
        </w:rPr>
        <w:t>развитием музыкально-эстетического чувства, проявляющегося в эмоционально-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ценностном отношении к миру, человеку, к самому себе.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соответствии с требованиями к результатам освоения основной образовательной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программы начального общего образования Федерального государственного образовательного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стандарта учебники для 1—4 классов направлены на достижение учащимися личностных,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метапредметных и предметных результатов по музыке.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  <w:b/>
        </w:rPr>
        <w:t xml:space="preserve">Личностные результаты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Формирование основ российской гражданской идентичности, чувство гордости за свою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Родину, российский народ и историю России, осознание своей этнической и национальной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принадлежности.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Учебники для 1—4 классов вводят ребенка в мир музыки через интонации, темы и образы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произведений отечественного музыкального искусства, формируют чувства любви и гордости за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историческое прошлое страны, героические подвиги русского народа.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Учащиеся 2 класса разучивают Гимн России, знакомятся с государственной символикой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(гербом, флагом) (с. 14—15). Это пробуждает и воспитывает в них патриотические чувства,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любовь к Родине.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разделе учебника для 1 класса «Музыка вокруг нас» тема «Азбука, азбука каждому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нужна…» (с. 20—21) посвящена первой славянской азбуке, созданной Кириллом и Мефодием.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Темы «Музыкальные инструменты» (с. 24—25), «Садко. Из русского былинного сказа» (с. 26—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27), «Звучащие картины» (с. 30—31), «Разыграй сказку» (с. 52—53) знакомят ребят с русскими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народными инструментами, русским фольклором. Тема «Музы не молчали» (с. 56—57) посвящена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музыкальным произведениям об истории России, защитниках Отечества.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 учебниках для 2—4 классов разделы «Россия —  Родина моя» (с. 6—15), «День, полный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событий» (с. 16—35), «Гори, гори ясно, чтобы не погасло!» (с. 52—  69) и др. ориентируют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учащихся на знакомство с образцами русского музыкального фольклора, в котором находят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отражение факты истории, отношение человека к родному краю, природе, труду, предполагают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изучение основных жанров фольклорных сочинений, народных</w:t>
      </w:r>
      <w:r>
        <w:rPr>
          <w:rFonts w:ascii="Times New Roman" w:hAnsi="Times New Roman"/>
        </w:rPr>
        <w:t xml:space="preserve"> обрядов, обычаев и традиций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Например, темы в учебнике для 2 класса «Здравствуй, Родина моя», «Моя Россия» (с. 10—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13), «Природа и музыка» (с. 20—21), «Музыка в народном стиле» (с. 62—63), «Проводы зимы»,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«Встреча весны» (с. 66—69)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для 3 класса —  «Природа и музыка», «Звучащие картины» (с. 8—11), «Виват,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Россия», «Наша слава  —  русская держава», «Кантата «Александр Невский», «Опера «Иван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Сусанин, Родина моя! Русская земля. Да будет во веки веков сильна…» (с.  12—21), «Настрою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гусли на старинный лад», «Прощание с Масленицей» (с. 56—67) и др. способствуют воспитанию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чувства любви к родной природе, гордости за героическое прошлое страны.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для 4 класса темы «Ты запой мне ту песню…», «Вся Россия просится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песню…», «Ты откуда, русская, зародилась музыка?» «На великий праздник собралася Русь!»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(с. 10—23), «Композитор  —  имя ему народ» (с. 61—65), «Народные праздники» (с.   68—69),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«Троица» (с.  70—71) и др. раскрывают истоки русского народного творчества, красоту русской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души.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Формирование целостного, социально ориентированного взгляда на мир в его органичном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единстве и разнообразии природы, культур, народов и религий.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Введение младших школьников в мир музыки происходит через интонации, темы и образы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отечественного музыкального искусства, произведения которого рассматриваются в постоянных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связях с произведениями мировой музыкальной культуры. Воспитание любви к своей культуре,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своему народу и настроенности на восприятие иных культур обеспечивает осознание ценности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своей культуры, развивает самосознание ребенка, а также интерес к культуре других народов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мира.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Тема природы, ее восприятия как эстетической, нравственной составляющей жизни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человека, выраженного в музыкальных, поэтических образах сквозь призму отношения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композитора, поэта к миру, занимает большое место в учебниках, начиная с 1 класса (темы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«Повсюду музыка слышна», «Душа  музыки  —  мелодия», «Музыка осени», «Музыка утра»,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«Музыка вечера», «Сочини мелодию»,  с. 12—19). В темах для 2 класса «Край, в котором ты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живешь», «Поэт, художник, композитор», «Музыка утра», «Музыка вечера» (с. 42—49)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музыкальные произведения рассказывают о красоте родной природы, воспитывают любовь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заботливое отношение к ней.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Впервые в учебники для 1—4 классов включены темы, связанные с духовно-нравственным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воспитанием учащихся.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учебнике для 1 класса в темах «Пришло Рождество, начинается торжество»,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«Родной обычай старины» (с. 34—39), в разделах учебников для 2, 3 и 4 классов «О России петь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— что стремиться в храм» раскрываются содержание, смысл основных христианских праздников.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учебниках даются тексты и нотная запись рождественских песен разных народов (1—2 классы,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с. 34—37), пасхальных песнопений (3—4 классы,  с. 48—51). Дети знакомятся с колокольными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звонами во 2 классе в темах «Великий колокольный звон», «Звучащие картины» (с. 38—41), в 4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классе в темах «Ярмарочное гулянье», «Святогорский монастырь» (с. 52—55).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Формирование уважительного отношения к культуре других народов.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учебниках произведения отечественного музыкального искусства рассматриваются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контексте мировой художественной культуры. В учебниках широко используется принцип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диалога культур. Он предполагает знакомство учащихся с народной и профессиональной музыкой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различных национальностей на основе ее сопоставления и выявления общности жизненного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содержания, нравственно-эстетической проблематики, различия стилей, музыкального языка,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творческого почерка представителей разных эпох и культур.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Например, в учебнике для 1 класса — темы «И муза вечная со мной!», «Хоровод муз» (с. 8—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11), «У каждого свой музыкальный инструмент» (с. 54—55) знакомят с песнями и танцами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народов мира.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для 2 класса —  сопоставление увертюр к операм «Руслан и Людмила» М.И.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Глинки и «Свадьба Фигаро» В.-А. Моцарта в теме «Увертюра» (с. 102—103), мелодий песен,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интонаций сочинений этих же композиторов в теме «Печаль моя светла» (с. 122—123).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Рассматривается творчество И.-С.  Баха, Л. Бетховена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для 3 класса в теме «Певцы родной природы» (с. 124—125) раскрываются общие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черты музыки русского композитора П.И. Чайковского и норвежского композитора Э. Грига.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для 4 класса тема «Композитор  —  имя ему народ» (с. 60—61) знакомит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учащихся с песнями народов мира. Тема «Русский Восток» (с.  102—105) рассказывает о русских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композиторах, которые использовали в своих произведениях восточные мелодии. Темы «Не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молкнет сердце чуткое Шопена…»,  «Танцы, танцы, танцы…» (с.   82—85), «Исповедь души»,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«Революционный этюд» (с. 114—117) посвящены жизни и творчеству польского композитора Ф.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Шопена.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Формирование эстетических потребностей, ценностей и чувств.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Содержание данной линии учебников воспитывает  художественный вкус школьников,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ориентируя их на образное, нравственно-эстетическое постижение основных пластов мирового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музыкального искусства: фольклора, духовной музыки, произведений композиторов-классиков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(золотой фонд), сочинений современных композиторов.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1 классе в темах «Музыка осени» (с. 16), «Музыка вечера» (с. 49) предлагаются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такие вопросы и задания: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*Послушай пьесу. Какую осень нарисовал композитор музыкальными красками? Какое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стихотворение по настроению близко этой музыке?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* Послушай, как музыку вечера нарисовали разные композиторы.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* О чем рассказала тебе эта музыка?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* Передай красками настроение вечера.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Во 2 классе в теме «Природа и музыка» (с. 21) — «Как звуками фортепиано можно показать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простор между небом и землёй, облаками и травой?» и т.п.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Развитие мотивов учебной деятельности и формирование личностного смысла учения;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навыков сотрудничества с учителем и сверстниками.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 во все учебники включено большое количество игр и заданий, разнообразных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 форме и содержанию. Целый ряд заданий связан с созданием пластических этюдов, участием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драматизации музыкальных пьес, в сценическом воплощении фрагментов музыкальных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спектаклей; с формированием навыков свободного дирижирования; элементарного музицирования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 детских музыкальных инструментах.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1 классе в темах «Музыкальная азбука» (с. 22—23), «Музыкальные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инструменты» (24—25), во 2 классе в темах «Плясовые наигрыши» (с. 56—57), «Музыка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народном стиле» (62—63), «Сказка будет впереди» (с. 72—73), в 4 классе в  темах «Ярмарочное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гулянье» (с. 53), «Оркестр русских народных инструментов» (с. 64—65)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Задания предполагают индивидуализацию их выполнения. Детям предоставляется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возможность выбора заданий в соответствии  cо своими  интересами и предпочтениями, даются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задания на интеграцию различных видов творческой деятельности и взаимодействие со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сверстниками при решении музыкально-творческих задач. Например: представь себя в роли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композитора, дирижера, режиссера, разыграй песню, сочини мелодию, подбери аккомпанемент.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Участвуя в играх, драматизации музыкальных произведений дети получают навыки работы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группе.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1 классе в теме «Родной обычай старины» (с. 36) предлагается сочинить колядку с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пожеланиями тем людям, к которым идешь в гости. В теме «Мамин праздник» (с. 61) дается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задание выучить и спеть маме и бабушке песенки о весеннем празднике и т.п. В теме «Чудесная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лютня» (с. 65) предлагается представить, «что в школу приехали дети из другой страны, которые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не знают твоего языка. С какой музыкой ты бы их познакомил,  чтобы они лучше узнали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почувствовали твою страну?» В темах «У каждого свой музыкальный инструмент» (с. 55),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«Разыграй сказку», (с. 53), «Опера-сказка» (с. 73) и др. предлагается разыграть по ролям песню,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сказку, сценку из музыкального спектакля.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Развитие этических чувств доброжелательности и эмоционально-нравственной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отзывчивости, понимания и сопереживания чувствам других людей.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 в учебниках представлен разнообразный материал, нацеленный на воспитание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человека, душевную отзывчивость, понимание чувств других людей и сопереживание им.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Изучение произведений композиторов-классиков, например: Глинки (3 класс,  с. 70—75),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Глюка (3 класс,  с. 76—77), Чайковского (3 класс,  с.   86—87), Грига (3 класс,  с. 104—105),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Бетховена (3 класс, с. 106—107) способствует воспитанию у детей эмоциональной отзывчивости,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сопереживанию героям музыкальных произведений, обогащает чувства, развивает душевные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качества.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Изучение произведений духовной музыки базируется на культурологическом подходе,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дающим возможность учащимся осваивать духовно-нравственные ценности как неотъемлемую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часть мировой музыкальной культуры.  Вопросы и задания в учебниках направляют учебную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деятельность детей на активное, прочувствованное и осознанное восприятие лучших образцов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мировой музыкальной культуры прошлого и настоящего — от народной песни, духовной музыки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до фрагментов из кантат и опер героико-патриотического характера.  Разнообразный материал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нацелен на воспитание в ребенке душевной отзывчивости, развитие способности думать 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чувствах близких людей и сопереживать им.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во 2 классе в темах «Молитва» (с. 47), «Мама» (с. 34), «Детский музыкальный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спектакль» (с.   77), в 3 классе в темах «Севера песня родная» (с.   104—105), «Героическая»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(с. 106—107), в 4 классе в темах «»Я пойду по полю белому…» (с. 20—21), «Прелюдия» (с. 112—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113), «Революционный этюд» (с. 116—117)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  <w:b/>
        </w:rPr>
        <w:t xml:space="preserve">Метапредметные результаты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Овладение способностью принимать и сохранять цели и задачи учебной деятельности,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поиска средств ее осуществления.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 в учебниках предлагаются задания, связанные с пением (1 класс,  с. 15, 17, 19,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23, 35; 2 класс,  с. 21, 123; 3 класс,  с.   15, 21, 27, 47, 83 4 класс,  с. 79, 85, 104), пластическим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интонированием (1 класс,  с. 24, 59, 61; 3 класс, 17; 4 класс, 75), драматизацией музыкальных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произведений, участием в сценическом воплощении их фрагментов (1 класс,  с. 33, 53, 55, 73; 2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класс, с.  59, 61, 3 класс, с. 33; 4 класс, с. 53), формированием навыков свободного дирижирования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(1 класс, с. 39; 2 класс, с. 81, 4 класс, с. 13); сочинением — «представь себя в роли композитора»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(1 класс,  с. 25;2 класс,  с. 65, 69; 4 класс 69, 106), элементарным музицированием на детских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музыкальных инструментах, воображаемой клавиатуре (1 класс, с. 58—59; 2 класс, с.  57, 63, 69; 3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класс, с. 61; 4 класс, с. 65, 89).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Формирование умения планировать, контролировать и оценивать учебные действия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соответствии с поставленной задачей и условием ее реализации; определять наиболее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эффективные способы достижения результата.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 в учебниках предлагаются задания, рассчитанные на совместную деятельность: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разучивание песен, пение, разыгрывание песен, сцен из музыкальных произведений,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аккомпанирование, игра на простейших музыкальных инструментах и т.п. (В 1 классе —с. 15, 19,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21, 23, 55; во 2 классе —с. 10, 21, 33, 57, 59, 61, 63; в 3 классе —с. 7,47, 51; в 4 классе —с. 10—11,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18—19, 68—69 и др.).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Совместное музицирование воспитывает ответственность каждого учащегося за достижение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общего художественно-эстетического результата; формирует умение контролировать и оценивать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свои действия в соответствии с поставленной задачей и условиями ее реализации.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Освоение начальных форм познавательной и личностной рефлексии.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Начиная с 1 класса, учащиеся анализируют прослушанную музыку: как она звучит, какое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настроение передает, какие чувства вызывает. Например, в 1 классе в темах «Музыкальные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инструменты» (с. 28—29), «Разыграй песню» (с. 32—33), во 2 классе в темах «Симфоническая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сказка» (с.   90—93), «Все в движении» (с. 113, 115) и др. Сравнивают различные музыкальные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произведения, выявляя их сходство и различия. Например, в 1 классе в теме «Пришло Рождество,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начинается торжество» (с. 34—35), «Музыкальные инструменты» (с. 63), во 2 классе в теме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«Опера «Руслан и Людмила» (с. 83, 85, 87),  в 3 классе в темах  «Святые земли русской» (с. 53),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«Севера песня родная» (с. 105), в 4 классе в теме «Ангел вопияше» (с. 34—35), «Родной обычай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старины» (с. 36—37), «Зимний вечер» (с. 46—47)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Овладение навыками смыслового чтения текстов различных стилей и жанров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соответствии с целями и задачами; осознанно строить речевое высказывание в соответствии с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задачами коммуникации и составлять тексты  в устной и письменной формах.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 в учебниках представлено большое количество стихов и отрывков прозы с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заданиями выразительно прочитать, сопоставить с соответствующими музыкальными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произведениями, придумать рассказ и т.п.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1 классе в теме «Сочини мелодию» (с.  18—19), «Музыкальные инструменты»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(с. 24—25), во 2 классе — «Сочини песенку» (с. 65), в 3 классе —  «Игры и игрушки» (с. 32), «На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прогулке (с. 35), «Вечер» (с. 37),  «Древнейшая песнь материнства (с. 45), «Настрою гусли на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старинный лад…» (57), «Вербочки» (с. 50—51);в 4 классе —  «Как сложили песню» (с. 14—15),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«Звучащие картины» (с. 16—17), «Зимнее утро» (с. 44—45), «Приют, сияньем муз одетый…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(с. 56), «Старый замок (с. 79)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Овладение логическими действиями сравнения, анализа, синтеза, обобщения, установления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аналогий.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целом эмоциональное восприятие музыки, размышление о ней и воплощение образного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содержания в исполнении дают возможность овладевать приемами сравнения, анализа,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обобщения, классификации различных явлений музыкального искусства по жанрам и стилям;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видам исполнительского творчества, формируют у младших школьников универсальные учебные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действия и, тем самым,  —  одну из важнейших граней культуры человека  —  способность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схватывать, устанавливать связи и отношения отдельных явлений жизни и искусств.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1 классе —с. 33, 45, 57, 63; 2 класс —с. 19, 27, 79, 83; 3 класс —с. 21, 25, 26, 29,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31, 35, 45; 4 класс —17, 35, 37, 45,  47, 85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Умение осуществлять информационную, познавательную и практическую деятельность с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использованием различных средств информации и коммуникации.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Отличительной особенностью данной линии учебников является охват широкого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культурологического пространства, выход за рамки музыкального искусства и включение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учебники сведений из истории, привлечение произведений литературы (поэтических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прозаических) и  изобразительного искусства. Зрительный ряд выполняет не только функцию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эмоционально-эстетического фона, усиливающего понимание детьми содержания музыкального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произведения, но и способствует развитию ассоциативно-образного мышления.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целью, начиная  с 1 класса, в учебниках предлагаются задания на сопоставление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музыкальных сочинений с произведениями литературы и изобразительного искусства. Например,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1 классе —с. 45, 47, 49, 60; во 2 классе—с. 20, 29, 31, 41, 83; в 3 классе —с. 11, 37, 65, 99; в 4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классе —с. 17, 71, 101,107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Разнообразие материала и заданий помогает учащимся легче и быстрее запоминать музыку,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понять ее образный строй, формирует их музыкально-слуховой опыт, интонационный словарь.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Предметные результаты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Сформированность первичных представлений о роли музыки в жизни человека, ее роли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духовно-нравственном развитии человека.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Содержание учебников ориентирует учащихся младших классов на понимание роли музыки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жизни каждого человека с самых первых уроков. Например, в учебнике 1 класса —  первый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раздел «Музыка вокруг нас» дает возможность школьникам понять, что музыка окружала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человека во все времена: «И Муза вечная со мной!» «Хоровод муз», «Повсюду музыка слышна»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/фольклор/ (с.  8—13).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Линия «Природа и музыка» дает возможность ребенку понять неразрывное единство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человека с природой. Например, «Рассвет на Москве-реке» М. Мусоргского (2 класс,  с. 8—9, 4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класс, с.  126—127), «Утро», «Вечер» С.  Прокофьева  (2 класс,  с. 20—21), «Вечерняя песня» М.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Мусоргского, «Заход солнца» Э. Грига (3 класс,  с.   36—37) «Утро» Э. Грига, «Доброе утро» Д.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Кабалевского (1 класс,  с.   44—47, 3 класс,  с. 24—25), «Океан  —  море синее» Н. Римского-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Корсакова (3 класс, с.  84—85)», «Весна.Осень» Г.Свиридова (2 класс, с.  120—121),«Снег идет» Г.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Свиридова (3 класс, с.  120-121), русские народные песни «Ты река ль, моя реченька» (4 класс, с.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10), «У зари-то у зореньки» (4 класс, с. 18), троицкие песни (4 класс, с.  68—69), песни о природе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народов мира (4 класс,  с.   60—61), пьесы из цикла «Времена года» П. Чайковского (4 класс,  с.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42—43) «Зимнее утро», «Зимний вечер» (4 класс, с.  44—47), «Сирень» С.  Рахманинова (4 класс,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с.  80—81).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учебниках образы родной природы раскрываются не только в музыке, но и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произведениях литературы (стихи И. Никитина, А. Фета — 1 класс,  с.  45, 48; А. Пушкина — 1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класс, с.  16, 4 класс, с.  42—49 и др.), изобразительного искусства (Ф. Васильев — 1 класс, с.  45,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49), И. Левитан — 1 класс, с. 46, 2 класс, с.  40, 3 класс, с.  36—37), Б. Кустодиев — 2 класс, с. 52;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В. Борисов-Мусатов— 2  класс, с.  120—121 и др. Широкие ассоциативно-образные связи музыки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другими видами искусства помогают ребенку познавать мир, созданный музыкальными звуками,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красками, словами.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Духовно-нравственному совершенствованию личности младшего школьника способствуют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музыкальные сочинения, запечатлевшие исторические личности, образы защитников земли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Русской (1 класс,  с.   56—57; 2 класс,  с.   42—43; 3 класс,  с.   12—13 —  Петр  I, 16—17 —  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Невский;  с.   44—45  —С.   Радонежский, 52—53  —  святые земли русской,  с. 18—21  —  Иван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Сусанин; 4 класс, с. 26—27 — княгиня Ольга и князь Владимир, с. 94—99 — Сусанин;4 класс, с.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30—31 —  славянские просветители Кирилл и Мефодий,  с.   28—29 — Илья Муромец,  а также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образы материнства (1 класс,  с.   60—61, 2 класс,  с. 35—35, 3 класс,  с. 40—47),  детства (1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класс,72—73, 2—3 классы, раздел «День, полный событий», соответственно  с. 18—35, 24—37),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традиции народных и религиозных праздников (Рождество Христово —  1 класс,  с.   34—35, 2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класс, с.  48— 51, колядование— 1 класс, с.  36—37; Масленица, встреча весны — 2 класс, с. 66—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69, 3 класс, с. 66—67; Вербное воскресение — 3 класс, с.  48—51, Троица — 4 класс, с. 69—71).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Отдельные развороты учебников раскрывают перед школьниками тайны исполнительского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мастерства, знакомят с музыкальными инструментами, исполнительскими коллективами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исполнителями—инструменталистами, вокалистами, дирижерами (1 класс,  с.  24—31, 54—55,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58—59, 62—67; 2 класс — 28—29, 80—81, 124—127, 3 класс, с.  94—101, 4 класс, с.  14—15, 62—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67, 74—75, 90—94,  112—113, 118— 119, 122—123)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Сформированность основ музыкальной культуры, в том числе на материале музыкальной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культуры родного края, развитие художественного вкуса и интереса к музыкальному искусству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музыкальной деятельности.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учебниках «Музыка» реализуется широкая трактовка  понятия «музыкальная культура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школьников». Это и культура восприятия музыки  различных стилей, жанров —  музыкального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фольклора (1 класс — народные песни и музыкальные инструменты,  с.  24—23, 36—37, 52—55,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64—65; раздел «Гори, гори ясно, чтобы не погасло!» в  учебниках 2 класса,  с.   52—69; 3 класса,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54—67; 4 класса,  с.   58—71); музыки религиозной традиции (раздел «О России петь, что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стремиться в храм» — 2 класс, с.  36—51;3 класс, с. 40—43; 4 класс, с.  26—39);музыки золотого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фонда русской и зарубежной классики (композиторы М. Глинка, М. Мусоргский, А. Бородин, Н.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Римский-Корсаков, С.  Рахманинов, И.Стравинский, С.  Прокофьев, Г. Свиридов, Д. Кабалевский,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А. Рыбников и др.; И.-С.  Бах, В.-А. Моцарт, Л. Бетховен, Э. Григ, Ф. Шопен, Ф. Шуберт, Дж.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Гершвин, Ф. Лоу, Р. Роджерс и др.), современной академической и популярной (джаз, авторская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песня, мюзикл, песни современных отечественных композиторов).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Разнообразные виды музыкальной деятельности представлены на каждом развороте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учебников (1 класс, с.  21 — «Разучи песни об азбуке и спой их на своем школьном празднике»; с.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39  —  «Передай выразительными движениям вальс снежинок»;  с. 61  —  «Исполни мягкими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движениями руки пульс колыбельной, а потом, напевая мелодию, запиши его. Как должна звучать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музыка?»; 2 класс,  с. 59 «Разыграй песню «Выходили красны девицы». В сопровождении каких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народных инструментов можно исполнить эту песню?»; с. 81 — «Представь себя в роли дирижера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 попробуй продирижировать разными маршами из опер и балетов»; 3 класс,  с. 60 —  «Сыграй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аккомпанемент  /былины/ на воображаемых гуслях»; 4 класс,  с. 69  —  «Попробуй сочинить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мелодию на текст народной песни «Березонька кудрявая» и спеть ее» и др.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  Музыкальный вкус младших школьников формируется под воздействием общения с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лучшими образцами мирового музыкального искусства (включая популярную музыку),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представленными на страницах учебника (1 класс —с. 12—13, 18—19, 60—61; 2 класс —с. 14, 22,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26—29, 40—41, 82—83, 114—115, 118—121; 3 класс —с. 29, 45, 104—105, 108—109; 4 класс —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с. 76, 108—109, 112, 114—117, 127); усвоению основных понятий  (терминов) музыкального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искусства в опоре на жизненно-музыкальный опыт (1 класс,  с. 76—77, 78—79; 2—4 классы —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термины по нижнему полу разворотов) и др.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 Умение воспринимать музыку и выражать свое отношение к музыкальным произведениям.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C  этой целью в учебниках представлены вопросы и комплексы заданий, направленные на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проникновение учащихся в интонационно-образную природу музыки, ее жанрово-стилистические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особенности, на осознание интонации как носителя образного смысла музыкального произведения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 в широком смысле слова — как важнейшего свойства человеческого общения.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теме «Музыка утра» (1 класс,  с.  46—47): «Послушай, как наступление нового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дня нарисовали музыкальными красками русский композитор П.И. Чайковский и норвежский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композитор Э.Григ… Нарисуй …  картину утра к тому произведению, которое тебе больше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понравилось. Красками передай настроение музыки… Скажи  слова «Доброе утро» с разной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интонацией. Послушай музыку о добром утре… Как звучит музыка в начале и в конце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произведения? Жизнерадостно, стремительно, светло, восторженно, мягко, нежно? Спой песни 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наступлении нового дня. Вспомни песни, стихи или рассказы об утре».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теме «Детский музыкальный театр» (2 класс,  с. 74—77): «Мечты Золушки о счастье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выражены в звуках знакомого тебе танца. Какого? Какими словами можно передать состояние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Золушки в сцене бала?» (с. 77); в теме Опера «Руслан и Людмила»: «Сравни песню Баяна, которая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открывает первое действие оперы М. Глинки с началом поэмы А. Пушкина «Руслан и Людмила».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чем их сходство. А в чем различие?» (с. 83)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теме «Балет «Спящая красавица» (3 класс,  с. 86—89): «С какими персонажами сказки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знакомит вступление к балету? ... Предвещает ли вступление счастливое завершение балета-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сказки? Если да, то почему? (с. 87); Послушай финал первого действия балета. Представь себе все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происходящее на сцене. Расскажи, чем заканчивается действие. Как ты понимаешь слова «Зло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мгновенно в этом мире, неизбывна доброта»? (с. 89).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темах 4 класса «Мелодия» (с. 8—9), «Что не выразишь словами, звуком на душу навей…»,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(с. 12—13), «Исповедь души» (с. 114—115), «В интонации спрятан человек» (с. 120—121) и мн.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 Использование  музыкальных образов при создании театрализованных и музыкально-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пластических композиций, исполнении вокально-хоровых произведений, в импровизации.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 этой целью в учебниках представлены разные формы общения ребенка с музыкой, виды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исполнительской деятельности.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Например, в учебнике для 1 класса на с. 18—19 (разворот «Сочини мелодию») предлагаются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задания на интонационно выразительное  прочтение стихотворений, передачу разного настроения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 импровизацию мелодий на стихи; на  с. 32—33 (разворот «Разыграй песню»)  предлагается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исполнить с одноклассниками песни, изображая ее персонажей; в учебнике для 2 класса  —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разыграть с друзьями народную песню-игру (с. 60—61), украсить мелодию «Камаринской»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звучанием народных инструментов (с.  62—63), сочинить мелодию к песенке-закличке (с. 68—69),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для 3 класса  —  представить себя дирижером оркестра и найти жесты,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соответствующие характеру музыки   (с. 110—111), в учебнике для 4 класса (тема «Балет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«Петрушка»,  с. 106—107)  —  представить себя режиссером спектакля и определить характер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отдельных эпизодов сцены.</w:t>
      </w:r>
    </w:p>
    <w:p w:rsidR="00F50FFF" w:rsidRPr="00AB0261" w:rsidRDefault="00F50FFF" w:rsidP="00BC00E7">
      <w:pPr>
        <w:pStyle w:val="NoSpacing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целом, содержание учебников и разноуровневые задания дают возможность детям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проявить творческое начало в размышлениях о музыке; в импровизациях (речевых, вокальных,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ритмических, пластических); нацеливают учащихся на самостоятельную работу в классе и дома (при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наличии у ребенка домашней фонотеки по программе), на взаимодействие ребенка и взрослых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семье, в сфере досуга, во внеурочной работе (посещение концертов, театров, музеев), а также на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организацию проектной музыкально-эстетической деятельности учащихся (на предметной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межпредметной основе).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 w:rsidRPr="00AB0261">
        <w:rPr>
          <w:rFonts w:ascii="Times New Roman" w:hAnsi="Times New Roman"/>
        </w:rPr>
        <w:t xml:space="preserve"> </w:t>
      </w:r>
    </w:p>
    <w:p w:rsidR="00F50FFF" w:rsidRPr="009F0E00" w:rsidRDefault="00F50FFF" w:rsidP="00B7436F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«Физическая культура»</w:t>
      </w:r>
    </w:p>
    <w:p w:rsidR="00F50FFF" w:rsidRPr="009F0E00" w:rsidRDefault="00F50FFF" w:rsidP="00B7436F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9F0E00">
        <w:rPr>
          <w:rFonts w:ascii="Times New Roman" w:hAnsi="Times New Roman"/>
          <w:b/>
        </w:rPr>
        <w:t>Автор</w:t>
      </w:r>
      <w:r>
        <w:rPr>
          <w:rFonts w:ascii="Times New Roman" w:hAnsi="Times New Roman"/>
          <w:b/>
        </w:rPr>
        <w:t>ы:Б. Б. Егоров, Ю. Е. Пересадина</w:t>
      </w:r>
    </w:p>
    <w:p w:rsidR="00F50FFF" w:rsidRPr="009F0E00" w:rsidRDefault="00F50FFF" w:rsidP="00B7436F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УМК «Школа 2100</w:t>
      </w:r>
      <w:r w:rsidRPr="009F0E00">
        <w:rPr>
          <w:rFonts w:ascii="Times New Roman" w:hAnsi="Times New Roman"/>
          <w:b/>
        </w:rPr>
        <w:t>»</w:t>
      </w:r>
    </w:p>
    <w:p w:rsidR="00F50FFF" w:rsidRPr="00B7436F" w:rsidRDefault="00F50FFF" w:rsidP="00B7436F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  <w:r w:rsidRPr="00B7436F">
        <w:rPr>
          <w:rFonts w:ascii="Times New Roman" w:hAnsi="Times New Roman"/>
          <w:b/>
          <w:sz w:val="20"/>
        </w:rPr>
        <w:t xml:space="preserve">ПОЯСНИТЕЛЬНАЯ ЗАПИСКА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Представленный на экспертизу учебник «Физическая культура» для учащихся 1—4 классов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общеобразовательных учреждений написан в соответствии с Федеральным государственным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образовательным стандартом начального общего образования.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соответствии с требованиями к результатам освоения основной образовательной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программы начального общего образования Федерального государственного образовательного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стандарта (Приказ министерства образования и науки Российской Федерации от 6 октября 2009 г.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№ 373) учебник для 1–4 классов направлен на достижение учащимися личностных,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метапредметных и предметных результатов по физической культуре.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  <w:b/>
        </w:rPr>
        <w:t xml:space="preserve">Личностные результаты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1. Формирование</w:t>
      </w:r>
      <w:r>
        <w:rPr>
          <w:rFonts w:ascii="Times New Roman" w:hAnsi="Times New Roman"/>
        </w:rPr>
        <w:t xml:space="preserve"> </w:t>
      </w:r>
      <w:r w:rsidRPr="00AB0261">
        <w:rPr>
          <w:rFonts w:ascii="Times New Roman" w:hAnsi="Times New Roman"/>
        </w:rPr>
        <w:t xml:space="preserve">чувства гордости за свою Родину, российский народ и историю России,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осознание своей этнической и национальной принадлежности.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разделе учебника «Современные Олимпийские игры» (с. 13–17) представлены сведения 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символике, идеях, традициях и выдающихся спортсменах России и других стран, ставших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олимпийскими чемпионами по самым  разным видам спорта. Особо отмечена роль летней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московской Олимпиады (1980 г.) и будущей зимней Олимпиады в Сочи (2014 г.).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2. Формирование уважительного отношения к культуре других народов.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разделе «Играем все» (с. 128–136) приведены подвижные игры, в которые играют дети во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многих уголках многонациональной России, описаны правила игровой деятельности. Данные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материалы самым непосредственным и естественным образом формируют основы уважительного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 доброжелательного отношения друг к другу и к игровой культуре других народов, развивают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познавательный интерес, желание заниматься физической культурой, знать, когда и как возникли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физическая культура и спорт на территории России и других стран. Этому вопросу посвящен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раздел учебника «Когда и как возникли физическая культура и спорт» (с. 8–13).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3.  Мотивы учебной деятельности и личностный смысл учения, принятие и освоение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социальной роли обучающего.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Все разделы учебника формируют личностный смысл учения, поскольку младшие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школьники любят говорить о себе, и слова «Я», «Моё» являются для них основными факторами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общения. Например, прочти и объясни основы правильного поведения (с. 32), осанки (с. 26),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первой помощи при травмах (с. 87–89), необходимой спортивной одежде и обуви (с. 75–77),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расскажи о продуктах питания и необходимом питьевом режиме (с. 64, 68) и сверстниками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4.  Развитие этических чувств, доброжелательности и эмоционально-нравственной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отзывчивости, понимания и сопереживания чувствам других людей.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содержатся тексты, которые помогут выработать у детей основы правильного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поведения, развить у них доброжелательность, отзывчивость, понимание и сопереживание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чувствам своих товарищей и друзей. Этому способствуют все разделы учебника, но особенно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материалы по освоению подвижных игр (с. 128–136), упражнений в легкоатлетических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упражнениях (с. 92–107), по плаванию (с. 137–143), в зимних видах спорта (с. 143–150) и др. Эти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материалы учат детей, как правильно вести себя со сверстниками и взрослыми, понимать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осознавать свои ошибки, помогать и заботиться  о друзьях, делиться с ними своими мыслями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переживаниями.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5. Развитие навыков сотрудничества со сверстниками и взрослыми в разных социальных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ситуациях, умение не создавать конфликты и находить выходы из спорных ситуаций.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Для формирования умений и навыков  сотрудничества со сверстниками, более старшими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младшими товарищами, взрослыми, родителями (с. 124 и др.) в учебнике содержится большое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количество игр и заданий, выполняемых парами (с. 103, с. 119 и др.), в группах и командах (с.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128–136), которые учат детей взаимодействовать, общаться и соперничать с разными категориями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населения. Учащиеся младших классов приобретают навыки работы в группе, учатся соблюдать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правила.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6.  Формирование</w:t>
      </w:r>
      <w:r>
        <w:rPr>
          <w:rFonts w:ascii="Times New Roman" w:hAnsi="Times New Roman"/>
        </w:rPr>
        <w:t xml:space="preserve"> </w:t>
      </w:r>
      <w:r w:rsidRPr="00AB0261">
        <w:rPr>
          <w:rFonts w:ascii="Times New Roman" w:hAnsi="Times New Roman"/>
        </w:rPr>
        <w:t xml:space="preserve">целостного, социально-ориентированного взгляда на мир в его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органическом единстве и разнообразии природы, народов, культур.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Вся первая глава учебника «Что надо знать» (с. 7–90) ориентирована на выработку системы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знаний и представлений об органической целостности мира, природы, общества, человека. При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этом в той же первой главе говорится о разнообразии природы (занятия физическими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упражнениями в разных природных и климатических условиях), народов, населяющих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Российскую Федерацию, живущих в других странах Европы и мира, а также систем физической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культуры и, в том числе, игр, в которые играют дети в этих странах.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7.  Самостоятельность и личная ответственность за свои поступки на основе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представлений о нравственных нормах, социальной справедливости и свободе.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Осваивая материал второй главы «Что надо уметь» (например, первоначальные  умения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беге, прыжках, метаниях, гимнастических и акробатических упражнениях, плавании, лыжном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спорте, зимних видах спорта, а также умения осуществлять групповую и командную игровую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деятельность  —  подвижные игры), у детей формируются первоначальные умения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самостоятельности, личной ответственности за свои действия и поступки (с. 91–161). После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каждого из подразделов 2 главы сообщаются сведения о нормах и правилах поведения (с. 106–107,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111, 126 и др.), необходимости объективной и справедливой оценки  показанных результатов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двигательной, игровой и соревновательной деятельности (с. 154–158), говорится о свободном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выборе занятий подвижными играми и другими видами физических упражнений (с. 112, 128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др.).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8. Эстетические потребности, ценности и чувства.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Формированию эстетических потребностей, ценностей и чувств способствуют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разнообразные разделы учебника, в которых идет речь о красоте тела и духа человека,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занимающегося физической культурой (например, «Твой организм», с. 19–32, «Тренировка ума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характера», с. 68–74, и др., овладевая которыми ученики сравнивают сверстников и взрослых,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которые «дружны» с физической культурой и занятиями спортом и которые эти занятия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игнорируют).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9. Установка на безопасный, здоровый образ жизни.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Весь материал учебника так или иначе способствует выработке установки на безопасный,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здоровый образ жизни. На это ориентированы все подразделы книги, но особенно, те, в которых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сообщаются сведения по освоению и соблюдению режима дня (с. 68–74), личной гигиены (с. 45–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49), закаливания (с. 50–54), приема пищи и питательных веществ (с. 63–66), воды и питьевого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режима (с. 66–68), необходимости осуществления самоконтроля (с. 78–86), первой помощи при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травмах (с. 87–90). Этому же способствуют и материалы учебника, в которых говорится 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«спортивном уголке» (с. 161–162), который должен быть у каждого ученика начальных классов,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где повышается физкультурная грамотность («Физкультурная азбука», с. 163–166, «Советуем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прочитать», с. 167 и др.).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  <w:b/>
        </w:rPr>
        <w:t>Метапредметные результаты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</w:rPr>
        <w:t xml:space="preserve">1. Овладение способностью принимать и сохранять цели и задачи учебной деятельности,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поиска средств ее осуществления.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Последовательно представлены подготовительные и подводящие упражнения по овладению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жизненно важными умениями и развитию основных физических способностей (скоростных,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силовых, выносливости, координационных, гибкости, см. главу 2, с. 137–143, с. 151–160 и др.);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2.  Формирование умения планировать, контролировать и оценивать учебные действия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соответствии с поставленной задачей и условиями ее реализации; определять наиболее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эффективные способы достижения результата.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Материалы учебника формируют умение планировать распорядок дня (утренняя зарядка,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водные и гигиенические процедуры, поход в школу и обратно, учебная деятельность, питание,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занятия физическими упражнениями во время  подготовки уроков, самостоятельные спортивные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занятия, в том числе и совместно со сверстниками, родителями и др.). Специальные подразделы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учебника «Самоконтроль» (с. 78–86), «Твои физические возможности» (с. 151–160) содействуют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выработке умения вести контроль и давать оценку своих (и товарищей) осваиваемых учебных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действий.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3.  Овладение логическими действиями сравнения, анализа, синтеза, обобщения,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классификации по родовым признакам, установления аналогий и причинно-следственных связей,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построения рассуждений, отнесения к известным понятиям.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учебнике «Физическая культура» содержатся вопросы и упражнения, способствующие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активизации умственной деятельности (с. 76–77, 126 и др.), развитию логического мышления (с.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40, 150 и др.), формированию умений классифицировать движения по родо-видовым признакам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(например, к циклическим локомоциям относятся ходьба, бег, бег на лыжах, коньках, плавание;к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ациклическим —  всевозможные виды прыжков, к играм —  все подвижные и спортивные игры: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индивидуальные, групповые, командные и т.д.) (с. 91–150)).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Изучение материала учебника позволяет ученикам также точно классифицировать новые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современные виды движений (например, бег на роликовых коньках относить к циклическим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движениям, а всевозможные народные игры к групповым, индивидуальным и командным, или к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играм, которые преимущественно развивают физические способности, психические процессы или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психомоторику и т.д.) (с. 128–136 и др.);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4. Определение общей цели и путей ее достижения; умение договариваться о распределении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функций и ролей в совместной деятельности; осуществлять взаимный контроль в совместной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деятельности, адекватно оценивать собственное поведение и поведение окружающих.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Материалы по подвижным и доступным мини-спортивным играм формируют умение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договариваться о распределении функций и ролей в совместной игровой или спортивной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деятельности, участвуя в которой дети приобретают умение адекватно оценивать свои результаты,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вклад товарищей по команде и соперников, собственное поведение и поведение участвующих лиц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(с. 128–136). Будучи правдивыми и честными, контролируя и оценивая достижения в тестах, при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освоении различных видов двигательных действий (свои и сверстников), сравнивая эти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достижения с нормами для детей определенного возраста, они приобретают умение осуществлять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самоконтроль и вести взаимный контроль осуществляемой двигательной деятельности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(подразделы «Проверь себя» по всему учебнику, подраздел «Подведем итоги игры», с 89–90);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5.  Готовность конструктивно разрешать конфликты посредством учета интересов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сторон и сотрудничества.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Ряд подвижных и мини-спортивных игр по своей сути и содержанию несет в себе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конфликтную составляющую. С помощью учебника дети приобретают умения учитывать не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только свои интересы, но и интересы других сверстников и соперников, учатся сотрудничать для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достижения целей и задач игры в зале и на открытых площадках (подраздел «Правила поведения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 занятиях», с. 106–107, подраздел «Правила поведения во время игры», с. 136 и др.);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6.  Овладение начальными сведениями о сущности и особенностях объектов, процессов 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явлений действительности в соответствии с содержанием конкретного учебного предмета.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 процессе знакомства (вначале совместно с родителями, а затем самостоятельно) с текстом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учебника дети приобретают начальные сведения о сущности и значении занятий физическими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упражнениями, необходимости вести здоровый образ жизни, соблюдать правильную осанку и др.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(раздел «Что такое физическая культура», с. 18–19, раздел «Твой организм», с. 19–32 и др.). Они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получают начальные знания об особенностях процессов и явлений, которые сопровождают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занятия физической культурой и соблюдение основ закаливания, личной гигиены и в целом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здорового образа жизни и др. (раздел «Личная гигиена», с. 45–49, раздел «Закаливание», с. 50–54);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7.  Овладение базовыми предметными и  межпредметными понятиями, отражающими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существенные связи и отношения между объектами и процессами.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Учебник дает возможность учащимся, во-первых, овладевать базовыми предметными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понятиями, относящимися к физической культуре, спорту, олимпийскому движению,  основам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игровой и соревновательной деятельности, занятиям физическими упражнениями в режиме дня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т.д. Во-вторых, материалы учебника дают начальные сведения из области многих других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предметов: истории и Олимпийских игр («Когда и как возникли физическая культура и спорт», с.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8–13, «Современные Олимпийские игры», с. 13–17), анатомии и физиологии («Твой организм»,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«Основные части тела», «Основные внутренние органы», «Скелет», «Мышцы», «Сердце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кровеносные сосуды», «Органы дыхания», «Органы пищеварения», с. 19–45 и др.), математики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(«Самоконтроль», с. 78–86, засвоим физическим развитием и физической нагрузкой, ведение счета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во время подвижных и мини-спортивных игр, с. 134–135, и др.), гигиены («Личная гигиена», с. 45–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49, «Спортивная одежда и обувь», с. 75–78, «Первая помощь при травмах», с. 87–90), литературы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(речитативы во время подвижных игр, с. 128–129, самостоятельное чтение учебника, «Советуем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прочитать», с. 167), психологии и педагогики («Тренировка ума и характера», «Правила поведения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во время всевозможных физических упражнений»).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Таким образом, уже в самые первые годы изучения предмета младшие школьники получают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представление о том, что физическая культура — это область не только движений и спортивных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занятий. Данная дисциплина требует глубоких знаний по  ряду других, описанных выше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предметов, находящихся с физической культурой в тесной связи и отношениях.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  <w:b/>
        </w:rPr>
        <w:t xml:space="preserve">Предметные результаты освоения содержания учебника в соответствии с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AB0261">
        <w:rPr>
          <w:rFonts w:ascii="Times New Roman" w:hAnsi="Times New Roman"/>
          <w:b/>
        </w:rPr>
        <w:t xml:space="preserve">требованиями федерального государственного образовательного стандарта начального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  <w:b/>
        </w:rPr>
        <w:t>общего образования</w:t>
      </w:r>
      <w:r w:rsidRPr="00AB0261">
        <w:rPr>
          <w:rFonts w:ascii="Times New Roman" w:hAnsi="Times New Roman"/>
        </w:rPr>
        <w:t xml:space="preserve">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1.  Формирование первоначальных представлений о значении физической культуры для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укрепления здоровья человека (физического, социального и психического), о ее позитивном влиянии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на развитие человека (физическое, интеллектуальное, эмоциональное, социальное), о физической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культуре и здоровье как факторах успешной учебы и социализации.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Этому способствуют структура и содержание всех глав и подразделов учебника. В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подразделе «Что такое физическая культура» (с. 18–19) говорится, что основными ее слагаемыми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являются устойчивые мотивы и потребности человека в бережном отношении к своему здоровью,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культуре движений, оптимальный уровень физического развития и физических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(координационных, скоростных, силовых, выносливости и гибкости) способностей. В данном, а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также других подразделах «Твой организм» (с. 19–32), «Тренировка ума и характера» (68–74),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«Все на лыжи» (с. 143–150) и других учащиеся начальных классов приобретают сведения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первоначальные умения о том, что занятия физическими упражнениями, использование водных и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закаливающих процедур, естественных сил природы укрепляют не только физическое, но также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психическое и социальное здоровье.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Почти все материалы учебника подводят к мысли, что высокий уровень физической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культуры и, связанный с ней оптимальный уровень здоровья, —  одни из основных слагаемых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успешной учебы и социализации в обществе.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2. Овладение умениями организовывать здоровьесберегающую жизнедеятельность (режим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дня, утренняя зарядка, оздоровительные мероприятия, подвижные игры и т.д.).  </w:t>
      </w:r>
    </w:p>
    <w:p w:rsidR="00F50FFF" w:rsidRPr="00AB0261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 xml:space="preserve">Овладение данной группой умений  —  это одна из основных задач учебника. Этому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AB0261">
        <w:rPr>
          <w:rFonts w:ascii="Times New Roman" w:hAnsi="Times New Roman"/>
        </w:rPr>
        <w:t>посвящен специально ряд разделов: «Личная гигиена» (с. 45–49, в разделе подробно расписан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режим дня, необходимость, правила и упражнения утренней зарядки, описаны оздоровительные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мероприятия и правила их применения и др.); «Играем все» (с. 128–136, здесь описаны многие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подвижные игры с бегом, прыжками, метаниями, с мячом и др., правила их проведения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особенности поведения играющих); «Жизненно важное умение» (с. 137–143, плавание и его роль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организации здорового образа жизни), а также «Все на лыжи» (с. 143–150, в разделе сообщается 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значении умения бегать на лыжах и коньках, даны упражнения по освоению этого умения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раскрыто значение занятий на свежем зимнем воздухе для укрепления здоровья, организации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труда и отдыха) и т.д.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3. Формирование навыка систематического наблюдения за своим физическим состоянием,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величиной физических нагрузок, данными мониторинга здоровья (рост, масса тела и др.),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показателями развития основных физических качеств (силы, быстроты, выносливости,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координации, гибкости). 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Этому способствует упомянутый выше раздел «Самоконтроль» (с. 78–86), в котором,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частности, рассказывается, как ученик может и должен оценивать свое самочувствие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контролировать величину физических нагрузок; как и для чего измерять пульс и какой величины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он должен быть после зарядки или тренировки. В дневнике самоконтроля даются сведения также 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необходимости контроля спортивных достижений —  показателей основных физических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способностей: скоростных, скоростно-силовых, координационных (ловкость) и гибкости.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Сведения о тестировании физических способностей, как и других составляющих здоровья,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здорового образа жизни, переносимости физических нагрузок сопряжены с интересными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ясными иллюстрациями. После данного раздел учебника есть рубрика «Проверь себя», в которой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ученик должен ответить на вопросы типа: 1) знаю, на каких участках тела надо измерять пульс; 2)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знаю, как посчитать пульс; 3) веду дневник самоконтроля; 4) знаю свой рост, массу тела,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окружность грудной клетки; 5) выполняю контрольные упражнения.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учебнике есть еще специальный раздел «Твои физические способности» (с. 151–160),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котором, среди прочего, подробно описаны тесты, которые позволяют ученику достаточно полно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оценить основные физические качества; приводится таблица, на основании которой ученик (сам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или с родителями) может оценить (и контролировать) уровень своей физической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подготовленности на протяжении всех лет обучения в начальной школе.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686218" w:rsidRDefault="00F50FFF" w:rsidP="00BC00E7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686218">
        <w:rPr>
          <w:rFonts w:ascii="Times New Roman" w:hAnsi="Times New Roman"/>
          <w:b/>
        </w:rPr>
        <w:t>ПРОГРАММА ДУХОВНО-НРАВСТВЕННОГО РАЗВИТИЯ И ВОСПИТАНИЯ</w:t>
      </w:r>
    </w:p>
    <w:p w:rsidR="00F50FFF" w:rsidRPr="00686218" w:rsidRDefault="00F50FFF" w:rsidP="00BC00E7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ОБУЧАЮЩИХСЯ НА СТУПЕНИ НАЧАЛЬНОГО ОБЩЕГО ОБРАЗОВАНИЯ</w:t>
      </w:r>
    </w:p>
    <w:p w:rsidR="00F50FFF" w:rsidRPr="00686218" w:rsidRDefault="00F50FFF" w:rsidP="00BC00E7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Пояснительная записка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Нормативно-правовой и методологической основой программы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развития и воспитания обучающихся на ступени начального общего образования являются Закон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Российской Федерации «Об образовании», Стандарт, Концепция духовно-нравственного развития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 воспитания личности гражданина России.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Образовательное учреждение создаёт условия для реализации программы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развития и воспитания обучающихся, обеспечивая их приобщение к ценностям семьи, своей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этнической, конфессиональной, социальной группы, общечеловеческим ценностям в контексте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формирования у них идентичности гражданина России и направляя образовательный процесс 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 ребёнка  в духе любви к Родине и уважения к культурно-историческому наследию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своего народа и своей страны, на развитие его творческих способностей и формирование основ его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социально ответственного поведения в обществе и в семье.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Педагогическая организация процесса духовно-нравственного развития и воспитания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обучающихся предусматривает согласование усилий многих социальных субъектов: образова-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тельного учреждения, семьи, учреждений дополнительного образования, культуры и спорта,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традиционных религиозных организаций и общественных объединений, включая детско-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юношеские движения и организации.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Программа духовно-нравственного развития и воспитания направлена на организацию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нравственного уклада школьной жизни, включающего воспитательную, учебную, внеучебную,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социально значимую деятельность обучающихся, основанного на системе духовных идеалов,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ценностей, моральных приоритетов, реализуемого в совместной социально-педагогической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деятельности школы, семьи и других субъектов общественной жизни.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Именно поэтому в основу программы духовно-нравственного воспитания положена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региональная программа «Социокультурные истоки», которая ориентирована на систематизацию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знаний об отечественном социокультурном и духовно-нравственном опыте.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Предлагаемая программа является результатом совместной работы автора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социокультурного системного подхода в образовании И. А. Кузьмина, профессора Российской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Академии естественных наук, и профессора Вологодского государственного педагогического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Университета А. В. Камкина, доктора исторических наук.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Социокультурный системный подход в образовании позволяет: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* развивать социокультурную основу личности с первого года обучения начальной школы;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* осуществить присоединение от семьи к начальной школе и от начальной школы к средней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* создать социокультурный стержень в учебном процессе и развить межпредметные связи;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* обеспечить преподавателя социокультурным инструментарием и эффективно управлять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внутренними ресурсами человека.    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Ведущая, ценностно и содержательно определяющая роль в создании социально открытого,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нравственного уклада школьной жизни принадлежит педагогическому коллективу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образовательного учреждения.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Программа духовно-нравственного развития и воспитания обучающихся содержит восемь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разделов.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первом разделе определены цель и задачи духовно-нравственного развития и воспитания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обучающихся на ступени начального общего образования, сформулирован современный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воспитательный идеал, на достижение которого должны быть направлены совместные усилия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школы, семьи и других институтов общества.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 втором разделе определены основные направления духовно-нравственного развития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воспитания обучающихся на ступени начального общего образования: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гражданственности, патриотизма, уважения к правам, свободам и обязанностям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человека;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нравственных чувств и этического сознания;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трудолюбия, творческого отношения к учению, труду, жизни;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ценностного отношения к природе, окружающей среде (экологическое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воспитание);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ценностного отношения к прекрасному, формирование представлений об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эстетических идеалах и ценностях (эстетическое воспитание).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каждом направлении раскрыта соответствующая система базовых ценностей.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третьем разделе формулируются принципы и раскрываются особенности организации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содержания  духовно-нравственного развития и воспитания обучающихся на ступени начального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общего образования, определяется концептуальная основа уклада школьной жизни.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Четвёртый раздел раскрывает основное содержание духовно-нравственного развития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воспитания обучающихся по каждому из направлений организации воспитания в начальной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школе. Содержание представлено в виде важнейших содержательных компонентов воспитания,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обучения и развития обучающихся, их коммуникативной, информационной, проектной,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социальной деятельности.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пятом разделе по каждому из основных направлений духовно-нравственного развития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воспитания приведены виды деятельности и формы занятий с обучающимися на ступени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начального общего образования.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шестом разделе определены условия совместной деятельности образовательного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учреждения с семьями обучающихся, с общественными институтами по духовно-нравственному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развитию и воспитанию обучающихся.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седьмом разделе раскрыты принципы и основные формы повышения педагогической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культуры родителей (законных представителей) обучающихся.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В заключительном, восьмом разделе по каждому из основных направлений духовно-</w:t>
      </w:r>
    </w:p>
    <w:p w:rsidR="00F50FFF" w:rsidRPr="00BC00E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нравственного развития и воспитания определены планируемые воспитательные результаты. </w:t>
      </w:r>
    </w:p>
    <w:p w:rsidR="00F50FFF" w:rsidRPr="00BC00E7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686218">
        <w:rPr>
          <w:rFonts w:ascii="Times New Roman" w:hAnsi="Times New Roman"/>
          <w:b/>
        </w:rPr>
        <w:t xml:space="preserve">1.1. Цель и задачи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развития и воспитания обучающихся на ступени начального общего образования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Целью духовно-нравственного развития и воспитания обучающихся на ступени начального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общего образования является социально-педагогическая поддержка становления и развития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высоконравственного, творческого, компетентного гражданина России, принимающего судьбу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Отечества как свою личную, осознающего ответственность за настоящее и будущее своей страны,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укоренённого в духовных и культурных традициях многонационального народа Российской Фе-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дерации.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Задачи духовно-нравственного развития и воспитания обучающихся на ступени начального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общего образования: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области формирования личностной культуры: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способности к духовному развитию, реализации творческого потенциала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учебно-игровой, предметно-продуктивной, социально ориентированной деятельности 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основе нравственных установок и моральных норм, непрерывного образования,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самовоспитания и универсальной духовно-нравственной компетенции  —  «становиться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лучше»;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укрепление нравственности, основанной на свободе воли и духовных отечественных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традициях, внутренней установке личности школьника поступать согласно своей совести;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основ нравственного самосознания личности (совести)  —  способности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младшего школьника формулировать собственные  нравственные обязательства, осу-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ществлять нравственный самоконтроль, требовать от себя выполнения моральных норм,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давать нравственную оценку своим и чужим поступкам;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нравственного смысла учения;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основ морали —  осознанной обучающимся необходимости определённого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поведения, обусловленного принятыми в обществе представлениями о добре и зле, долж-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ном и недопустимом, укрепление у обучающегося позитивной нравственной самооценки,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самоуважения и жизненного оптимизма;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принятие обучающимся  базовых национальных ценностей, национальных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этнических духовных традиций;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эстетических потребностей, ценностей и чувств;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способности открыто выражать и отстаивать свою нравственно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оправданную позицию, проявлять критичность  к собственным намерениям,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мыслям и поступкам;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способности к самостоятельным поступкам и действиям,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совершаемым на основе морального выбора, к принятию ответственности за их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результаты;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развитие трудолюбия, способности к преодолению трудностей,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целеустремлённости и настойчивости в достижении результата.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области формирования социальной культуры: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основ российской гражданской идентичности;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пробуждение веры в Россию, свой народ, чувства личной ответственности за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Отечество;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•  воспитание ценностного отношения к своему национальному языку и культуре;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патриотизма и гражданской солидарности;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развитие навыков организации и осуществления сотрудничества с педагогами,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сверстниками, родителями, старшими детьми в решении общих проблем;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укрепление доверия к другим людям;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развитие доброжелательности и эмоциональной отзывчивости, понимания других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людей и сопереживания им;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становление гуманистических и демократических ценностных ориентаций;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осознанного и уважительного отношения к традиционным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российским религиям и религиозным организациям, к вере и религиозным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убеждениям;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толерантности и основ культуры межэтнического общения,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уважения к языку, культурным, религиозным традициям, истории и образу жизни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представителей народов России.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области формирования семейной культуры: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отношения к семье как основе российского общества;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у обучающегося уважительного отношения к родителям,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осознанного, заботливого отношения к старшим и младшим;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представления о семейных ценностях, гендерных семейных ролях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уважения к ним;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знакомство обучающегося с культурно-историческими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этническими традициями российской семьи.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Образовательное учреждение может конкретизировать общие  задачи духовно-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нравственного развития и воспитания обучающихся для более полного достижения национального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воспитательного идеала с учётом национальных и региональных условий и особенностей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организации образовательного процесса, потребностей обучающихся и  их родителей (законных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представителей).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1.2. Основные направления и ценностные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основы духовно-нравственного развития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и воспитания обучающихся на ступени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начального общего образования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Общие задачи духовно-нравственного развития и воспитания обучающихся на  ступени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начального общего образования классифицированы по направлениям, каждое из которых, будучи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тесно связанным с другими, раскрывает одну из существенных сторон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развития личности гражданина России.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Каждое из направлений  духовно-нравственного развития и воспитания обучающихся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основано на определённой системе базовых национальных ценностей и должно обеспечивать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усвоение их обучающимися.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Организация духовно-нравственного развития и воспитания обучающихся осуществляется по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следующим направлениям: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•  Воспитание гражданственности, патриотизма, уважения</w:t>
      </w:r>
      <w:r>
        <w:rPr>
          <w:rFonts w:ascii="Times New Roman" w:hAnsi="Times New Roman"/>
        </w:rPr>
        <w:t xml:space="preserve"> </w:t>
      </w:r>
      <w:r w:rsidRPr="00686218">
        <w:rPr>
          <w:rFonts w:ascii="Times New Roman" w:hAnsi="Times New Roman"/>
        </w:rPr>
        <w:t xml:space="preserve">к правам, свободам и обязанностям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человека.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Ценности:  любовь к России, своему народу, своему краю; служение Отечеству; правовое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государство; гражданское общество; закон и правопорядок; поликультурный мир; свобода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личная и национальная; доверие к людям, институтам государства и гражданского общества.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нравственных чувств и этического сознания.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Ценности: нравственный выбор; жизнь и смысл жизни;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справедливость; милосердие;  честь; достоинство; уважение к родителям; уважение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достоинства человека, равноправие, ответственность и чувство долга; забота и помощь, мо-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раль, честность, щедрость, забота о старших и младших; свобода совести и вероисповедания;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толерантность, представление о вере, духовной культуре и светской этике.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трудолюбия, творческого отношения к учению, труду, жизни.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Ценности:  уважение к труду; творчество и созидание; стремление к познанию и истине;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целеустремлённость и настойчивость; бережливость; трудолюбие.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ценностного отношения к природе, окружающей среде (экологическое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воспитание).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Ценности: родная земля; заповедная природа; планета Земля; экологическое сознание.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Воспитание ценностного отношения к прекрасному,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формирование представлений об эстетических идеалах и ценностях (эстетическое воспитание).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Ценности: красота; гармония; духовный мир человека; эстетическое развитие, самовыражение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творчестве и искусстве.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Все направления духовно-нравственного развития и воспитания важны, дополняют друг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друга и обеспечивают развитие личности на основе отечественных духовных, нравственных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культурных традиций. Образовательное учреждение может отдавать приоритет тому или иному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направлению духовно-нравственного развития и воспитания личности гражданина России,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конкретизировать в соответствии с указанными основными направлениями и системой ценностей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задачи, виды и формы деятельности на ступени начального общего образования.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1.3. Принципы и особенности организации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содержания духовно-нравственного развития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и воспитания обучающихся на ступени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начального общего образования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Принцип ориентации на идеал</w:t>
      </w:r>
      <w:r w:rsidRPr="00686218">
        <w:rPr>
          <w:rFonts w:ascii="Times New Roman" w:hAnsi="Times New Roman"/>
        </w:rPr>
        <w:t xml:space="preserve">.  Идеал  –  это высшая ценность, совершенное состояние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человека, семьи, школьного коллектива, социальной группы, общества, высшая норма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нравственных отношений, превосходная степень нравственного представления о должном.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Идеалы определяют смыслы воспитания, то, ради чего оно организуется. Идеалы сохраняются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традициях и служат основными ориентирами человеческой жизни, духовно-нравственного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социального развития личности. В содержании программы духовно-нравственного развития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воспитания обучающихся начальной школы должны быть актуализированы определённые идеалы,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хранящиеся в истории нашей страны, в культурах народов России, в том числе в религиозных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культурах, в культурных традициях народов мира. Воспитательные идеалы поддерживают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единство уклада школьной жизни, придают ему нравственные измерения, обеспечивают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возможность согласования деятельности различных субъектов воспитания и социализации.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Аксиологический принцип.</w:t>
      </w:r>
      <w:r w:rsidRPr="00686218">
        <w:rPr>
          <w:rFonts w:ascii="Times New Roman" w:hAnsi="Times New Roman"/>
        </w:rPr>
        <w:t xml:space="preserve">  Ценности определяют основное содержание духовно-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нравственного развития и воспитания личности младшего школьника. Любое содержание обу-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чения, общения, деятельности может стать содержанием воспитания, если оно отнесено к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определённой ценности. Педагогическая организация нравственного уклада школьной жизни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начинается с определения той системы ценностей, которая лежит в основе воспитательного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процесса, раскрывается в его содержании и сознательное усвоение которой обучающимися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осуществляется в процессе их духовно-нравственного развития.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Принцип следования нравственному примеру.</w:t>
      </w:r>
      <w:r w:rsidRPr="00686218">
        <w:rPr>
          <w:rFonts w:ascii="Times New Roman" w:hAnsi="Times New Roman"/>
        </w:rPr>
        <w:t xml:space="preserve"> Следование примеру —  ведущий метод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нравственного воспитания. Пример — это возможная модель выстраивания отношений ребёнка с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другими людьми и с самим собой, образец ценностного выбора, совершённого значимым другим.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Содержание учебного процесса, внеучебной и внешкольной деятельности должно быть наполнено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примерами нравственного поведения. Пример как метод воспитания позволяет расширить нрав-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ственный опыт ребёнка, побудить его к внутреннему диалогу, пробудить в нём нравственную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рефлексию, обеспечить возможность выбора при построении собственной системы ценностных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отношений, продемонстрировать ребёнку реальную возможность следования идеалу в жизни.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примерах демонстрируется устремлённость людей к вершинам духа, персонифицируются,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наполняются конкретным жизненным содержанием идеалы и ценности. Особое значение для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духовно-нравственного развития обучающегося имеет пример учителя.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Принцип идентификации (персонификации).</w:t>
      </w:r>
      <w:r w:rsidRPr="00686218">
        <w:rPr>
          <w:rFonts w:ascii="Times New Roman" w:hAnsi="Times New Roman"/>
        </w:rPr>
        <w:t xml:space="preserve">  Идентификация  —  устойчивое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отождествление себя созначимым другим, стремление быть похожим на него. В младшем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школьном возрасте преобладает образно-эмоциональное восприятие действительности, развиты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механизмы подражания, эмпатии, способность к идентификации. В этом возрасте выражена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ориентация на персонифицированные идеалы —  яркие, эмоционально привлекательные образы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людей (а также природных явлений, живых и неживых существ в образе человека), неразрывно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связанные с той ситуацией, в которой они себя проявили. Персонифицированные идеалы являются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действенными средствами нравственного воспитания ребёнка.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Принцип диалогического общения.</w:t>
      </w:r>
      <w:r w:rsidRPr="00686218">
        <w:rPr>
          <w:rFonts w:ascii="Times New Roman" w:hAnsi="Times New Roman"/>
        </w:rPr>
        <w:t xml:space="preserve">  В формировании ценностных отношений большую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роль играет диалогическое общение младшего школьника со сверстниками, родителями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(законными представителями), учителем и другими значимыми взрослыми. Наличие значимого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другого в воспитательном процессе делает возможным его организацию на диалогической основе.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Диалог исходит из признания и безусловного уважения права воспитанника свободно выбирать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сознательно присваивать ту ценность, которую он полагает как истинную. Диалог не допускает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сведения нравственного воспитания к морализаторству и монологической проповеди, но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предусматривает его организацию средствами свободного, равноправного межсубъектного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общения. Выработка личностью собственной системы ценностей, поиск смысла жизни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невозможны вне диалогического общения человека с другим человеком, ребёнка со значимым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взрослым.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Принцип полисубъектности воспитания.</w:t>
      </w:r>
      <w:r w:rsidRPr="00686218">
        <w:rPr>
          <w:rFonts w:ascii="Times New Roman" w:hAnsi="Times New Roman"/>
        </w:rPr>
        <w:t xml:space="preserve">  В современных условиях процесс развития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воспитания личности имеет полисубъектный, многомерно-деятельностный характер. Младший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школьник включён в различные виды социальной, информационной, коммуникативной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активности, в содержании которых присутствуют разные, нередко противоречивые ценности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мировоззренческие установки. Деятельность различных субъектов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развития, воспитания и социализации при ведущей роли образовательного учреждения должна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быть по возможности согласована на основе цели, задач и  ценностей программы духовно-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нравственного развития и воспитания обучающихся на ступени начального общего образования.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Принцип системно-деятельностной организации воспитания.</w:t>
      </w:r>
      <w:r w:rsidRPr="00686218">
        <w:rPr>
          <w:rFonts w:ascii="Times New Roman" w:hAnsi="Times New Roman"/>
        </w:rPr>
        <w:t xml:space="preserve"> Воспитание, направленное 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духовно-нравственное развитие обучающихся и поддерживаемое всем укладом школьной жизни,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включает в себя организацию учебной, внеучебной, общественно значимой деятельности младших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школьников. Интеграция содержания различных видов деятельности обучающихся в рамках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программы их духовно-нравственного развития  и воспитания осуществляется на основе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воспитательных идеалов и ценностей. Каждая из ценностей, педагогически определяемая как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вопрос, превращается в воспитательную задачу. Что есть Отечество? семья? милосердие? закон?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честь? Понимание —  это ответ на вопрос. Оно достигается через вопрошание общественного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значения ценностей и открытие их личностного смысла. Для решения воспитательных задач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обучающиеся вместе с педагогами и родителями, иными субъектами воспитания и социализации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обращаются к содержанию: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общеобразовательных дисциплин;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произведений искусства;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периодической литературы, публикаций, радио- и телепередач, отражающих современную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жизнь;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духовной культуры и фольклора народов России;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истории, традиций и современной жизни своей Родины, своего края, своей семьи;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жизненного опыта своих родителей (законных представителей) и прародителей;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общественно полезной и личностно значимой деятельности в рамках педагогически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организованных социальных и культурных практик;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других источников информации и научного знания.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Решение этих задач предполагает, что при разработке предметных программ и учебников в их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содержании должны гармонично сочетаться специальные и культурологические знания,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отражающие многонациональный характер российского народа.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Таким образом, содержание разных видов учебной, семейной, общественно значимой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деятельности интегрируется вокруг сформулированной в виде вопроса-задачи ценности. 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 свою очередь, ценности последовательно раскрываются в содержании образовательного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процесса и всего уклада школьной жизни. Ценности не локализованы в содержании отдельного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учебного предмета, формы или вида образовательной деятельности. Они пронизывают всё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содержание образования, весь уклад школьной жизни, всю многоплановую деятельность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обучающегося как человека, личности, гражданина. Система идеалов и ценностей создаёт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смысловую основу пространства духовно-нравственного развития личности. В этом пространстве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снимаются барьеры между отдельными учебными предметами, между школой и семьёй, школой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обществом, школой и жизнью.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Перечисленные принципы определяют концептуальную основу уклада школьной жизни.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Сам по себе этот уклад формален. Придаёт ему жизненную, социальную, культурную,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нравственную силу педагог.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Обучающийся испытывает большое доверие к учителю. Для него слова учителя, поступки,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ценности и оценки имеют нравственное значение. Именно педагог не только словами, но и всем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своим поведением, своей личностью формирует устойчивые представления ребёнка 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справедливости, человечности, нравственности, об отношениях между людьми. Характер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отношений между педагогом и детьми во многом определяет качество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развития и воспитания последних.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Родители (законные представители), так же как и педагог, подают ребёнку первый пример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нравственности. Пример  имеет огромное значение в духовно-нравственном развитии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воспитании личности.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Необходимо обеспечивать наполнение всего уклада жизни обучающегося множеством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примеров нравственного поведения, которые широко представлены в отечественной и мировой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истории, истории и культуре традиционных религий, истории и духовно-нравственной культуре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народов Российской Федерации, литературе и различных видах искусства, сказках, легендах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мифах. В содержании каждого из основных направлений духовно-нравственного развития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воспитания должны быть широко представлены примеры духовной, нравственной, ответственной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жизни как из прошлого, так и из настоящего, в том числе получаемые при общении обучающихся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 людьми, в жизни которых есть место духовному служению и моральному поступку.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Наполнение уклада школьной жизни нравственными примерами активно противодействует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тем образцам циничного, аморального, откровенно разрушительного поведения, которые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большом количестве и привлекательной форме обрушивают на детское сознание  компьютерные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игры, телевидение и другие источники информации.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Уклад школьной жизни моделирует пространство культуры с абсолютным приоритетом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традиционных нравственных начал. Учитель через уклад школьной жизни вводит ребёнка в мир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высокой культуры. Но принять ту или иную ценность ребёнок должен сам, через собственную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деятельность. Поэтому педагогическая поддержка нравственного самоопределения младшего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школьника есть одно из условий его духовно-нравственного развития. В процессе 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самоопределения пробуждается самое главное в человеке  —  совесть, его нравственное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самосознание.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Духовно-нравственное развитие и воспитание должны преодолевать изоляцию детства,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обеспечивать полноценное социальное созревание младших школьников. Необходимо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формировать  и стимулировать стремление ребёнка включиться в посильное решение проблем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школьного коллектива, своей семьи, села, города, микрорайона, находить возможности для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совместной общественно полезной деятельности детей и взрослых, младших и старших детей.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Духовно-нравственное развитие и воспитание обучающихся, содержание их деятельности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должны раскрывать перед ними их возможное будущее. В условиях изоляции мира детства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виртуальной зрелости детей их собственное будущее превратилось в реальную проблему: они его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недостаточно осознают, потому что мало действуют, нередко «застревают» в пространстве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собственных переживаний, компьютерных игр, телевидения, индустрии развлечений, проживают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686218">
        <w:rPr>
          <w:rFonts w:ascii="Times New Roman" w:hAnsi="Times New Roman"/>
        </w:rPr>
        <w:t xml:space="preserve">ужую жизнь, умаляя при этом свою собственную. Важным условием духовно-нравственного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развития и полноценного социального созревания является соблюдение равновесия между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самоценностью детства и своевременной социализацией. Первое раскрывает для человека его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внутренний идеальный мир, второе — внешний, реальный. Соединение внутреннего и внешнего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миров происходит через осознание и усвоение ребёнком моральных норм, поддерживающих, с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одной стороны, нравственное здоровье личности, с другой —  бесконфликтное, конструктивное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взаимодействие человека с другими людьми.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1.4. Основное содержание духовно-нравственного развития и воспитания обучающихся на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ступени начального общего образования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Воспитание гражданственности, патриотизма, уважения к правам, свободам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обязанностям человека</w:t>
      </w:r>
      <w:r w:rsidRPr="00686218">
        <w:rPr>
          <w:rFonts w:ascii="Times New Roman" w:hAnsi="Times New Roman"/>
        </w:rPr>
        <w:t xml:space="preserve">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элементарные представления о политическом устройстве  Российского государства, его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институтах, их роли в жизни общества, о его важнейших законах;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представления о символах государства — Флаге, Гербе России, о флаге и гербе субъекта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Российской Федерации, в котором находится образовательное учреждение;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элементарные представления об институтах гражданского общества, о возможностях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участия граждан в общественном управлении;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элементарные представления о правах и обязанностях гражданина России;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интерес к общественным явлениям, понимание активной роли человека в обществе;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уважительное отношение к русскому языку как государственному, языку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межнационального общения;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ценностное отношение к своему национальному языку и культуре;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начальные представления о народах России, об их общей исторической судьбе, о единстве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народов нашей страны;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элементарные представления о национальных героях и важнейших событиях истории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России и её народов;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интерес к государственным праздникам и важнейшим событиям в жизни России, субъекта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Российской Федерации, края (населённого пункта), в котором находится образовательное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учреждение;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стремление активно участвовать в делах класса, школы, семьи, своего села, города;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любовь к образовательному учреждению, своему селу, городу, народу, России;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уважение к защитникам Родины;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умение отвечать за свои поступки;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негативное отношение к нарушениям порядка в классе, дома, на улице, к невыполнению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человеком своих обязанностей.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Воспитание нравственных чувств и этического сознания: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первоначальные представления о базовых национальных российских ценностях;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различение хороших и плохих поступков;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представления о правилах поведения в образовательном учреждении, дома, на улице,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населённом пункте, в общественных местах, на природе; элементарные представления о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религиозной картине мира, роли традиционных религий  в развитии Российского го-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сударства, в истории и культуре нашей страны;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уважительное отношение к родителям, старшим, доброжелательное отношение к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сверстникам и младшим;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установление дружеских взаимоотношений в коллективе, основанных на взаимопомощи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взаимной поддержке;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бережное, гуманное отношение ко всему живому;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знание правил этики, культуры речи;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•  стремление избегать плохих поступков, не капризничать, не быть упрямым; умение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признаться в плохом поступке и проанализировать его;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представления о возможном негативном влиянии на морально-психологическое состояние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человека компьютерных игр, кино, телевизионных передач, рекламы;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отрицательное отношение к аморальным поступкам, грубости, оскорбительным словам 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действиям, в том числе в содержании художественных фильмов и телевизионных передач.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 трудолюбия, творческого отношения к учению, труду, жизни: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первоначальные представления о нравственных основах учёбы, ведущей роли образования,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труда и значении творчества в жизни человека и общества;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уважение к труду и творчеству старших и сверстников;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элементарные представления об основных профессиях;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ценностное отношение к учёбе как виду творческой деятельности;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элементарные представления о роли знаний, науки, современного производства в жизни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человека и общества;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первоначальные навыки коллективной работы, в том числе при разработке и реализации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учебных и учебно-трудовых проектов;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умение проявлять дисциплинированность, последовательность и настойчивость в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выполнении учебных и учебно-трудовых заданий;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умение соблюдать порядок на рабочем месте;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бережное отношение к результатам своего труда, труда других людей, к школьному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имуществу, учебникам, личным вещам;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отрицательное отношение к лени и небрежности в труде и учёбе, небережливому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отношению к результатам труда людей.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 ценностного отношения к природе, окружающей среде (экологическое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воспитание):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развитие интереса к природе, природным явлениям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и формам жизни, понимание активной роли человека впри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роде; ценностное отношение к природе и всем формам жизни;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элементарный опыт природоохранительной деятельности;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бережное отношение к растениям и животным.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Воспитание ценностного отношения к прекрасному, формирование представлений об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эстетических идеалах и ценностях (эстетическое воспитание):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представления о душевной и физической красоте человека;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формирование эстетических идеалов, чувства прекрасного; умение видеть красоту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природы, труда и творчества;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интерес к чтению, произведениям искусства, детским спектаклям, концертам, выставкам,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музыке;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интерес к занятиям художественным творчеством;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стремление к опрятному внешнему виду;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отрицательное отношение к некрасивым поступкам и неряшливости.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1.5. Виды деятельности и формы занятий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>с обучающимися на ступени начального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  <w:b/>
        </w:rPr>
        <w:t>общего образования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Воспитание гражданственности, патриотизма, уважения к правам, свободам и обязанностям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86218">
        <w:rPr>
          <w:rFonts w:ascii="Times New Roman" w:hAnsi="Times New Roman"/>
          <w:b/>
        </w:rPr>
        <w:t xml:space="preserve">человека: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•  получение первоначальных представлений о Конституции Российской Федерации,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ознакомление с государственной символикой — Гербом, Флагом Российской Федерации,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гербом и флагом субъекта Российской Федерации, в котором находится образовательное </w:t>
      </w:r>
    </w:p>
    <w:p w:rsidR="00F50FFF" w:rsidRPr="00686218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 xml:space="preserve">учреждение (на плакатах, картинах, в процессе бесед, чтения книг, изучения предметов,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686218">
        <w:rPr>
          <w:rFonts w:ascii="Times New Roman" w:hAnsi="Times New Roman"/>
        </w:rPr>
        <w:t>предусмотренных базисным учебным планом);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  ознакомление с героическими страницами истории России, жизнью замечательных людей,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явивших примеры гражданского служения, исполнения патриотического долга, с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обязанностями гражданина (в процессе бесед, экскурсий, просмотра кинофильмов,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путешествий по историческим и памятным местам, сюжетно-ролевых игр гражданского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историко-патриотического содержания, изучения основных и вариативных учебных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дисциплин);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ознакомление с историей и культурой родного края, народным творчеством,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этнокультурными традициями, фольклором, особенностями быта народов России (в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процессе бесед, сюжетно-ролевых игр, просмотра кинофильмов, творческих конкурсов,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фестивалей, праздников, экскурсий, путешествий, туристско-краеведческих экспедиций,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изучения вариативных учебных дисциплин);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знакомство с важнейшими событиями в истории нашей страны, содержанием и значением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государственных праздников (в процессе бесед, проведения классных часов, просмотра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учебных фильмов, участия в подготовке и проведении мероприятий, посвящённых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государственным праздникам);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знакомство с деятельностью общественных организаций патриотической и гражданской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направленности, детско-юношеских движений, организаций, сообществ, с правами граж-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данина (в процессе посильного участия в социальных проектах и мероприятиях,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проводимых детско-юношескими организациями);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участие в просмотре учебных фильмов, отрывков из художественных фильмов, проведении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бесед о подвигах Российской армии, защитниках Отечества, подготовке и проведении игр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военно-патриотического содержания, конкурсов и спортивных соревнований, сюжетно-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ролевых игр на местности, встреч с ветеранами и военнослужащими;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первоначального опыта межкультурной коммуникации с детьми и взрослыми —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представителями разных народов России, знакомство с особенностями их культур и образа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жизни (в процессе бесед, народных игр, организации и проведения национально-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культурных праздников);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участие во встречах и беседах с выпускниками своей школы, ознакомление с биографиями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выпускников, явивших собой достойные примеры гражданственности и патриотизма.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Воспитание нравственных чувств и этического сознания: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первоначального представления о базовых ценностях отечественной культуры,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традиционных моральных нормах российских народов (в процессе изучения учебных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инвариантных и вариативных предметов, бесед, экскурсий,  заочных путешествий, участия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 творческой деятельности, такой, как театральные постановки, литературно-музыкальные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композиции, художественные выставки и др., отражающие культурные и духовные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традиции народов России);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ознакомление по желанию обучающихся и  с согласия родителей (законных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представителей) с деятельностью традиционных религиозных организаций (путём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проведения экскурсий в места богослужения, добровольного участия в подготовке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проведении религиозных праздников, встреч с религиозными деятелями);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участие в проведении уроков этики, внеурочных мероприятий, направленных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формирование представлений о нормах морально-нравственного поведения, игровых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программах, позволяющих школьникам приобретать опыт ролевого нравственного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взаимодействия;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ознакомление с основными правилами поведения в школе, общественных местах, обучение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распознаванию хороших и плохих поступков (в процессе бесед, классных часов</w:t>
      </w:r>
      <w:r>
        <w:rPr>
          <w:rFonts w:ascii="Times New Roman" w:hAnsi="Times New Roman"/>
        </w:rPr>
        <w:t xml:space="preserve"> </w:t>
      </w:r>
      <w:r w:rsidRPr="00FE1353">
        <w:rPr>
          <w:rFonts w:ascii="Times New Roman" w:hAnsi="Times New Roman"/>
        </w:rPr>
        <w:t xml:space="preserve">,просмотра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учебных фильмов, наблюдения и обсуждения в педагогически организованной ситуации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поступков, поведения разных людей);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усвоение первоначального опыта нравственных взаимоотношений в коллективе класса и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образовательного учреждения —  овладение навыками вежливого, приветливого, внима-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тельного отношения к сверстникам, старшим и младшим детям, взрослым, обучение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дружной игре, взаимной поддержке, участию в коллективных играх, приобретение опыта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совместной деятельности;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посильное участие в делах благотворительности, милосердия, в оказании помощи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нуждающимся, заботе о животных, других живых существах, природе;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первоначальных представлений о нравственных взаимоотношениях в семье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(участие в беседах о семье, о родителях и прародителях);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расширение опыта позитивного взаимодействия в семье (в процессе проведения открытых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семейных праздников, выполнения и презентации совместно с родителями (законными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представителями) творческих проектов, проведения других мероприятий, раскрывающих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историю семьи, воспитывающих уважение к старшему поколению, укрепляющих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преемственность между поколениями).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Воспитание трудолюбия, творческого отношения к учению, труду, жизни.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 процессе изучения учебных дисциплин и проведения внеурочных мероприятий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обучающиеся получают первоначальные представления о роли знаний, труда и значении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творчества в жизни человека и общества: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участвуют в экскурсиях по микрорайону, городу, во время которых знакомятся с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различными видами труда, различными профессиями в ходе экскурсий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производственные предприятия, встреч с представителями разных профессий;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узнают о профессиях  своих  родителей (законных представителей) и прародителей,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участвуют в организации и проведении презентаций «Труд наших родных»;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получают первоначальные навыки сотрудничества, ролевого взаимодействия со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сверстниками, старшими детьми, взрослыми в учебно-трудовой  деятельности (в ходе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сюжетно-ролевых экономических игр, посредством создания игровых ситуаций по мотивам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различных профессий, проведения внеурочных мероприятий (праздники труда, ярмарки,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конкурсы, города мастеров, организации детских фирм и т. д.), раскрывающих перед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детьми широкий спектр профессиональной и трудовой деятельности);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приобретают опыт уважительного и творческого отношения к учебному труду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(посредством презентации учебных и творческих достижений, стимулирования творческого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учебного труда, предоставления обучающимся возможностей творческой инициативы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учебном труде);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учатся творчески применять знания, полученные при изучении учебных предметов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практике (в рамках предмета «Технология», участия в разработке и реализации различных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проектов);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приобретают начальный опыт участия в различных видах общественно полезной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деятельности на базе образовательного учреждения и взаимодействующих с ним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учреждений дополнительного образования, других социальных институтов (занятие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народными промыслами, природоохранительная деятельность, работа творческих и учебно-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производственных мастерских, трудовые акции, деятельность школьных производственных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фирм, других трудовых и творческих общественных объединений как младших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школьников, так и разновозрастных, как в учебное, так и в каникулярное время);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приобретают умения и навыки самообслуживания в школе и дома;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участвуют во встречах и беседах с выпускниками своей школы, знакомятся с биографиями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выпускников, показавших достойные примеры высокого профессионализма, творческого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отношения к труду и жизни.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Воспитание ценностного отношения к природе, окружающей среде (экологическое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воспитание):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усвоение элементарных представлений об экокультурных ценностях, о традициях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этического отношения к природе в культуре народов России, других стран, нормах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экологической этики, об экологически грамотном взаимодействии человека с природой (в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ходе изучения инвариантных и вариативных учебных дисциплин, бесед, просмотра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учебных фильмов);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первоначального опыта эмоционально-чувственного непосредственного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взаимодействия с природой, экологически грамотного поведения в природе (в ходе экс-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курсий, прогулок, туристических походов и путешествий по родному краю);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первоначального опыта участия в природоохранительной деятельности (в школе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 на пришкольном участке, экологические акции, десанты, высадка растений, создание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цветочных клумб, очистка доступных территорий от мусора, подкормка птиц и т. д.),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деятельности школьных экологических центров, лесничеств, экологических патрулей;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участие в создании и реализации коллективных природоохранных проектов;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посильное участие в деятельности детско-юношеских общественных экологических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организаций;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усвоение в семье позитивных образцов взаимодействия с природой (при поддержке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родителей (законных представителей) расширение опыта общения с природой, заботы 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животных и растениях, участие вместе с родителями (законными представителями)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экологической деятельности по месту жительства).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Воспитание ценностного отношения к прекрасному, формирование представлений об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эстетических идеалах и ценностях (эстетическое воспитание):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элементарных представлений об эстетических идеалах и художественных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ценностях культуры России, культур народов России (в ходе изучения инвариантных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вариативных учебных дисциплин, посредством встреч с представителями творческих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профессий, экскурсий на художественные производства, к памятникам зодчества и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объекты современной архитектуры, ландшафтного дизайна и парковых ансамблей,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знакомства с лучшими произведениями искусства в музеях, на выставках, по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репродукциям, учебным фильмам);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ознакомление с эстетическими идеалами, традициями художественной культуры родного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края, с фольклором и народными художественными промыслами (в ходе изучения ва-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риативных дисциплин, в  системе экскурсионно-краеведческой деятельности, внеклассных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мероприятий, включая шефство над памятниками культуры вблизи образовательного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учреждения, посещение конкурсов и фестивалей исполнителей народной музыки,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художественных мастерских, театрализованных народных ярмарок, фестивалей народного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творчества, тематических выставок);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обучение видеть прекрасное в окружающем мире, природе родного края, в том, что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окружает обучающихся в пространстве образовательного учреждения и дома, сельском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городском ландшафте, в природе в разное время суток и года, в различную погоду;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разучивание стихотворений, знакомство с картинами, участие в просмотре учебных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фильмов, фрагментов художественных фильмов о природе, городских и сельских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ландшафтах; обучение понимать красоту окружающего мира через художественные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образы;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обучение видеть прекрасное в поведении и труде людей, знакомство с местными мастерами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прикладного искусства, наблюдение за их работой (участие в беседах «Красивые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некрасивые поступки», «Чем красивы люди вокруг нас», в беседах о прочитанных книгах,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художественных фильмах, телевизионных передачах, компьютерных играх; обучение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различать добро и зло, отличать красивое от безобразного, плохое от хорошего,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созидательное от разрушительного);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первоначального опыта самореализации в различных видах творческой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деятельности, умения выражать себя в доступных видах и формах художественного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творчества (на уроках художественного труда и в системе учреждений дополнительного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образования);участие вместе с родителями (законными представителями) в проведении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выставок семейного художественного творчества, музыкальных вечеров, в экскурсионно-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краеведческой деятельности, реализации культурно-досуговых программ, включая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посещение объектов художественной культуры с последующим представлением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образовательном учреждении своих впечатлений и созданных по мотивам экскурсий твор-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ческих работ;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получение элементарных представлений о стиле одежды как способе выражения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внутреннего, душевного состояния человека;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•  участие в художественном оформлении помещений.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 </w:t>
      </w:r>
    </w:p>
    <w:p w:rsidR="00F50FFF" w:rsidRPr="009F0E00" w:rsidRDefault="00F50FFF" w:rsidP="00BC00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F0E00">
        <w:rPr>
          <w:rFonts w:ascii="Times New Roman" w:hAnsi="Times New Roman"/>
          <w:b/>
          <w:sz w:val="28"/>
        </w:rPr>
        <w:t>4.Программа формирования экологической культуры, здорового и</w:t>
      </w:r>
    </w:p>
    <w:p w:rsidR="00F50FFF" w:rsidRPr="009F0E00" w:rsidRDefault="00F50FFF" w:rsidP="00BC00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F0E00">
        <w:rPr>
          <w:rFonts w:ascii="Times New Roman" w:hAnsi="Times New Roman"/>
          <w:b/>
          <w:sz w:val="28"/>
        </w:rPr>
        <w:t>безопасного образа жизни.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Программа формирования экологической культуры, здорового и безопасного образа жизни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обучающихся в соответствии с  определением  Стандарта  —  это комплексная программа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формирования их знаний, установок, личностных ориентиров и норм поведения, обеспечивающих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сохранение и укрепление физического и психологического здоровья как  одного из ценностных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составляющих, способствующих познавательному и  эмоциональному развитию ребенка,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достижению планируемых результатов  освоения основной образовательной программы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начального общего образования. Программа формирования экологической культуры, здорового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безопасного образа жизни на ступени начального общего образования  cформирована с учетом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факторов, оказывающих существенное влияние на состояние здоровья детей: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неблагоприятные социальные, экономические и экологические условия;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факторы риска, имеющие место в образовательных учреждениях, которые  приводят к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дальнейшему ухудшению здоровья детей и подростков от первого к последнему году обучения;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чувствительность к воздействиям при одновременной к ним инертности  по своей природе,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обусловливающей временной разрыв между  воздействием и  результатом, который может быть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значительным,  достигая нескольких лет, и тем самым между начальным и существенным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проявлением неблагополучных популяционных сдвигов в здоровье детей  и подростков и всего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населения страны в целом;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активно формируемые в младшем школьном возрасте комплексы  знаний, установок, правил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поведения, привычек;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особенности отношения обучающихся младшего школьного возраста к  своему здоровью,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существенно отличающиеся от таковых у взрослых,  что связано с отсутствием у детей опыта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«нездоровья» (за исключением детей с серьёзными хроническими заболеваниями) и восприятием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ребёнком состояния болезни главным образом как ограничения свободы(необходимость лежать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постели, болезненные уколы), неспособностью  прогнозировать последствия своего отношения к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здоровью, что обусловливает, в свою очередь, не восприятие ребёнком деятельности, связанной с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укреплением здоровья и профилактикой его нарушений, как  актуальной и значимой (ребёнок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всегда стремится к удовлетворению  своих актуальных потребностей, он  не знает, что такое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будущее, и поэтому ни за что не пожертвует настоящим ради будущего и будет  сопротивляться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невозможности осуществления своих желаний).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Наиболее эффективным путём формирования экологической культуры,  здорового и безопасного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образа жизни  является направляемая и организуемая  взрослыми (учителем, воспитателем,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психологом, взрослыми в семье)самостоятельная работа, способствующая активной и успешной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социализации ребёнка в образовательном учреждении, развивающая  способность понимать своё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состояние, знать способы и варианты  рациональной организации режима дня и двигательной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активности, питания, правил личной гигиены.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Однако только знание основ здорового образа жизни не обеспечивает и не  гарантирует 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использования, если это не становится необходимым условием ежедневной жизни ребёнка в семье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 образовательном учреждении. При выборе стратегии воспитания культуры здоровья в младшем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школьном возрасте необходимо, учитывая психологические и  психофизиологические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характеристики возраста, опираться  на зону  актуального развития, исходя из того, что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формирование культуры здорового и безопасного образа жизни — необходимый и обязательный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компонент  здоровьесберегающей работы образовательного учреждения, требующий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соответствующей  здоровьесберегающей организации всей жизни  образовательного учреждения,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включая её инфраструктуру, создание  благоприятного психологического климата, обеспечение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рациональной  организации учебного процесса, эффективной физкультурно-оздоровительной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работы, рационального питания.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Одним из компонентов формирования культуры здорового и без опасного образа жизни является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просветительская работа с родителями (законными представителями) обучающихся, привлечение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родителей (законных  представителей) к совместной работе с детьми, к разработке программы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формирования культуры здорового и безопасного образа жизни.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Разработка программы формирования экологической культуры, здорового и  безопасного образа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жизни, а также организация всей работы по ее реализации должна строиться на основе научной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обоснованности,  последовательности, возрастной и социокультурной адекватности,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информационной безопасности и практической целесообразности.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Задачи программы: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развивать интерес к природе, природным явлениям и формам жизни, понимание активной роли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человека в природе;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формировать ценностное отношение к природе и всем формам жизни;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способствовать приобретению элементарного опыта природоохранительной деятельности;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воспитывать бережное отношение к растениям и животным;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формировать представление о позитивных и негативных факторах,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влияющих на здоровье, в том числе о влиянии на здоровье позитивных и  негативных эмоций,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получаемых от общения с компьютером, просмотра телепередач, участия в азартных играх;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 дать представление с учётом принципа информационной  безопасности о негативных факторах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риска здоровью детей (сниженная двигательная  активность, инфекционные заболевания,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переутомления и т. п.), о  существовании и причинах возникновения зависимостей от табака,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алкоголя, наркотиков и других психоактивных веществ, их пагубном влиянии на здоровье;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 сформировать представление об основных компонентах культуры здоровья и здорового образа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жизни: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научить выполнять правила личной гигиены и развить готовность на основе их использования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самостоятельно поддерживать своё здоровье;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 сформировать представление о правильном (здоровом) питании, его  режиме, структуре,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полезных продуктах;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 сформировать представление о рациональной организации режима дня учёбы и отдыха,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двигательной активности, научить ребёнка составлять,  анализировать и контролировать свой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режим дня;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обучить элементарным навыкам эмоциональной разгрузки (релаксации);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сформировать навыки позитивного коммуникативного общения;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научить обучающихся делать осознанный выбор поступков, поведения, позволяющих сохранять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и укреплять здоровье;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-  сформировать потребность ребёнка безбоязненно обращаться к врачу по  любым вопросам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состояния здоровья, в том числе связанным с особенностями роста и развития.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Организация работы образовательного учреждения по формированию у  учащихся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экологической культуры, здорового образа жизни осуществляется в два этапа.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  <w:b/>
        </w:rPr>
        <w:t>Первый этап</w:t>
      </w:r>
      <w:r w:rsidRPr="00FE1353">
        <w:rPr>
          <w:rFonts w:ascii="Times New Roman" w:hAnsi="Times New Roman"/>
        </w:rPr>
        <w:t xml:space="preserve">—  анализ состояния и планирование работы образовательного  учреждения по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данному направлению, в том числе по: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организации режима дня детей, их нагрузкам, питанию, физкультурно-оздоровительной работе,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сформированности элементарных навыков  гигиены, рационального питания и профилактике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вредных привычек;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организации просветительской работы образовательного учреждения сучащимися и родителями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(законными представителями);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выделению приоритетов в работе образовательного учреждения с учётом  результатов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проведённого анализа, а также возрастных особенностей  обучающихся на ступени начального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общего образования.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  <w:b/>
        </w:rPr>
        <w:t>Второй этап</w:t>
      </w:r>
      <w:r w:rsidRPr="00FE1353">
        <w:rPr>
          <w:rFonts w:ascii="Times New Roman" w:hAnsi="Times New Roman"/>
        </w:rPr>
        <w:t xml:space="preserve">— организация работы образовательного учреждения поданному направлению.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1.Просветительско-воспитательная работа  с учащимися,  направленная на формирование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ценности здоровья и здорового образа жизни, включает: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внедрение в систему работы образовательного учреждения  дополнительных образовательных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программ, направленных на формирование ценности здоровья и здорового образа жизни, которые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должны носить модульный характер, реализовываться во внеурочной  деятельности либо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включаться в учебный процесс;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лекции, беседы, консультации по проблемам сохранения и укрепления здоровья, профилактике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вредных привычек;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проведение дней здоровья, конкурсов, праздников и других активных  мероприятий,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направленных на пропаганду здорового образа жизни.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2.Просветительская и методическая работа с педагогами,  специалистами  родителями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(законными представителями), направленная на  повышение квалификации работников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образовательного учреждения и повышение уровня знаний родителей (законных представителей)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 проблемам охраны и укрепления здоровья детей, включает: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проведение соответствующих лекций, семинаров, круглых столов и т. п.;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приобретение для педагогов, специалистов и родителей (законных представителей) необходимой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научно-методической литературы;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привлечение педагогов, медицинских работников, психологов и родителей(законных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представителей) к совместной работе по проведению оздоровительных мероприятий и спортивных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соревнований.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Системная работа на ступени начального общего образования по формированию экологической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культуры, здорового и безопасного образа  жизни может быть  представлена в виде пяти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взаимосвязанных блоков: по  созданию  здоровьесберегающей инфраструктуры, рациональной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организации  учебной и внеучебной деятельности обучающихся, эффективной  организации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физкультурно-оздоровительной работы, реализации  образовательной программы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просветительской работы с родителями(законными представителями) — и должна способствовать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формированию у учащихся ценности здоровья, сохранению и укреплению у них здоровья.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Здоровьесберегающая инфраструктура образовательного учреждения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Здоровьесберегающая инфраструктура образовательного учреждения включает: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соответствие состояния и содержания здания и помещений  образовательного учреждения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санитарным и гигиеническим нормам,  нормам пожарной безопасности, требованиям охраны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здоровья и охраны труда обучающихся;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наличие и необходимое оснащение помещений для питания  учащихся, а также для хранения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приготовления пищи;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оснащенность кабинетов, физкультурного зала, спортплощадок  необходимым игровым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спортивным оборудованием и инвентарем;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наличие необходимого (в расчете на количество обучающихся) и квалифицированного состава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специалистов, обеспечивающих  оздоровительную  работу с обучающимися (учитель физической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культуры).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Ответственность и контроль за реализацию этого блока возлагается на администрацию школы.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Организация учебной и внеучебной деятельности обучающихся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Рациональная организация учебной и внеучебной  деятельности  учащихся, направленная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повышение эффективности учебного процесса, снижение при этом чрезмерного функционального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напряжения и  утомления, создание условий для снятия перегрузки, нормального  чередования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труда и отдыха, включает: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соблюдение гигиенических норм и  требований к организации и объёму  учебной и внеучебной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нагрузки (выполнение домашних заданий, занятия в кружках и спортивных секциях) учащихся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всех этапах обучения;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использование методов и методик обучения, адекватных возрастным  возможностям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особенностям обучающихся (использование методик, прошедших апробацию);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введение любых инноваций в учебный процесс только под контролем специалистов;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строгое соблюдение всех требований к использованию технических средство  бучения, в том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числе компьютеров и аудиовизуальных средств;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индивидуализация обучения (учет индивидуальных особенностей развития: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темпа развития и темпа деятельности), работа по индивидуальным программам начального общего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образования;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ведение систематической работы с детьми с ослабленным здоровьем и детьми с ограниченными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возможностями здоровья, посещающими  специальные медицинские группы под  строгим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контролем медицинских работников.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Эффективность реализации этого блока зависит от деятельности каждого педагога.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Организация физкультурно-оздоровительной работы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Эффективная организация физкультурно-оздоровительной работы,  направленная на обеспечение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рациональной организации двигательного  режима обучающихся, нормального физического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развития и двигательной подготовленности обучающихся всех возрастов, повышение адаптивных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возможностей организма, сохранение и укрепление здоровья обучающихся и  формирование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культуры здоровья, включает: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полноценную и эффективную работу с обучающимися всех групп здоровья(на уроках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физкультуры, в секциях и т. п.);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рациональную и соответствующую организацию уроков физической  культуры и занятий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активно-двигательного характера на ступени начального общего образования;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организацию часа активных движений (динамической паузы) между 3-м и4-м уроками;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организацию динамических перемен, физкультминуток на уроках,  способствующих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эмоциональной разгрузке и повышению двигательной активности;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организацию работы спортивных секций и создание условий для их  эффективного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функционирования;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регулярное проведение спортивно-оздоровительных мероприятий (дней здоровья, соревнований,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походов и т. п.).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Реализация этого блока зависит от администрации школы, учителей физической культуры, а также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всех педагогов.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Реализация дополнительных образовательных программ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Реализация дополнительных образовательных программ предусматривает: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внедрение в систему работы образовательного учреждения программ,  направленных на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формирование ценности здоровья и здорового образа  жизни, в качестве отдельных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образовательных модулей или компонентов, включенных в учебный процесс;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проведение дней здоровья, конкурсов, праздников и т. п.;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Просветительская работа с родителями (законными представителями)включает: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лекции, семинары, консультации, курсы по различным вопросам роста и развития ребенка, его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здоровья, факторам, положительно и отрицательно влияющим на здоровье детей и т. п.;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приобретение для родителей (законных представителей) необходимой  научно-методической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литературы;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–  организацию совместной работы педагогов и родителей (законных  представителей) по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проведению спортивных соревнований, дней здоровья,  занятий по профилактике вредных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привычек и т. п.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Тематика родительских собраний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1-й год. Здоровье ребенка – основа успешности в обучении; Режим дня в жизни школьника.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2-й год.  Путь к  здоровью. Что нужно знать  родителям о физиологии младших школьников.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(Полезные советы на каждый день).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3-й год- Семейные ценности (круглый стол).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4-й год – Я выбирая здоровье. (Профилактика вредных привычек)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Ежегодно: Итоговое собрание «Я в мире, мир во мне..».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Тематика консультативных встреч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Гигиенические требования к организации домашней учебной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работы.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Комплекс микропауз при выполнении домашней работы.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От чего зависит работоспособность младших школьников.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Утомляемость младших школьников, способы предупреждения утомляемости.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Профилактика близорукости.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Профилактика нарушения осанки.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Упражнения на развития внимания.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Упражнения на развитие зрительной и слуховой памяти.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Упражнения на развитие логического мышления.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  Предупреждение неврозов.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Оценка эффективности реализации программы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Основные результаты реализации программы  формирования культуры здорового 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безопасного образа жизни учащихся оцениваются в рамках мониторинговых процедур,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предусматривающих выявление: динамики сезонных заболеваний; динамики школьного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травматизма; утомляемости учащихся и т.п.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  Развиваемые у учащихся в образовательном процессе компетенции в области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здоровьсбережения выявляются в процессе урочной и внеурочной работы, на уроках в процессе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обсуждения вопросов, связанных с охраной и укреплением здоровья, во внеурочной деятельности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в процессе реализации дополнительных программ оздоровительной направленности.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Формирование экологической культуры, здорового и безопасного образа жизни учащихся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преподавании предметов: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FE1353">
        <w:rPr>
          <w:rFonts w:ascii="Times New Roman" w:hAnsi="Times New Roman"/>
          <w:b/>
        </w:rPr>
        <w:t xml:space="preserve">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Под термином «культура безопасности жизнедеятельности» понимается способ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организации деятельности человека, представленный в системе  социальных норм, убеждений,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ценностей, обеспечивающих сохранение его жизни, здоровья и целостности окружающего мира.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Современный уровень культуры безопасности жизнедеятельности начинает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формироваться при изучении курса «Окружающий мир», других базовых  предметов начальной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школы.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Ожидается, что в результате освоения данного материала выпускники начальной школы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будут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знать: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правила перехода дороги, перекрестка;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правила безопасного поведения при следовании железнодорожным, водным и авиационным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транспортом, обязанности пассажира;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особенности жизнеобеспечения дома (квартиры) и основные причины,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которые могут привести к возникновению опасной ситуации;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характеристики водоемов в местах своего проживания, их состояние в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различное время года;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способы и средства спасания утопающих, основные спасательные средства; </w:t>
      </w:r>
    </w:p>
    <w:p w:rsidR="00F50FFF" w:rsidRPr="00FE1353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 xml:space="preserve">правила безопасного поведения в лесу, в поле, у водоема;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FE1353">
        <w:rPr>
          <w:rFonts w:ascii="Times New Roman" w:hAnsi="Times New Roman"/>
        </w:rPr>
        <w:t>меры пожарной безопасности при разведении костра;</w:t>
      </w:r>
      <w:r w:rsidRPr="0027078C">
        <w:rPr>
          <w:rFonts w:ascii="Times New Roman" w:hAnsi="Times New Roman"/>
        </w:rPr>
        <w:t xml:space="preserve">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правила личной безопасности в различных криминогенных ситуациях,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которые могут возникнуть дома, на улице, в общественном месте;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систему обеспечения безопасности жизнедеятельности населения в местах проживания;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опасные погодные явления, наиболее характерные для региона проживания;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места с неблагоприятной экологической обстановкой в районе проживания и правила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безопасного поведения в местах с неблагоприятной экологической обстановкой;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основные термины и понятия, относящиеся к здоровью и здоровому об-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разу жизни;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помнить: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основные правила безопасности при использовании электроприборов и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других бытовых приборов, бытового газа, а также препаратов бытовой химии;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рекомендации при соблюдении мер безопасности при купании, отдыхе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 водоемов;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порядок и правила вызова милиции, «скорой помощи», пожарной охраны;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обладать навыками: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по организации безопасной переправы через небольшую водную преграду (ручей, овраг,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канава);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завязывать 1-2 вида узлов;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разводить и гасить костер;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ориентирования на местности;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действовать в неблагоприятных погодных условиях, в том числе в лесу,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в поле, у водоема;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действовать в условиях возникновения чрезвычайной ситуации в регионе проживания;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по оказанию первой медицинской помощи при порезах, ожогах, укусах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насекомых, кровотечении из носа, попадании инородного тела в глаз, ухо или нос,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при отравлении пищевыми продуктами.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 учащихся будут сформированы индивидуальные навыки здорового образа жизни, а также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убеждения о пагубном влиянии вредных привычек на личное здоровье.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Умения, относящиеся к культуре безопасности жизнедеятельности, ученики должны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осваивать как на занятиях по интегративному курсу «Окружающий мир», так и на уроках (прежде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всего практической направленности: физкультура, технология) при выполнении отдельных видов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заданий. К ним относятся: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задания, требующие поиска дополнительных свед</w:t>
      </w:r>
      <w:r w:rsidRPr="0027078C">
        <w:rPr>
          <w:rFonts w:ascii="Times New Roman" w:hAnsi="Times New Roman"/>
        </w:rPr>
        <w:t xml:space="preserve">ений в справочниках,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энциклопедиях, учебниках и прочих изданиях, в том числе по другим предметам;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задания, при выполнении которых в конкретных ситуациях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</w:t>
      </w:r>
      <w:r w:rsidRPr="0027078C">
        <w:rPr>
          <w:rFonts w:ascii="Times New Roman" w:hAnsi="Times New Roman"/>
        </w:rPr>
        <w:t xml:space="preserve">жен делать самостоятельные выводы на основе сообщаемых сведений;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игровые задания, при выполнении которых происходит взаимодействие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ученика с двумя или более учащимися, формирование и отработка навыка коллективной работы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на достижение положительного результата;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ролевые игры, в которых происходит взаимодействие ученик с двумя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или более учащимися, формирование и отработка навыков безопасности в повседневной жизни,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чрезвычайных и экстремальных ситуациях;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задания, требующие самостоятельного выбора способа организации получаемой информации,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определения последовательности действий, относительного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расположения объектов;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задания, предполагающие выполнение самостоятельных действий с тех-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никой для приема или передачи информации об экстремальных ситуациях: безопасный разговор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по телефону с незнакомым человеком, вызов службы спасения МЧС, «скорой помощи» и т.д.;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задания, предполагающие выполнение самостоятельных действий после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>оповещения населения о чрезвычайных ситуациях (сообщении по радио, телевидению и т.д.)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Кроме того, умения, относящиеся к культуре безопасности жизнедеятельности, формируются 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целевым образом на уроках по базовым дисциплинам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(представленный ниже материал составлен на основе примерных программ по базовым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дисциплинам).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7078C">
        <w:rPr>
          <w:rFonts w:ascii="Times New Roman" w:hAnsi="Times New Roman"/>
          <w:b/>
        </w:rPr>
        <w:t xml:space="preserve">                                  Русский язык.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Соблюдение правил речевого общения в школе, в классе, со взрослыми, с детьми.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Слушание ответа одноклассников, высказывание своей точки зрения, комментирование ситуации,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выражение согласия или несогласия с мнением одноклассников и учителя, способность задавать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разные вопросы: на уточнение информации, на понимание услышанного.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Упражнение в выборе языковых средств, соответствующих цели и условиям общения.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Накопление опыта уместного использования средств устного общения в разных речевых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ситуациях, во время монолога и диалога.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Оценка и взаимооценка правильности выбора  языковых и неязыковых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средств устного общения на уроке, в школе, в быту, с незнакомыми людьми разного возраста.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Составление рассказа по теме или по сюжетным картинкам индивидуально, в паре или в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группе.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Понимание и сравнение текстов (например, оповещения населения), написанных разным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стилем. Составление списков (учеников класса, группы, необходимых предметов). Применение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знания алфавита при пользовании каталогами (справочниками, словарями) для поиска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необходимых сведений по заданной преподавателем тематик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  <w:b/>
        </w:rPr>
        <w:t>Литературное чтение</w:t>
      </w:r>
      <w:r w:rsidRPr="0027078C">
        <w:rPr>
          <w:rFonts w:ascii="Times New Roman" w:hAnsi="Times New Roman"/>
        </w:rPr>
        <w:t xml:space="preserve">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Выбор книги в библиотеке (по рекомендованному учителем списку); чтение и пересказ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литературных произведений, иллюстрирующих безопасное поведение людей в  экстремальных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ситуациях. Создание (устно) текста (небольшого рассказа-пояснения, отзыва) по заданной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учителем тематике и с учетом особенностей слушателей.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7078C">
        <w:rPr>
          <w:rFonts w:ascii="Times New Roman" w:hAnsi="Times New Roman"/>
          <w:b/>
        </w:rPr>
        <w:t xml:space="preserve">Окружающий мир.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Проведение наблюдений явлений природы (на примере своей местности). Наблюдение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простейших опытов по изучению свойств воздуха. Наблюдение погоды и описание ее состояния.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Измерение температуры воздуха, воды с помощью термометра. Наблюдение простейших опытов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по изучению свойств воды.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Наблюдение простейших опытов по изучению свойств полезных  ископаемых. Измерение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температуры тела человека. Измерение веса и роста человека.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Экскурсия по школе (учимся находить класс, свое место в классе и т.п.).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Экскурсия по своему селу или городу (путь домой). Экскурсия по своему селу или городу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(безопасное поведение на дороге). Экскурсия на одно из подразделений службы спасения МЧС с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целью ознакомления с трудом спасателей.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Лекарственные растения. Съедобные и ядовитые грибы, ягоды.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Основы ориентирования на местности. Ориентир. Компас.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7078C">
        <w:rPr>
          <w:rFonts w:ascii="Times New Roman" w:hAnsi="Times New Roman"/>
          <w:b/>
        </w:rPr>
        <w:t xml:space="preserve">Предметные результаты: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знать/понимать: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правила поведения в школе, на уроке;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правила поведения в природе (в парке, в лесу, на реке и озере);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правила безопасного поведения на улицах;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правила дорожного движения (поведение на перекрестках, улицах, игровых площадках, знаки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дорожного движения, определяющие правила поведения пешеходов, пассажиров);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правила пользования транспортом;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гигиену систем органов (личную гигиену);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режим дня школьника (чередование труда и отдыха в режиме дня);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приемы закаливание;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игры на воздухе как условие сохранения и укрепления здоровья;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основные правила обращения с газом, электричеством, водой;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номера телефонов экстренной помощи;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приемы первой помощи при легких травмах (ушиб, порез, ожог), обморожении, перегреве;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правила противопожарной безопасности (основные правила обращения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 газом, электричеством, водой);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правила сбора грибов и растений;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уметь: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объяснять правила поведения в различных ситуациях;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составлять режим дня школьника.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7078C">
        <w:rPr>
          <w:rFonts w:ascii="Times New Roman" w:hAnsi="Times New Roman"/>
          <w:b/>
        </w:rPr>
        <w:t xml:space="preserve">Физическая культура.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Целью является формирование у обучающихся начальной школы основ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здорового образа жизни.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Реализация данной цели связана с решением следующих образовательных задач: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укрепление здоровья школьников посредством развития физических качеств и повышения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функциональных возможностей жизнеобеспечивающих систем организма;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формирование общих представлений о физической культуре, ее значении в жизни человека,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роли в укреплении здоровья, физическом развитии физической подготовленности;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развитие интереса к самостоятельным занятиям физическими упражнениями, подвижным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играм, формам активного отдыха и досуга;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обучение простейшим способам контроля физической нагрузки, по от-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дельными показателями.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Предметные результаты.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Умения: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измерять (познавать) индивидуальные показатели физического развития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(длину и массу тела), развития основных физических качеств;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организовывать и проводить со сверстниками подвижные игры и элементы соревнований,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осуществлять их объективное судейство;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организовывать и проводить занятия физической культурой с разной целевой направленностью,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подбирать для них физические упражнения и выполнять их с заданной дозировкой нагрузки;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характеризовать физическую нагрузку по показателю частоты пульса,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регулировать ее напряженность во время занятий по развитию физических качеств;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взаимодействовать со сверстниками по правилам проведения подвижных игр и соревнований.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составлять режим дня;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выполнять простейшие закаливающие процедуры;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выполнять комплекс упражнений для формирования правильной осанки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и развития мышц туловища, развития основных физических качеств; проведение оздоровительных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занятий в режиме дня (утренняя зарядка, физкультминутки).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измерять показатели осанки, физических качеств: частоты сердечных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сокращений во время выполнения физических упражнений;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 организовывать  и проводить подвижные игры (на спортивных площадках и в спортивных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залах).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подбирать комплексы: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физических упражнений для утренней зарядки, физкультминуток,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занятий по профилактике и коррекции нарушений осанки;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упражнения на развитие физических качеств;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дыхательные упражнения;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гимнастики для глаз.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  <w:b/>
        </w:rPr>
        <w:t>Технология. Информационные технологии</w:t>
      </w:r>
      <w:r w:rsidRPr="0027078C">
        <w:rPr>
          <w:rFonts w:ascii="Times New Roman" w:hAnsi="Times New Roman"/>
        </w:rPr>
        <w:t xml:space="preserve">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Предметные результаты: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знать/понимать: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7078C">
        <w:rPr>
          <w:rFonts w:ascii="Times New Roman" w:hAnsi="Times New Roman"/>
        </w:rPr>
        <w:t xml:space="preserve">бытовой техникой, компьютером;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7078C">
        <w:rPr>
          <w:rFonts w:ascii="Times New Roman" w:hAnsi="Times New Roman"/>
        </w:rPr>
        <w:t xml:space="preserve">уметь: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7078C">
        <w:rPr>
          <w:rFonts w:ascii="Times New Roman" w:hAnsi="Times New Roman"/>
        </w:rPr>
        <w:t xml:space="preserve">- инструкции при решении учебных задач;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правил поведения в компьютерном классе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контроль за ее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ходом и результатами;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 использовать приобретенные знания и умения в практической деятель-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ности и повседневной жизни для: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соблюдения правил личной гигиены и безопасных приемов работы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с материалами, инструментами, бытовой техникой, средствами информационных и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коммуникационных технологий. </w:t>
      </w:r>
    </w:p>
    <w:p w:rsidR="00F50FFF" w:rsidRPr="0027078C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 xml:space="preserve">-  правила безопасного поведения и гигиены при работе с инструментами, бытовой техникой, 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7078C">
        <w:rPr>
          <w:rFonts w:ascii="Times New Roman" w:hAnsi="Times New Roman"/>
        </w:rPr>
        <w:t>компьютером.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F50FFF" w:rsidRPr="006E59F4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6E59F4">
        <w:rPr>
          <w:rFonts w:ascii="Times New Roman" w:hAnsi="Times New Roman"/>
          <w:b/>
          <w:sz w:val="24"/>
        </w:rPr>
        <w:t>III. ОРГАНИЗАЦИОННЫЙ РАЗДЕЛ</w:t>
      </w:r>
    </w:p>
    <w:p w:rsidR="00F50FFF" w:rsidRPr="002A035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2A035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2A035B">
        <w:rPr>
          <w:rFonts w:ascii="Times New Roman" w:hAnsi="Times New Roman"/>
          <w:b/>
        </w:rPr>
        <w:t>1.Учебный план начального общего образования</w:t>
      </w:r>
      <w:r>
        <w:rPr>
          <w:rFonts w:ascii="Times New Roman" w:hAnsi="Times New Roman"/>
          <w:b/>
        </w:rPr>
        <w:t xml:space="preserve"> (недельный)</w:t>
      </w: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2A035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2A035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2816"/>
        <w:gridCol w:w="709"/>
        <w:gridCol w:w="708"/>
        <w:gridCol w:w="709"/>
        <w:gridCol w:w="709"/>
        <w:gridCol w:w="899"/>
      </w:tblGrid>
      <w:tr w:rsidR="00F50FFF" w:rsidRPr="00C55958" w:rsidTr="009F0E00">
        <w:trPr>
          <w:trHeight w:val="514"/>
          <w:jc w:val="center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F50FFF" w:rsidRPr="00C55958" w:rsidTr="009F0E00">
        <w:trPr>
          <w:trHeight w:val="410"/>
          <w:jc w:val="center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50FFF" w:rsidRPr="00C55958" w:rsidTr="009F0E00">
        <w:trPr>
          <w:trHeight w:val="466"/>
          <w:jc w:val="center"/>
        </w:trPr>
        <w:tc>
          <w:tcPr>
            <w:tcW w:w="8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Филология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20</w:t>
            </w:r>
          </w:p>
        </w:tc>
      </w:tr>
      <w:tr w:rsidR="00F50FFF" w:rsidRPr="00C55958" w:rsidTr="009F0E00">
        <w:trPr>
          <w:trHeight w:val="461"/>
          <w:jc w:val="center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15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</w:t>
            </w:r>
          </w:p>
        </w:tc>
      </w:tr>
      <w:tr w:rsidR="00F50FFF" w:rsidRPr="00C55958" w:rsidTr="009F0E00">
        <w:trPr>
          <w:trHeight w:val="466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16</w:t>
            </w:r>
          </w:p>
        </w:tc>
      </w:tr>
      <w:tr w:rsidR="00F50FFF" w:rsidRPr="00C55958" w:rsidTr="009F0E00">
        <w:trPr>
          <w:trHeight w:val="461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Обществознание и естествознание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8</w:t>
            </w:r>
          </w:p>
        </w:tc>
      </w:tr>
      <w:tr w:rsidR="00F50FFF" w:rsidRPr="00C55958" w:rsidTr="009F0E00">
        <w:trPr>
          <w:trHeight w:val="850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Основы духовно-нравственной куль</w:t>
            </w:r>
            <w:r w:rsidRPr="00C55958">
              <w:rPr>
                <w:rFonts w:ascii="Times New Roman" w:hAnsi="Times New Roman"/>
              </w:rPr>
              <w:softHyphen/>
              <w:t>туры народов Рос</w:t>
            </w:r>
            <w:r w:rsidRPr="00C55958">
              <w:rPr>
                <w:rFonts w:ascii="Times New Roman" w:hAnsi="Times New Roman"/>
              </w:rPr>
              <w:softHyphen/>
              <w:t>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Искусство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</w:tr>
      <w:tr w:rsidR="00F50FFF" w:rsidRPr="00C55958" w:rsidTr="009F0E00">
        <w:trPr>
          <w:trHeight w:val="470"/>
          <w:jc w:val="center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Технология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</w:tr>
      <w:tr w:rsidR="00F50FFF" w:rsidRPr="00C55958" w:rsidTr="009F0E00">
        <w:trPr>
          <w:trHeight w:val="494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Физическая культура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12</w:t>
            </w:r>
          </w:p>
        </w:tc>
      </w:tr>
      <w:tr w:rsidR="00F50FFF" w:rsidRPr="00C55958" w:rsidTr="009F0E00">
        <w:trPr>
          <w:trHeight w:val="461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90</w:t>
            </w:r>
          </w:p>
        </w:tc>
      </w:tr>
      <w:tr w:rsidR="00F50FFF" w:rsidRPr="00C55958" w:rsidTr="009F0E00">
        <w:trPr>
          <w:trHeight w:val="494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55958">
              <w:rPr>
                <w:rFonts w:ascii="Times New Roman" w:hAnsi="Times New Roman"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</w:tr>
      <w:tr w:rsidR="00F50FFF" w:rsidRPr="00C55958" w:rsidTr="009F0E00">
        <w:trPr>
          <w:trHeight w:val="490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90</w:t>
            </w:r>
          </w:p>
        </w:tc>
      </w:tr>
      <w:tr w:rsidR="00F50FFF" w:rsidRPr="00C55958" w:rsidTr="009F0E00">
        <w:trPr>
          <w:trHeight w:val="494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20</w:t>
            </w:r>
          </w:p>
        </w:tc>
      </w:tr>
      <w:tr w:rsidR="00F50FFF" w:rsidRPr="00C55958" w:rsidTr="009F0E00">
        <w:trPr>
          <w:trHeight w:val="499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110</w:t>
            </w:r>
          </w:p>
        </w:tc>
      </w:tr>
    </w:tbl>
    <w:p w:rsidR="00F50FFF" w:rsidRPr="002A035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2A035B" w:rsidRDefault="00F50FFF" w:rsidP="009A029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2A035B">
        <w:rPr>
          <w:rFonts w:ascii="Times New Roman" w:hAnsi="Times New Roman"/>
          <w:b/>
        </w:rPr>
        <w:t>.Учебный план начального общего образования</w:t>
      </w:r>
      <w:r>
        <w:rPr>
          <w:rFonts w:ascii="Times New Roman" w:hAnsi="Times New Roman"/>
          <w:b/>
        </w:rPr>
        <w:t xml:space="preserve"> (годовой)</w:t>
      </w:r>
    </w:p>
    <w:p w:rsidR="00F50FFF" w:rsidRDefault="00F50FFF" w:rsidP="009A029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Pr="009A029F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2816"/>
        <w:gridCol w:w="709"/>
        <w:gridCol w:w="708"/>
        <w:gridCol w:w="709"/>
        <w:gridCol w:w="709"/>
        <w:gridCol w:w="899"/>
      </w:tblGrid>
      <w:tr w:rsidR="00F50FFF" w:rsidRPr="00C55958" w:rsidTr="009F0E00">
        <w:trPr>
          <w:trHeight w:val="514"/>
          <w:jc w:val="center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F50FFF" w:rsidRPr="00C55958" w:rsidTr="009F0E00">
        <w:trPr>
          <w:trHeight w:val="410"/>
          <w:jc w:val="center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595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50FFF" w:rsidRPr="00C55958" w:rsidTr="009F0E00">
        <w:trPr>
          <w:trHeight w:val="466"/>
          <w:jc w:val="center"/>
        </w:trPr>
        <w:tc>
          <w:tcPr>
            <w:tcW w:w="8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Филология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675</w:t>
            </w:r>
          </w:p>
        </w:tc>
      </w:tr>
      <w:tr w:rsidR="00F50FFF" w:rsidRPr="00C55958" w:rsidTr="009F0E00">
        <w:trPr>
          <w:trHeight w:val="461"/>
          <w:jc w:val="center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506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204</w:t>
            </w:r>
          </w:p>
        </w:tc>
      </w:tr>
      <w:tr w:rsidR="00F50FFF" w:rsidRPr="00C55958" w:rsidTr="009F0E00">
        <w:trPr>
          <w:trHeight w:val="466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540</w:t>
            </w:r>
          </w:p>
        </w:tc>
      </w:tr>
      <w:tr w:rsidR="00F50FFF" w:rsidRPr="00C55958" w:rsidTr="009F0E00">
        <w:trPr>
          <w:trHeight w:val="461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Обществознание и естествознание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270</w:t>
            </w:r>
          </w:p>
        </w:tc>
      </w:tr>
      <w:tr w:rsidR="00F50FFF" w:rsidRPr="00C55958" w:rsidTr="009F0E00">
        <w:trPr>
          <w:trHeight w:val="850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Основы духовно-нравственной куль</w:t>
            </w:r>
            <w:r w:rsidRPr="00C55958">
              <w:rPr>
                <w:rFonts w:ascii="Times New Roman" w:hAnsi="Times New Roman"/>
              </w:rPr>
              <w:softHyphen/>
              <w:t>туры народов Рос</w:t>
            </w:r>
            <w:r w:rsidRPr="00C55958">
              <w:rPr>
                <w:rFonts w:ascii="Times New Roman" w:hAnsi="Times New Roman"/>
              </w:rPr>
              <w:softHyphen/>
              <w:t>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Искусство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135</w:t>
            </w:r>
          </w:p>
        </w:tc>
      </w:tr>
      <w:tr w:rsidR="00F50FFF" w:rsidRPr="00C55958" w:rsidTr="009F0E00">
        <w:trPr>
          <w:trHeight w:val="470"/>
          <w:jc w:val="center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135</w:t>
            </w:r>
          </w:p>
        </w:tc>
      </w:tr>
      <w:tr w:rsidR="00F50FFF" w:rsidRPr="00C55958" w:rsidTr="009F0E00">
        <w:trPr>
          <w:trHeight w:val="40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Технология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135</w:t>
            </w:r>
          </w:p>
        </w:tc>
      </w:tr>
      <w:tr w:rsidR="00F50FFF" w:rsidRPr="00C55958" w:rsidTr="009F0E00">
        <w:trPr>
          <w:trHeight w:val="494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C55958">
              <w:rPr>
                <w:rFonts w:ascii="Times New Roman" w:hAnsi="Times New Roman"/>
                <w:i/>
              </w:rPr>
              <w:t>Физическая культура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405</w:t>
            </w:r>
          </w:p>
        </w:tc>
      </w:tr>
      <w:tr w:rsidR="00F50FFF" w:rsidRPr="00C55958" w:rsidTr="009F0E00">
        <w:trPr>
          <w:trHeight w:val="461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3039</w:t>
            </w:r>
          </w:p>
        </w:tc>
      </w:tr>
      <w:tr w:rsidR="00F50FFF" w:rsidRPr="00C55958" w:rsidTr="009F0E00">
        <w:trPr>
          <w:trHeight w:val="494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55958">
              <w:rPr>
                <w:rFonts w:ascii="Times New Roman" w:hAnsi="Times New Roman"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0</w:t>
            </w:r>
          </w:p>
        </w:tc>
      </w:tr>
      <w:tr w:rsidR="00F50FFF" w:rsidRPr="00C55958" w:rsidTr="009F0E00">
        <w:trPr>
          <w:trHeight w:val="490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782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782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3039</w:t>
            </w:r>
          </w:p>
        </w:tc>
      </w:tr>
      <w:tr w:rsidR="00F50FFF" w:rsidRPr="00C55958" w:rsidTr="009F0E00">
        <w:trPr>
          <w:trHeight w:val="494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675</w:t>
            </w:r>
          </w:p>
        </w:tc>
      </w:tr>
      <w:tr w:rsidR="00F50FFF" w:rsidRPr="00C55958" w:rsidTr="009F0E00">
        <w:trPr>
          <w:trHeight w:val="499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858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952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3714</w:t>
            </w:r>
          </w:p>
        </w:tc>
      </w:tr>
    </w:tbl>
    <w:p w:rsidR="00F50FFF" w:rsidRPr="002A035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F50FFF" w:rsidRDefault="00F50FFF" w:rsidP="00BC00E7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F50FFF" w:rsidRDefault="00F50FFF" w:rsidP="00BC00E7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F50FFF" w:rsidRPr="009F0E00" w:rsidRDefault="00F50FFF" w:rsidP="00BC00E7">
      <w:pPr>
        <w:pStyle w:val="NoSpacing"/>
        <w:jc w:val="center"/>
        <w:rPr>
          <w:rFonts w:ascii="Times New Roman" w:hAnsi="Times New Roman"/>
          <w:b/>
          <w:sz w:val="28"/>
        </w:rPr>
      </w:pPr>
      <w:r w:rsidRPr="009F0E00">
        <w:rPr>
          <w:rFonts w:ascii="Times New Roman" w:hAnsi="Times New Roman"/>
          <w:b/>
          <w:sz w:val="28"/>
        </w:rPr>
        <w:t>2.  План внеурочной деятельности начального общего образования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 </w:t>
      </w:r>
    </w:p>
    <w:p w:rsidR="00F50FFF" w:rsidRPr="003A568B" w:rsidRDefault="00F50FFF" w:rsidP="00BC00E7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1026" w:tblpY="85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1134"/>
        <w:gridCol w:w="993"/>
        <w:gridCol w:w="1134"/>
        <w:gridCol w:w="1044"/>
        <w:gridCol w:w="1311"/>
      </w:tblGrid>
      <w:tr w:rsidR="00F50FFF" w:rsidRPr="00C55958" w:rsidTr="003A568B">
        <w:trPr>
          <w:trHeight w:val="138"/>
        </w:trPr>
        <w:tc>
          <w:tcPr>
            <w:tcW w:w="1951" w:type="dxa"/>
            <w:vMerge w:val="restart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  <w:bCs/>
              </w:rPr>
              <w:t>Направления деятельности</w:t>
            </w:r>
          </w:p>
        </w:tc>
        <w:tc>
          <w:tcPr>
            <w:tcW w:w="3827" w:type="dxa"/>
            <w:vMerge w:val="restart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Формы реализации</w:t>
            </w:r>
          </w:p>
        </w:tc>
        <w:tc>
          <w:tcPr>
            <w:tcW w:w="4305" w:type="dxa"/>
            <w:gridSpan w:val="4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Количество часов в неделю/год</w:t>
            </w:r>
          </w:p>
        </w:tc>
        <w:tc>
          <w:tcPr>
            <w:tcW w:w="1311" w:type="dxa"/>
            <w:vMerge w:val="restart"/>
            <w:tcBorders>
              <w:top w:val="nil"/>
            </w:tcBorders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50FFF" w:rsidRPr="00C55958" w:rsidTr="009F0E00">
        <w:trPr>
          <w:trHeight w:val="224"/>
        </w:trPr>
        <w:tc>
          <w:tcPr>
            <w:tcW w:w="1951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993" w:type="dxa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  <w:lang w:val="en-US"/>
              </w:rPr>
              <w:t>3</w:t>
            </w:r>
            <w:r w:rsidRPr="00C55958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044" w:type="dxa"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1311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50FFF" w:rsidRPr="00C55958" w:rsidTr="009F0E00">
        <w:trPr>
          <w:trHeight w:val="688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 Духовно-нравственное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«Этикет поведения и общения»</w:t>
            </w: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04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1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50FFF" w:rsidRPr="00C55958" w:rsidTr="009F0E00">
        <w:trPr>
          <w:trHeight w:val="533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«Волшебный карандаш»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1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50FFF" w:rsidRPr="00C55958" w:rsidTr="009F0E00">
        <w:trPr>
          <w:trHeight w:val="331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Научно-познавательное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«Если хочешь быть здоров – правильно питайся»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311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9F0E00">
        <w:trPr>
          <w:trHeight w:val="341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Общественно-полезное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«Добрые дела для моего класса»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04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311" w:type="dxa"/>
            <w:vMerge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9F0E00">
        <w:trPr>
          <w:trHeight w:val="341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«Чемпион»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993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04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9F0E00">
        <w:trPr>
          <w:trHeight w:val="341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Военно-патриотическое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«Моя родословная»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1/34</w:t>
            </w:r>
          </w:p>
        </w:tc>
        <w:tc>
          <w:tcPr>
            <w:tcW w:w="1311" w:type="dxa"/>
            <w:vMerge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9F0E00">
        <w:trPr>
          <w:trHeight w:val="341"/>
        </w:trPr>
        <w:tc>
          <w:tcPr>
            <w:tcW w:w="1951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Предметное (нем. яз)</w:t>
            </w:r>
          </w:p>
        </w:tc>
        <w:tc>
          <w:tcPr>
            <w:tcW w:w="3827" w:type="dxa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Кружок «Волшебная страна»</w:t>
            </w: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2/68</w:t>
            </w:r>
          </w:p>
        </w:tc>
        <w:tc>
          <w:tcPr>
            <w:tcW w:w="104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2/68</w:t>
            </w:r>
          </w:p>
        </w:tc>
        <w:tc>
          <w:tcPr>
            <w:tcW w:w="1311" w:type="dxa"/>
            <w:vMerge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0FFF" w:rsidRPr="00C55958" w:rsidTr="003A568B">
        <w:trPr>
          <w:trHeight w:val="341"/>
        </w:trPr>
        <w:tc>
          <w:tcPr>
            <w:tcW w:w="5778" w:type="dxa"/>
            <w:gridSpan w:val="2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50FFF" w:rsidRPr="00C55958" w:rsidRDefault="00F50FFF" w:rsidP="00BC00E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5/165</w:t>
            </w:r>
          </w:p>
        </w:tc>
        <w:tc>
          <w:tcPr>
            <w:tcW w:w="993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113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1044" w:type="dxa"/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5/170</w:t>
            </w:r>
          </w:p>
        </w:tc>
        <w:tc>
          <w:tcPr>
            <w:tcW w:w="1311" w:type="dxa"/>
            <w:vMerge/>
            <w:tcBorders>
              <w:bottom w:val="nil"/>
            </w:tcBorders>
          </w:tcPr>
          <w:p w:rsidR="00F50FFF" w:rsidRPr="00C55958" w:rsidRDefault="00F50FFF" w:rsidP="00BC00E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F50FFF" w:rsidRDefault="00F50FFF" w:rsidP="00BC00E7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F50FFF" w:rsidRPr="0067028A" w:rsidRDefault="00F50FFF" w:rsidP="00BC00E7">
      <w:pPr>
        <w:pStyle w:val="NoSpacing"/>
        <w:jc w:val="center"/>
        <w:rPr>
          <w:rFonts w:ascii="Times New Roman" w:hAnsi="Times New Roman"/>
          <w:b/>
        </w:rPr>
      </w:pPr>
      <w:r w:rsidRPr="00512D0E">
        <w:rPr>
          <w:rFonts w:ascii="Times New Roman" w:hAnsi="Times New Roman"/>
          <w:b/>
          <w:sz w:val="24"/>
        </w:rPr>
        <w:t xml:space="preserve">3. </w:t>
      </w:r>
      <w:r w:rsidRPr="0067028A">
        <w:rPr>
          <w:rFonts w:ascii="Times New Roman" w:hAnsi="Times New Roman"/>
          <w:b/>
        </w:rPr>
        <w:t>СИСТЕМА  УСЛОВИЙ РЕАЛИЗАЦИИ ОСНОВНОЙ ОБРАЗОВАТЕЛЬНОЙ ПРОГРАММЫ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3A568B">
        <w:rPr>
          <w:rFonts w:ascii="Times New Roman" w:hAnsi="Times New Roman"/>
          <w:b/>
        </w:rPr>
        <w:t>Организационно-педагогические условия реализации основной образовательной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3A568B">
        <w:rPr>
          <w:rFonts w:ascii="Times New Roman" w:hAnsi="Times New Roman"/>
          <w:b/>
        </w:rPr>
        <w:t>программы начального общего образования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Система условий реализации основной образовательной программы начального общего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образования в соответствии с требованиями Стандарта разработана на основе соответствующих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требований Стандарта и учитывает особенности образовательного учреждения.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Образовательный процесс в школе осуществляется на основе учебного плана,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разрабатываемого  в соответствии с базисным учебным планом, регламентируемый расписанием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занятий, при этом учтены  требования и нормы Санитарно-эпидемиологических правил и норм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СанПиН 2.4.2. 2821 «Санитарно-эпидемиологические требования к условиям и организации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обучения в общеобразовательных учреждениях», утвержденными постановлением Главного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государственного санитарного врача РФ от 29.12.2010 г. №189, зарегистрированным в Минюсте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России 03.03.2011, регистрационный номер 1993. 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Школа работает по графику 5-дневной учебной недели для 1-4 классов.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Максимально допустимая учебная нагрузка в неделю: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в 1 классе – 21 час;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во 2-4 классах – 23 часа.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Продолжительность урока – 45 минут.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В оздоровительных целях и для облегчения процесса адаптации детей к требованиям школы в 1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классе применяется метод постепенного наращивания учебной нагрузки: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I  полугодие  –  3 урока по 35 минут, в сентябре  –  октябре 4 урок проводится в форме игр и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экскурсий;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II полугодие –  уроки согласно расписанию по 45 минут.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>Продолжительность перемен между ур</w:t>
      </w:r>
      <w:r>
        <w:rPr>
          <w:rFonts w:ascii="Times New Roman" w:hAnsi="Times New Roman"/>
        </w:rPr>
        <w:t>оками составляет 10 минут, после</w:t>
      </w:r>
      <w:r w:rsidRPr="007A55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 и 3 уроков</w:t>
      </w:r>
      <w:r w:rsidRPr="003A568B">
        <w:rPr>
          <w:rFonts w:ascii="Times New Roman" w:hAnsi="Times New Roman"/>
        </w:rPr>
        <w:t xml:space="preserve"> устанавливаются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перемена </w:t>
      </w:r>
      <w:r w:rsidRPr="009A029F">
        <w:rPr>
          <w:rFonts w:ascii="Times New Roman" w:hAnsi="Times New Roman"/>
        </w:rPr>
        <w:t>2</w:t>
      </w:r>
      <w:r w:rsidRPr="003A568B">
        <w:rPr>
          <w:rFonts w:ascii="Times New Roman" w:hAnsi="Times New Roman"/>
        </w:rPr>
        <w:t xml:space="preserve">0 минут. 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Учебный год начинается 1 сентября. Продолжительность учебного периода составляет 34 недели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во 2-4 классах, 33 недели  –  для 1 классе. Учебный год делится на 3 триместра. Каникулы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проводятся в установленные сроки. 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Начало уроков в </w:t>
      </w:r>
      <w:r>
        <w:rPr>
          <w:rFonts w:ascii="Times New Roman" w:hAnsi="Times New Roman"/>
        </w:rPr>
        <w:t>9</w:t>
      </w:r>
      <w:r w:rsidRPr="003A568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00.</w:t>
      </w:r>
      <w:r w:rsidRPr="003A568B">
        <w:rPr>
          <w:rFonts w:ascii="Times New Roman" w:hAnsi="Times New Roman"/>
        </w:rPr>
        <w:t xml:space="preserve">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Средняя наполняемость классов – 6 человек.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>Основной формой обучения является  оч</w:t>
      </w:r>
      <w:r>
        <w:rPr>
          <w:rFonts w:ascii="Times New Roman" w:hAnsi="Times New Roman"/>
        </w:rPr>
        <w:t xml:space="preserve">ная (классно-урочная) система. </w:t>
      </w:r>
    </w:p>
    <w:p w:rsidR="00F50FFF" w:rsidRPr="003525A6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3525A6">
        <w:rPr>
          <w:rFonts w:ascii="Times New Roman" w:hAnsi="Times New Roman"/>
          <w:b/>
        </w:rPr>
        <w:t>Кадровые условия реализации основной образовательной программы начального общего</w:t>
      </w:r>
    </w:p>
    <w:p w:rsidR="00F50FFF" w:rsidRPr="003525A6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3525A6">
        <w:rPr>
          <w:rFonts w:ascii="Times New Roman" w:hAnsi="Times New Roman"/>
          <w:b/>
        </w:rPr>
        <w:t>образования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Кадровые условия ООП НОО включают: 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  описание управленческого,  педагогического  персонала, работающих в начальной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школе образовательного учреждения и их квалификации с основными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функциональными обязанностями;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  непрерывность профессионального развития педагогических работников </w:t>
      </w:r>
    </w:p>
    <w:p w:rsidR="00F50FFF" w:rsidRPr="003A568B" w:rsidRDefault="00F50FFF" w:rsidP="00BC00E7">
      <w:pPr>
        <w:pStyle w:val="NoSpacing"/>
        <w:jc w:val="both"/>
        <w:rPr>
          <w:rFonts w:ascii="Times New Roman" w:hAnsi="Times New Roman"/>
        </w:rPr>
      </w:pPr>
      <w:r w:rsidRPr="003A568B">
        <w:rPr>
          <w:rFonts w:ascii="Times New Roman" w:hAnsi="Times New Roman"/>
        </w:rPr>
        <w:t xml:space="preserve">образовательного   учреждения и обеспечение повышения квалификации педагогов и </w:t>
      </w:r>
    </w:p>
    <w:p w:rsidR="00F50FFF" w:rsidRPr="002A035B" w:rsidRDefault="00F50FFF" w:rsidP="00BC00E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преподавателей. </w:t>
      </w:r>
    </w:p>
    <w:p w:rsidR="00F50FFF" w:rsidRPr="003525A6" w:rsidRDefault="00F50FFF" w:rsidP="00BC00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525A6">
        <w:rPr>
          <w:rFonts w:ascii="Times New Roman" w:hAnsi="Times New Roman"/>
          <w:b/>
          <w:sz w:val="24"/>
        </w:rPr>
        <w:t>Сведения об учителях начальных классов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2099"/>
        <w:gridCol w:w="1522"/>
        <w:gridCol w:w="1479"/>
        <w:gridCol w:w="1997"/>
        <w:gridCol w:w="1374"/>
        <w:gridCol w:w="1209"/>
      </w:tblGrid>
      <w:tr w:rsidR="00F50FFF" w:rsidRPr="00C55958" w:rsidTr="00F52056">
        <w:trPr>
          <w:trHeight w:val="414"/>
        </w:trPr>
        <w:tc>
          <w:tcPr>
            <w:tcW w:w="567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Ф. И. О.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Что и когда закончила?</w:t>
            </w:r>
          </w:p>
        </w:tc>
        <w:tc>
          <w:tcPr>
            <w:tcW w:w="1418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Учебная</w:t>
            </w:r>
          </w:p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нагрузка</w:t>
            </w:r>
          </w:p>
        </w:tc>
      </w:tr>
      <w:tr w:rsidR="00F50FFF" w:rsidRPr="00C55958" w:rsidTr="00F52056">
        <w:tc>
          <w:tcPr>
            <w:tcW w:w="567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Лукьянчикова Татьяна Владимировна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ЭПУ</w:t>
            </w:r>
          </w:p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1990</w:t>
            </w:r>
          </w:p>
        </w:tc>
        <w:tc>
          <w:tcPr>
            <w:tcW w:w="1418" w:type="dxa"/>
          </w:tcPr>
          <w:p w:rsidR="00F50FFF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квалификационная</w:t>
            </w:r>
          </w:p>
          <w:p w:rsidR="00F50FFF" w:rsidRPr="007A55FC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525A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18 часов</w:t>
            </w:r>
          </w:p>
        </w:tc>
      </w:tr>
      <w:tr w:rsidR="00F50FFF" w:rsidRPr="00C55958" w:rsidTr="00F52056">
        <w:tc>
          <w:tcPr>
            <w:tcW w:w="567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:rsidR="00F50FFF" w:rsidRPr="003525A6" w:rsidRDefault="00F50FFF" w:rsidP="00F52056">
            <w:pPr>
              <w:spacing w:after="0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Сугак Оксана Александровна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среднее</w:t>
            </w:r>
          </w:p>
        </w:tc>
        <w:tc>
          <w:tcPr>
            <w:tcW w:w="1559" w:type="dxa"/>
          </w:tcPr>
          <w:p w:rsidR="00F50FFF" w:rsidRPr="003525A6" w:rsidRDefault="00F50FFF" w:rsidP="00F52056">
            <w:pPr>
              <w:spacing w:after="0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СОШ с. Рогаткино</w:t>
            </w:r>
          </w:p>
        </w:tc>
        <w:tc>
          <w:tcPr>
            <w:tcW w:w="1418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B39AA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559" w:type="dxa"/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3525A6"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FFF" w:rsidRPr="003525A6" w:rsidRDefault="00F50FFF" w:rsidP="00BC00E7">
            <w:pPr>
              <w:spacing w:after="0"/>
              <w:jc w:val="both"/>
              <w:rPr>
                <w:rFonts w:ascii="Times New Roman" w:hAnsi="Times New Roman"/>
              </w:rPr>
            </w:pPr>
            <w:r w:rsidRPr="003525A6">
              <w:rPr>
                <w:rFonts w:ascii="Times New Roman" w:hAnsi="Times New Roman"/>
              </w:rPr>
              <w:t>18 часов</w:t>
            </w:r>
          </w:p>
        </w:tc>
      </w:tr>
    </w:tbl>
    <w:p w:rsidR="00F50FFF" w:rsidRDefault="00F50FFF" w:rsidP="00BC00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0FFF" w:rsidRDefault="00F50FFF" w:rsidP="00BC00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25A6">
        <w:rPr>
          <w:rFonts w:ascii="Times New Roman" w:hAnsi="Times New Roman"/>
          <w:b/>
          <w:sz w:val="24"/>
          <w:szCs w:val="24"/>
        </w:rPr>
        <w:t>Сведения о курсах  повышения квалифика</w:t>
      </w:r>
      <w:r>
        <w:rPr>
          <w:rFonts w:ascii="Times New Roman" w:hAnsi="Times New Roman"/>
          <w:b/>
          <w:sz w:val="24"/>
          <w:szCs w:val="24"/>
        </w:rPr>
        <w:t xml:space="preserve">ции учителей начальных классов </w:t>
      </w:r>
    </w:p>
    <w:p w:rsidR="00F50FFF" w:rsidRPr="00985AC1" w:rsidRDefault="00F50FFF" w:rsidP="00BC00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25A6">
        <w:rPr>
          <w:rFonts w:ascii="Times New Roman" w:hAnsi="Times New Roman"/>
          <w:sz w:val="24"/>
          <w:szCs w:val="24"/>
        </w:rPr>
        <w:t xml:space="preserve"> </w:t>
      </w:r>
      <w:r w:rsidRPr="003525A6">
        <w:rPr>
          <w:rFonts w:ascii="Times New Roman" w:hAnsi="Times New Roman"/>
        </w:rPr>
        <w:t xml:space="preserve">В 2011 году </w:t>
      </w:r>
      <w:r w:rsidRPr="003B39AA">
        <w:rPr>
          <w:rFonts w:ascii="Times New Roman" w:hAnsi="Times New Roman"/>
        </w:rPr>
        <w:t>учителя начальных классов</w:t>
      </w:r>
      <w:r w:rsidRPr="003525A6">
        <w:rPr>
          <w:rFonts w:ascii="Times New Roman" w:hAnsi="Times New Roman"/>
        </w:rPr>
        <w:t xml:space="preserve">  прошли курсы повышения квалификации в ГАОУ ДПО «Саратовский институт повышения квалификации и переподготовки работников образования» по дополнительной профессиональной программе «Реализация федерального государственного образовательного стандарта начального общего образования».</w:t>
      </w:r>
    </w:p>
    <w:p w:rsidR="00F50FFF" w:rsidRPr="003525A6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3525A6">
        <w:rPr>
          <w:rFonts w:ascii="Times New Roman" w:hAnsi="Times New Roman"/>
          <w:b/>
        </w:rPr>
        <w:t xml:space="preserve">Учебно-методическое обеспечение основной образовательной программы начального </w:t>
      </w:r>
    </w:p>
    <w:p w:rsidR="00F50FFF" w:rsidRPr="003525A6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3525A6">
        <w:rPr>
          <w:rFonts w:ascii="Times New Roman" w:hAnsi="Times New Roman"/>
          <w:b/>
        </w:rPr>
        <w:t xml:space="preserve">общего образования </w:t>
      </w:r>
    </w:p>
    <w:p w:rsidR="00F50FFF" w:rsidRPr="003525A6" w:rsidRDefault="00F50FFF" w:rsidP="00BC00E7">
      <w:pPr>
        <w:pStyle w:val="NoSpacing"/>
        <w:jc w:val="both"/>
        <w:rPr>
          <w:rFonts w:ascii="Times New Roman" w:hAnsi="Times New Roman"/>
        </w:rPr>
      </w:pPr>
      <w:r w:rsidRPr="003525A6">
        <w:rPr>
          <w:rFonts w:ascii="Times New Roman" w:hAnsi="Times New Roman"/>
        </w:rPr>
        <w:t xml:space="preserve">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В образовательном процессе используются учебники  и методические   комплекты для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реализации задач ООП НОО, рекомендованные Министерством образования РФ по программе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«Школа </w:t>
      </w:r>
      <w:r>
        <w:rPr>
          <w:rFonts w:ascii="Times New Roman" w:hAnsi="Times New Roman"/>
        </w:rPr>
        <w:t>2100</w:t>
      </w:r>
      <w:r w:rsidRPr="00985AC1">
        <w:rPr>
          <w:rFonts w:ascii="Times New Roman" w:hAnsi="Times New Roman"/>
        </w:rPr>
        <w:t xml:space="preserve">».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   Система «Школа </w:t>
      </w:r>
      <w:r>
        <w:rPr>
          <w:rFonts w:ascii="Times New Roman" w:hAnsi="Times New Roman"/>
        </w:rPr>
        <w:t>2100</w:t>
      </w:r>
      <w:r w:rsidRPr="00985AC1">
        <w:rPr>
          <w:rFonts w:ascii="Times New Roman" w:hAnsi="Times New Roman"/>
        </w:rPr>
        <w:t xml:space="preserve">» включает в себя полный набор пособий, обеспечивающих достижение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требований основной образовательной программы начального общего образования: программы и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учебники по всем предметам учебного плана начального общего образования, учебные тетради к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ним, методические пособия, дидактические материалы (включая электронные образовательные </w:t>
      </w: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ресурсы), программы и пособия по внеурочной деятельности.  </w:t>
      </w:r>
    </w:p>
    <w:p w:rsidR="00F50FFF" w:rsidRDefault="00F50FFF" w:rsidP="00BC00E7">
      <w:pPr>
        <w:pStyle w:val="NoSpacing"/>
        <w:jc w:val="both"/>
        <w:rPr>
          <w:rFonts w:ascii="Times New Roman" w:hAnsi="Times New Roman"/>
        </w:rPr>
      </w:pPr>
    </w:p>
    <w:p w:rsidR="00F50FFF" w:rsidRPr="00985AC1" w:rsidRDefault="00F50FFF" w:rsidP="00BC00E7">
      <w:pPr>
        <w:pStyle w:val="NoSpacing"/>
        <w:jc w:val="both"/>
        <w:rPr>
          <w:rFonts w:ascii="Times New Roman" w:hAnsi="Times New Roman"/>
        </w:rPr>
      </w:pPr>
      <w:r w:rsidRPr="00985AC1">
        <w:rPr>
          <w:rFonts w:ascii="Times New Roman" w:hAnsi="Times New Roman"/>
        </w:rPr>
        <w:t xml:space="preserve"> 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854"/>
        <w:gridCol w:w="6793"/>
        <w:gridCol w:w="9"/>
      </w:tblGrid>
      <w:tr w:rsidR="00F50FFF" w:rsidRPr="00C55958" w:rsidTr="00C55958">
        <w:trPr>
          <w:gridAfter w:val="1"/>
          <w:wAfter w:w="9" w:type="dxa"/>
        </w:trPr>
        <w:tc>
          <w:tcPr>
            <w:tcW w:w="192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7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Учебники. Учебные пособия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</w:rPr>
              <w:t xml:space="preserve">Прописи </w:t>
            </w:r>
            <w:r>
              <w:rPr>
                <w:rFonts w:ascii="Times New Roman" w:hAnsi="Times New Roman"/>
              </w:rPr>
              <w:t>Н.Нечаевой</w:t>
            </w:r>
          </w:p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Букварь. 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Бунеев Р.Н., Бунеева Е.В., Пронина О.В</w:t>
            </w:r>
            <w:r w:rsidRPr="00991976">
              <w:rPr>
                <w:rFonts w:ascii="Times New Roman" w:hAnsi="Times New Roman"/>
              </w:rPr>
              <w:t xml:space="preserve">:   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 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Бунеев Р.Н., Бунеева Е.В., Пронина О.В. 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 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Бунеев Р.Н., Бунеева Е.В., Пронина О.В. 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 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Бунеев Р.Н., Бунеева Е.В., Пронина О.В. 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Литературное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Букварь. 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Бунеев Р.Н., Бунеева Е.В., Пронина О.В</w:t>
            </w:r>
            <w:r w:rsidRPr="00991976">
              <w:rPr>
                <w:rFonts w:ascii="Times New Roman" w:hAnsi="Times New Roman"/>
              </w:rPr>
              <w:t xml:space="preserve">:   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Бунеев Р.Н., Бунеева Е.В.  </w:t>
            </w:r>
          </w:p>
        </w:tc>
      </w:tr>
      <w:tr w:rsidR="00F50FFF" w:rsidRPr="00C55958" w:rsidTr="00C55958">
        <w:trPr>
          <w:gridAfter w:val="1"/>
          <w:wAfter w:w="9" w:type="dxa"/>
          <w:trHeight w:val="369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991976" w:rsidRDefault="00F50FFF" w:rsidP="0099197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Бунеев Р.Н., Бунеева Е.В.  </w:t>
            </w:r>
          </w:p>
        </w:tc>
      </w:tr>
      <w:tr w:rsidR="00F50FFF" w:rsidRPr="00C55958" w:rsidTr="00C55958">
        <w:tblPrEx>
          <w:tblLook w:val="0000"/>
        </w:tblPrEx>
        <w:trPr>
          <w:trHeight w:val="395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F50FFF" w:rsidRPr="00C55958" w:rsidRDefault="00F50FFF" w:rsidP="00C55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802" w:type="dxa"/>
            <w:gridSpan w:val="2"/>
            <w:tcBorders>
              <w:top w:val="nil"/>
            </w:tcBorders>
          </w:tcPr>
          <w:p w:rsidR="00F50FFF" w:rsidRPr="00991976" w:rsidRDefault="00F50FFF" w:rsidP="00C55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Бунеев Р.Н., Бунеева Е.В. 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Математика.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Демидова Т.Е., Козлова С.А., Тонких А.П.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Математика.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Демидова Т.Е., Козлова С.А., Тонких А.П.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Математика.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Демидова Т.Е., Козлова С.А., Тонких А.П.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</w:tcPr>
          <w:p w:rsidR="00F50FFF" w:rsidRPr="0099197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99197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Математика. </w:t>
            </w:r>
            <w:r w:rsidRPr="0099197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Авторы:</w:t>
            </w:r>
            <w:r w:rsidRPr="0099197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Демидова Т.Е., Козлова С.А., Тонких А.П.</w:t>
            </w:r>
            <w:r w:rsidRPr="0099197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Окружающий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мир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Окружающий мир.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120D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C120D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Вахрушев А.А., Бурский О.В., Раутиан А.С., Данилов Д.Д., Бурский О.В. и др. С.В.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Окружающий мир.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120D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C120D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Вахрушев А.А., Бурский О.В., Раутиан А.С., Данилов Д.Д., Бурский О.В. и др. С.В.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C120D6" w:rsidRDefault="00F50FFF" w:rsidP="0099197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Окружающий мир.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120D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C120D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Вахрушев А.А., Бурский О.В., Раутиан А.С., Данилов Д.Д., Бурский О.В. и др. С.В.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Окружающий мир.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120D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Авторы</w:t>
            </w:r>
            <w:r w:rsidRPr="00C120D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Вахрушев А.А., Бурский О.В., Раутиан А.С., Данилов Д.Д., Бурский О.В. и др. С.В. 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 xml:space="preserve"> А. Лутцева «Технология» 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 xml:space="preserve"> А. Лутцева «Технология»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 xml:space="preserve"> А. Лутцева «Технология» 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 xml:space="preserve"> А. Лутцева «Технология» 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Музыка.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Усачева В.О., Школяр Л.В.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Музыка.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Усачева В.О., Школяр Л.В.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Музыка.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Усачева В.О., Школяр Л.В.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Музыка.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Усачева В.О., Школяр Л.В.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Изобразительное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Изобразительное искусство.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Куревина О.А., Ковалевская Е.Д.        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Изобразительное искусство.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Куревина О.А., Ковалевская Е.Д.        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Изобразительное искусство.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Куревина О.А., Ковалевская Е.Д.        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Изобразительное искусство.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Авторы: Куревина О.А., Ковалевская Е.Д.         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 w:val="restart"/>
          </w:tcPr>
          <w:p w:rsidR="00F50FFF" w:rsidRPr="00C55958" w:rsidRDefault="00F50FFF" w:rsidP="00C5595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 xml:space="preserve">Физическая </w:t>
            </w:r>
          </w:p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1-2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Физическая культура.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Автор: Егоров Б.Б., Пересадина Ю.Е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  <w:vMerge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3-4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Физическая культура.</w:t>
            </w:r>
            <w:r w:rsidRPr="00C120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Автор: Егоров Б.Б., Пересадина Ю.Е</w:t>
            </w:r>
          </w:p>
        </w:tc>
      </w:tr>
      <w:tr w:rsidR="00F50FFF" w:rsidRPr="00C55958" w:rsidTr="00C55958">
        <w:trPr>
          <w:gridAfter w:val="1"/>
          <w:wAfter w:w="9" w:type="dxa"/>
        </w:trPr>
        <w:tc>
          <w:tcPr>
            <w:tcW w:w="1923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5958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854" w:type="dxa"/>
          </w:tcPr>
          <w:p w:rsidR="00F50FFF" w:rsidRPr="00C55958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55958">
              <w:rPr>
                <w:rFonts w:ascii="Times New Roman" w:hAnsi="Times New Roman"/>
              </w:rPr>
              <w:t>2-4</w:t>
            </w:r>
          </w:p>
        </w:tc>
        <w:tc>
          <w:tcPr>
            <w:tcW w:w="6793" w:type="dxa"/>
          </w:tcPr>
          <w:p w:rsidR="00F50FFF" w:rsidRPr="00C120D6" w:rsidRDefault="00F50FFF" w:rsidP="00C5595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120D6">
              <w:rPr>
                <w:rFonts w:ascii="Times New Roman" w:hAnsi="Times New Roman"/>
              </w:rPr>
              <w:t>И .Л. Бим «Первые шаги» 2-4 класс</w:t>
            </w:r>
          </w:p>
        </w:tc>
      </w:tr>
    </w:tbl>
    <w:p w:rsidR="00F50FFF" w:rsidRPr="0067028A" w:rsidRDefault="00F50FFF" w:rsidP="00BC00E7">
      <w:pPr>
        <w:pStyle w:val="NoSpacing"/>
        <w:jc w:val="both"/>
        <w:rPr>
          <w:rFonts w:ascii="Times New Roman" w:hAnsi="Times New Roman"/>
          <w:b/>
        </w:rPr>
      </w:pPr>
      <w:r w:rsidRPr="0067028A">
        <w:rPr>
          <w:rFonts w:ascii="Times New Roman" w:hAnsi="Times New Roman"/>
          <w:b/>
        </w:rPr>
        <w:t xml:space="preserve">Сведения о материально-технической базе школы: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Материально–техническая база  школы используется для организация образовательного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процесса  в условиях классно-кабинетной системы. Кабинеты начальных классов имеют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необходимый методический и дидактический материал, технические средства обучения,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позволяющие полноценно осуществлять учебно-воспитательный процесс.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        В коридоре школы, в классных кабинетах  организуются и проводятся культурно-массовые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мероприятия, общешкольные собрания.  Для проведения уроков физической культуры и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спортивных мероприятий для обучающихся начальной школы  используются спортивные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площадки и кабинет физического воспитания.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      Для обучения учащихся начальной школы предоставлены возможности  компьютерного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класса.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      Школьная библиотека оснащена необходимой методической, художественной и учебной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литературы.  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      Для проведения предметных уроков по курсу «Окружающий мир» используются возможности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кабинета биологии и пришкольного участка. 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      Обучающиеся обеспечены  питанием буфетной продукции, молоком. 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   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Образование  и воспитание обучающихся не   ограничивается образовательным процессом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только в  школе.  Общеобразовательное учреждение  широко использует  возможности  социума: 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сотрудничает с сельским  «Дом культуры», сельской библиотекой. </w:t>
      </w:r>
    </w:p>
    <w:p w:rsidR="00F50FFF" w:rsidRPr="0067028A" w:rsidRDefault="00F50FFF" w:rsidP="00BC00E7">
      <w:pPr>
        <w:pStyle w:val="NoSpacing"/>
        <w:jc w:val="both"/>
        <w:rPr>
          <w:rFonts w:ascii="Times New Roman" w:hAnsi="Times New Roman"/>
        </w:rPr>
      </w:pPr>
      <w:r w:rsidRPr="0067028A">
        <w:rPr>
          <w:rFonts w:ascii="Times New Roman" w:hAnsi="Times New Roman"/>
        </w:rPr>
        <w:t xml:space="preserve">Отношения с родителями обучающихся регламентированы Договором о предоставлении </w:t>
      </w:r>
    </w:p>
    <w:p w:rsidR="00F50FFF" w:rsidRPr="007A4581" w:rsidRDefault="00F50FFF" w:rsidP="009A029F">
      <w:pPr>
        <w:pStyle w:val="NoSpacing"/>
        <w:spacing w:line="276" w:lineRule="auto"/>
        <w:jc w:val="both"/>
        <w:rPr>
          <w:sz w:val="16"/>
          <w:szCs w:val="16"/>
          <w:lang w:eastAsia="ru-RU"/>
        </w:rPr>
      </w:pPr>
      <w:r w:rsidRPr="0067028A">
        <w:t>общего образования.</w:t>
      </w:r>
    </w:p>
    <w:sectPr w:rsidR="00F50FFF" w:rsidRPr="007A4581" w:rsidSect="00E50D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FF" w:rsidRDefault="00F50FFF" w:rsidP="0067028A">
      <w:pPr>
        <w:spacing w:after="0" w:line="240" w:lineRule="auto"/>
      </w:pPr>
      <w:r>
        <w:separator/>
      </w:r>
    </w:p>
  </w:endnote>
  <w:endnote w:type="continuationSeparator" w:id="0">
    <w:p w:rsidR="00F50FFF" w:rsidRDefault="00F50FFF" w:rsidP="0067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FF" w:rsidRDefault="00F50FFF" w:rsidP="00500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FFF" w:rsidRDefault="00F50FFF" w:rsidP="00E50D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FF" w:rsidRDefault="00F50FF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50FFF" w:rsidRDefault="00F50FFF" w:rsidP="00E50D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FF" w:rsidRDefault="00F50FFF" w:rsidP="0067028A">
      <w:pPr>
        <w:spacing w:after="0" w:line="240" w:lineRule="auto"/>
      </w:pPr>
      <w:r>
        <w:separator/>
      </w:r>
    </w:p>
  </w:footnote>
  <w:footnote w:type="continuationSeparator" w:id="0">
    <w:p w:rsidR="00F50FFF" w:rsidRDefault="00F50FFF" w:rsidP="0067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02EA2"/>
    <w:lvl w:ilvl="0">
      <w:numFmt w:val="bullet"/>
      <w:lvlText w:val="*"/>
      <w:lvlJc w:val="left"/>
    </w:lvl>
  </w:abstractNum>
  <w:abstractNum w:abstractNumId="1">
    <w:nsid w:val="43F544D8"/>
    <w:multiLevelType w:val="hybridMultilevel"/>
    <w:tmpl w:val="7F10185C"/>
    <w:lvl w:ilvl="0" w:tplc="E74E57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8344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260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FE1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E25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3E1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FE3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06A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A4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0B65FE"/>
    <w:multiLevelType w:val="hybridMultilevel"/>
    <w:tmpl w:val="3676B808"/>
    <w:lvl w:ilvl="0" w:tplc="837CA024">
      <w:start w:val="1"/>
      <w:numFmt w:val="decimal"/>
      <w:lvlText w:val="(%1-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AC"/>
    <w:rsid w:val="00001A6A"/>
    <w:rsid w:val="00007591"/>
    <w:rsid w:val="00016391"/>
    <w:rsid w:val="00074CBE"/>
    <w:rsid w:val="00077D1C"/>
    <w:rsid w:val="00082CF4"/>
    <w:rsid w:val="000E7E4B"/>
    <w:rsid w:val="000F7E81"/>
    <w:rsid w:val="0010658F"/>
    <w:rsid w:val="00140A25"/>
    <w:rsid w:val="001512FA"/>
    <w:rsid w:val="001516C8"/>
    <w:rsid w:val="00160B59"/>
    <w:rsid w:val="0016326E"/>
    <w:rsid w:val="001A326B"/>
    <w:rsid w:val="001A3D58"/>
    <w:rsid w:val="001A5E22"/>
    <w:rsid w:val="001A79EE"/>
    <w:rsid w:val="001C3D35"/>
    <w:rsid w:val="001C5AAF"/>
    <w:rsid w:val="001C7DE2"/>
    <w:rsid w:val="001D2F69"/>
    <w:rsid w:val="001D69C7"/>
    <w:rsid w:val="001E4D94"/>
    <w:rsid w:val="001F64E3"/>
    <w:rsid w:val="00204D02"/>
    <w:rsid w:val="002060ED"/>
    <w:rsid w:val="00207281"/>
    <w:rsid w:val="002140AB"/>
    <w:rsid w:val="002142C0"/>
    <w:rsid w:val="00227EE1"/>
    <w:rsid w:val="002447C8"/>
    <w:rsid w:val="00254213"/>
    <w:rsid w:val="0026406F"/>
    <w:rsid w:val="00266F3F"/>
    <w:rsid w:val="0027078C"/>
    <w:rsid w:val="00273A81"/>
    <w:rsid w:val="00293D36"/>
    <w:rsid w:val="0029655C"/>
    <w:rsid w:val="002A035B"/>
    <w:rsid w:val="002C2125"/>
    <w:rsid w:val="002D61A7"/>
    <w:rsid w:val="00301E6A"/>
    <w:rsid w:val="00305481"/>
    <w:rsid w:val="00323AFD"/>
    <w:rsid w:val="0034164D"/>
    <w:rsid w:val="00347AA9"/>
    <w:rsid w:val="0035209F"/>
    <w:rsid w:val="003525A6"/>
    <w:rsid w:val="00370CF3"/>
    <w:rsid w:val="00382002"/>
    <w:rsid w:val="0038705D"/>
    <w:rsid w:val="003A262A"/>
    <w:rsid w:val="003A5026"/>
    <w:rsid w:val="003A568B"/>
    <w:rsid w:val="003B39AA"/>
    <w:rsid w:val="003B531E"/>
    <w:rsid w:val="003C0DED"/>
    <w:rsid w:val="003C2CAD"/>
    <w:rsid w:val="003D62A0"/>
    <w:rsid w:val="00407BBE"/>
    <w:rsid w:val="004333C1"/>
    <w:rsid w:val="00443EAD"/>
    <w:rsid w:val="00445986"/>
    <w:rsid w:val="00447547"/>
    <w:rsid w:val="00450436"/>
    <w:rsid w:val="00455293"/>
    <w:rsid w:val="00461465"/>
    <w:rsid w:val="00463398"/>
    <w:rsid w:val="004830F6"/>
    <w:rsid w:val="00495381"/>
    <w:rsid w:val="004A0F21"/>
    <w:rsid w:val="004C50AC"/>
    <w:rsid w:val="004D344E"/>
    <w:rsid w:val="004D7442"/>
    <w:rsid w:val="004E0BF1"/>
    <w:rsid w:val="004E4FAB"/>
    <w:rsid w:val="004F1F14"/>
    <w:rsid w:val="005000B4"/>
    <w:rsid w:val="00501396"/>
    <w:rsid w:val="0050550B"/>
    <w:rsid w:val="00512D0E"/>
    <w:rsid w:val="00512DF3"/>
    <w:rsid w:val="0053248C"/>
    <w:rsid w:val="00536281"/>
    <w:rsid w:val="00544A24"/>
    <w:rsid w:val="0057167E"/>
    <w:rsid w:val="00575FFD"/>
    <w:rsid w:val="00580CFB"/>
    <w:rsid w:val="00590C37"/>
    <w:rsid w:val="00591BB3"/>
    <w:rsid w:val="005B3215"/>
    <w:rsid w:val="005C1DF9"/>
    <w:rsid w:val="005C326B"/>
    <w:rsid w:val="005D36A1"/>
    <w:rsid w:val="005D3791"/>
    <w:rsid w:val="00601587"/>
    <w:rsid w:val="006126B1"/>
    <w:rsid w:val="00613610"/>
    <w:rsid w:val="00614AF1"/>
    <w:rsid w:val="00641501"/>
    <w:rsid w:val="00642DC2"/>
    <w:rsid w:val="006458B4"/>
    <w:rsid w:val="0067028A"/>
    <w:rsid w:val="00686218"/>
    <w:rsid w:val="0068654D"/>
    <w:rsid w:val="00692126"/>
    <w:rsid w:val="00696BF1"/>
    <w:rsid w:val="006C201F"/>
    <w:rsid w:val="006E59F4"/>
    <w:rsid w:val="006F31E2"/>
    <w:rsid w:val="00704134"/>
    <w:rsid w:val="0071499B"/>
    <w:rsid w:val="00724F7F"/>
    <w:rsid w:val="00734393"/>
    <w:rsid w:val="007359BA"/>
    <w:rsid w:val="00741214"/>
    <w:rsid w:val="00761070"/>
    <w:rsid w:val="00764BF2"/>
    <w:rsid w:val="00767B3E"/>
    <w:rsid w:val="00767DC7"/>
    <w:rsid w:val="00770A5F"/>
    <w:rsid w:val="00774421"/>
    <w:rsid w:val="00775E65"/>
    <w:rsid w:val="007779C8"/>
    <w:rsid w:val="00782305"/>
    <w:rsid w:val="0078756B"/>
    <w:rsid w:val="00795D6A"/>
    <w:rsid w:val="007960AC"/>
    <w:rsid w:val="007A4581"/>
    <w:rsid w:val="007A505B"/>
    <w:rsid w:val="007A55FC"/>
    <w:rsid w:val="007C1FC8"/>
    <w:rsid w:val="007E7C29"/>
    <w:rsid w:val="00816088"/>
    <w:rsid w:val="00817CBD"/>
    <w:rsid w:val="00825CA7"/>
    <w:rsid w:val="00834400"/>
    <w:rsid w:val="00837B55"/>
    <w:rsid w:val="00864FAD"/>
    <w:rsid w:val="00890B14"/>
    <w:rsid w:val="00896818"/>
    <w:rsid w:val="008D2201"/>
    <w:rsid w:val="008D4CB7"/>
    <w:rsid w:val="008E5933"/>
    <w:rsid w:val="008F1938"/>
    <w:rsid w:val="00902B64"/>
    <w:rsid w:val="00911C76"/>
    <w:rsid w:val="0093235F"/>
    <w:rsid w:val="0093363E"/>
    <w:rsid w:val="00933BB0"/>
    <w:rsid w:val="00947E44"/>
    <w:rsid w:val="009645B0"/>
    <w:rsid w:val="00974C2D"/>
    <w:rsid w:val="00976E13"/>
    <w:rsid w:val="00985AC1"/>
    <w:rsid w:val="00991976"/>
    <w:rsid w:val="00991D99"/>
    <w:rsid w:val="009A029F"/>
    <w:rsid w:val="009B34E0"/>
    <w:rsid w:val="009F0E00"/>
    <w:rsid w:val="009F1BA0"/>
    <w:rsid w:val="00A1169E"/>
    <w:rsid w:val="00A11E24"/>
    <w:rsid w:val="00A12D51"/>
    <w:rsid w:val="00A166B7"/>
    <w:rsid w:val="00A3374D"/>
    <w:rsid w:val="00A3379D"/>
    <w:rsid w:val="00A55566"/>
    <w:rsid w:val="00A5659D"/>
    <w:rsid w:val="00A9737E"/>
    <w:rsid w:val="00AA7679"/>
    <w:rsid w:val="00AB0261"/>
    <w:rsid w:val="00AC3416"/>
    <w:rsid w:val="00AD7F0A"/>
    <w:rsid w:val="00AE361B"/>
    <w:rsid w:val="00AE5256"/>
    <w:rsid w:val="00AE7BD0"/>
    <w:rsid w:val="00AF15E2"/>
    <w:rsid w:val="00B12C91"/>
    <w:rsid w:val="00B241DB"/>
    <w:rsid w:val="00B32FEE"/>
    <w:rsid w:val="00B3465E"/>
    <w:rsid w:val="00B649BC"/>
    <w:rsid w:val="00B66308"/>
    <w:rsid w:val="00B7436F"/>
    <w:rsid w:val="00B759AE"/>
    <w:rsid w:val="00B776F1"/>
    <w:rsid w:val="00B9282D"/>
    <w:rsid w:val="00BC00E7"/>
    <w:rsid w:val="00BD68EB"/>
    <w:rsid w:val="00BD69A0"/>
    <w:rsid w:val="00BF0DC4"/>
    <w:rsid w:val="00BF1D96"/>
    <w:rsid w:val="00BF6CFC"/>
    <w:rsid w:val="00C054DB"/>
    <w:rsid w:val="00C062C0"/>
    <w:rsid w:val="00C076F6"/>
    <w:rsid w:val="00C120D6"/>
    <w:rsid w:val="00C168F6"/>
    <w:rsid w:val="00C25BFF"/>
    <w:rsid w:val="00C3736D"/>
    <w:rsid w:val="00C4215C"/>
    <w:rsid w:val="00C45789"/>
    <w:rsid w:val="00C52450"/>
    <w:rsid w:val="00C55958"/>
    <w:rsid w:val="00C9423C"/>
    <w:rsid w:val="00CB71BA"/>
    <w:rsid w:val="00CC0513"/>
    <w:rsid w:val="00CC6FC4"/>
    <w:rsid w:val="00CD1BAA"/>
    <w:rsid w:val="00CF6C44"/>
    <w:rsid w:val="00D15C68"/>
    <w:rsid w:val="00D172EA"/>
    <w:rsid w:val="00D2558A"/>
    <w:rsid w:val="00D26290"/>
    <w:rsid w:val="00D318C4"/>
    <w:rsid w:val="00D41400"/>
    <w:rsid w:val="00D46EE0"/>
    <w:rsid w:val="00D509A2"/>
    <w:rsid w:val="00D669B4"/>
    <w:rsid w:val="00DA61CC"/>
    <w:rsid w:val="00DB2AD8"/>
    <w:rsid w:val="00DC3389"/>
    <w:rsid w:val="00DD4261"/>
    <w:rsid w:val="00DE66D6"/>
    <w:rsid w:val="00DF4544"/>
    <w:rsid w:val="00E00F81"/>
    <w:rsid w:val="00E04BB0"/>
    <w:rsid w:val="00E20A0D"/>
    <w:rsid w:val="00E44439"/>
    <w:rsid w:val="00E45140"/>
    <w:rsid w:val="00E46DC8"/>
    <w:rsid w:val="00E50DDF"/>
    <w:rsid w:val="00E5346A"/>
    <w:rsid w:val="00E6135A"/>
    <w:rsid w:val="00E7556B"/>
    <w:rsid w:val="00E953C0"/>
    <w:rsid w:val="00EA2349"/>
    <w:rsid w:val="00EC548C"/>
    <w:rsid w:val="00EF265A"/>
    <w:rsid w:val="00EF6586"/>
    <w:rsid w:val="00EF6B37"/>
    <w:rsid w:val="00EF75F1"/>
    <w:rsid w:val="00F179AA"/>
    <w:rsid w:val="00F26E98"/>
    <w:rsid w:val="00F31D28"/>
    <w:rsid w:val="00F436AD"/>
    <w:rsid w:val="00F50FFF"/>
    <w:rsid w:val="00F52056"/>
    <w:rsid w:val="00F820A3"/>
    <w:rsid w:val="00F91A66"/>
    <w:rsid w:val="00FA378F"/>
    <w:rsid w:val="00FA7884"/>
    <w:rsid w:val="00FC7948"/>
    <w:rsid w:val="00FC7D85"/>
    <w:rsid w:val="00FD134B"/>
    <w:rsid w:val="00FD46B8"/>
    <w:rsid w:val="00FE1353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1D96"/>
    <w:rPr>
      <w:lang w:eastAsia="en-US"/>
    </w:rPr>
  </w:style>
  <w:style w:type="table" w:styleId="TableGrid">
    <w:name w:val="Table Grid"/>
    <w:basedOn w:val="TableNormal"/>
    <w:uiPriority w:val="99"/>
    <w:rsid w:val="00601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02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02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2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02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0E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0E7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443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0D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134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2015-01-20T19:01:00Z</cp:lastPrinted>
  <dcterms:created xsi:type="dcterms:W3CDTF">2015-01-19T15:21:00Z</dcterms:created>
  <dcterms:modified xsi:type="dcterms:W3CDTF">2015-01-30T09:34:00Z</dcterms:modified>
</cp:coreProperties>
</file>